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22" w:rsidRPr="00745B6E" w:rsidRDefault="00AA4D22" w:rsidP="007C0A5E">
      <w:pPr>
        <w:spacing w:line="240" w:lineRule="atLeast"/>
        <w:ind w:left="6238"/>
        <w:jc w:val="right"/>
        <w:outlineLvl w:val="0"/>
        <w:rPr>
          <w:sz w:val="30"/>
        </w:rPr>
      </w:pPr>
      <w:r w:rsidRPr="00745B6E">
        <w:rPr>
          <w:sz w:val="30"/>
        </w:rPr>
        <w:t>Проект</w:t>
      </w:r>
    </w:p>
    <w:p w:rsidR="00AA4D22" w:rsidRPr="00745B6E" w:rsidRDefault="00AA4D22" w:rsidP="00643EAC">
      <w:pPr>
        <w:rPr>
          <w:sz w:val="30"/>
        </w:rPr>
      </w:pPr>
    </w:p>
    <w:p w:rsidR="00AA4D22" w:rsidRPr="00745B6E" w:rsidRDefault="00AA4D22" w:rsidP="007C0A5E">
      <w:pPr>
        <w:spacing w:line="240" w:lineRule="atLeast"/>
        <w:jc w:val="center"/>
        <w:outlineLvl w:val="0"/>
        <w:rPr>
          <w:b/>
          <w:sz w:val="44"/>
        </w:rPr>
      </w:pPr>
      <w:r w:rsidRPr="00745B6E">
        <w:rPr>
          <w:b/>
          <w:sz w:val="44"/>
        </w:rPr>
        <w:t>ФЕДЕРАЛЬНЫЙ ЗАКОН</w:t>
      </w:r>
    </w:p>
    <w:p w:rsidR="00AA4D22" w:rsidRPr="00745B6E" w:rsidRDefault="00AA4D22" w:rsidP="00643EAC">
      <w:pPr>
        <w:jc w:val="center"/>
        <w:rPr>
          <w:sz w:val="28"/>
          <w:szCs w:val="28"/>
        </w:rPr>
      </w:pPr>
    </w:p>
    <w:p w:rsidR="00AA4D22" w:rsidRPr="00745B6E" w:rsidRDefault="00AA4D22" w:rsidP="00643EAC">
      <w:pPr>
        <w:jc w:val="center"/>
        <w:rPr>
          <w:sz w:val="28"/>
          <w:szCs w:val="28"/>
        </w:rPr>
      </w:pPr>
    </w:p>
    <w:p w:rsidR="00AA4D22" w:rsidRPr="00745B6E" w:rsidRDefault="00AA4D22" w:rsidP="00643EAC">
      <w:pPr>
        <w:jc w:val="center"/>
        <w:rPr>
          <w:sz w:val="28"/>
          <w:szCs w:val="28"/>
        </w:rPr>
      </w:pPr>
    </w:p>
    <w:p w:rsidR="00AA4D22" w:rsidRPr="00745B6E" w:rsidRDefault="00AA4D22" w:rsidP="00643E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5B6E">
        <w:rPr>
          <w:b/>
          <w:bCs/>
          <w:sz w:val="28"/>
          <w:szCs w:val="28"/>
        </w:rPr>
        <w:t xml:space="preserve">О внесении изменений в </w:t>
      </w:r>
      <w:r w:rsidRPr="00745B6E">
        <w:rPr>
          <w:b/>
          <w:sz w:val="28"/>
          <w:szCs w:val="28"/>
        </w:rPr>
        <w:t>Закон Российской Федерации "О защите прав потребителей" и</w:t>
      </w:r>
      <w:r>
        <w:rPr>
          <w:b/>
          <w:sz w:val="28"/>
          <w:szCs w:val="28"/>
        </w:rPr>
        <w:t xml:space="preserve"> статью 9 </w:t>
      </w:r>
      <w:r w:rsidRPr="00745B6E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ого</w:t>
      </w:r>
      <w:r w:rsidRPr="00745B6E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Pr="00745B6E">
        <w:rPr>
          <w:b/>
          <w:sz w:val="28"/>
          <w:szCs w:val="28"/>
        </w:rPr>
        <w:t xml:space="preserve"> "Об основах туристской деятельности в Российской Федерации" </w:t>
      </w:r>
      <w:r w:rsidRPr="00745B6E">
        <w:rPr>
          <w:b/>
          <w:bCs/>
          <w:sz w:val="28"/>
          <w:szCs w:val="28"/>
        </w:rPr>
        <w:t xml:space="preserve">в части установления особых мер защиты прав потребителей из числа социально уязвимых категорий </w:t>
      </w:r>
    </w:p>
    <w:p w:rsidR="00AA4D22" w:rsidRPr="00745B6E" w:rsidRDefault="00AA4D22" w:rsidP="00643E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4D22" w:rsidRDefault="00AA4D22" w:rsidP="00643E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4D22" w:rsidRPr="00745B6E" w:rsidRDefault="00AA4D22" w:rsidP="00643E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4D22" w:rsidRPr="00745B6E" w:rsidRDefault="00AA4D22" w:rsidP="007C0A5E">
      <w:pPr>
        <w:spacing w:line="276" w:lineRule="auto"/>
        <w:ind w:firstLine="708"/>
        <w:jc w:val="both"/>
        <w:outlineLvl w:val="0"/>
        <w:rPr>
          <w:b/>
          <w:bCs/>
          <w:sz w:val="28"/>
          <w:szCs w:val="28"/>
        </w:rPr>
      </w:pPr>
      <w:r w:rsidRPr="00745B6E">
        <w:rPr>
          <w:b/>
          <w:sz w:val="28"/>
          <w:szCs w:val="28"/>
        </w:rPr>
        <w:t>Статья 1</w:t>
      </w:r>
    </w:p>
    <w:p w:rsidR="00AA4D22" w:rsidRPr="00745B6E" w:rsidRDefault="00AA4D22" w:rsidP="00643EA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AA4D22" w:rsidRPr="00745B6E" w:rsidRDefault="00AA4D22" w:rsidP="00A50B6F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 w:rsidRPr="00745B6E">
        <w:rPr>
          <w:sz w:val="28"/>
          <w:szCs w:val="28"/>
        </w:rPr>
        <w:t>Внести в Закон Российской Федерации от 7 февраля 1992 года</w:t>
      </w:r>
      <w:r w:rsidRPr="00745B6E">
        <w:rPr>
          <w:sz w:val="28"/>
          <w:szCs w:val="28"/>
        </w:rPr>
        <w:br/>
        <w:t>№ 2300-</w:t>
      </w:r>
      <w:r w:rsidRPr="00745B6E">
        <w:rPr>
          <w:sz w:val="28"/>
          <w:szCs w:val="28"/>
          <w:lang w:val="en-US"/>
        </w:rPr>
        <w:t>I</w:t>
      </w:r>
      <w:r w:rsidRPr="00745B6E">
        <w:rPr>
          <w:sz w:val="28"/>
          <w:szCs w:val="28"/>
        </w:rPr>
        <w:t xml:space="preserve"> "О защите прав потребителей" (в редакции Федерального закона от 9 января 1996 года № 2-ФЗ) (Ведомости Съезда народных депутатов Российской Федерации и Верховного Совета Российской Федерации, 1992,  № 15, ст. 766; Собрание законодательства Российской Федерации, 1996, № 3, ст. 140; </w:t>
      </w:r>
      <w:r>
        <w:rPr>
          <w:sz w:val="28"/>
          <w:szCs w:val="28"/>
        </w:rPr>
        <w:t xml:space="preserve">1999, № 51, ст. 6287; 2004, № 52, ст. 5275; 2007, № 44, ст. 5282; 2009, № 48, ст. 5711; 2011, № 30, ст. 4590; 2012, № 26, ст. 3446; 2013, № 51,          ст. 6683) </w:t>
      </w:r>
      <w:r w:rsidRPr="00745B6E">
        <w:rPr>
          <w:sz w:val="28"/>
          <w:szCs w:val="28"/>
        </w:rPr>
        <w:t>следующие изменения:</w:t>
      </w:r>
    </w:p>
    <w:p w:rsidR="00AA4D22" w:rsidRPr="00745B6E" w:rsidRDefault="00AA4D22" w:rsidP="001D2445">
      <w:pPr>
        <w:widowControl w:val="0"/>
        <w:spacing w:line="480" w:lineRule="auto"/>
        <w:ind w:firstLine="709"/>
        <w:jc w:val="both"/>
        <w:rPr>
          <w:bCs/>
          <w:sz w:val="28"/>
          <w:szCs w:val="28"/>
          <w:lang w:eastAsia="en-US"/>
        </w:rPr>
      </w:pPr>
      <w:r w:rsidRPr="00745B6E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745B6E">
        <w:rPr>
          <w:sz w:val="28"/>
          <w:szCs w:val="28"/>
        </w:rPr>
        <w:t>пункт 5</w:t>
      </w:r>
      <w:r>
        <w:rPr>
          <w:sz w:val="28"/>
          <w:szCs w:val="28"/>
        </w:rPr>
        <w:t xml:space="preserve"> статьи 4</w:t>
      </w:r>
      <w:r w:rsidRPr="00745B6E">
        <w:rPr>
          <w:sz w:val="28"/>
          <w:szCs w:val="28"/>
        </w:rPr>
        <w:t xml:space="preserve"> </w:t>
      </w:r>
      <w:r w:rsidRPr="00745B6E">
        <w:rPr>
          <w:bCs/>
          <w:sz w:val="28"/>
          <w:szCs w:val="28"/>
          <w:lang w:eastAsia="en-US"/>
        </w:rPr>
        <w:t>изложить в следующей редакции:</w:t>
      </w:r>
    </w:p>
    <w:p w:rsidR="00AA4D22" w:rsidRPr="00745B6E" w:rsidRDefault="00AA4D22" w:rsidP="00316DB2">
      <w:pPr>
        <w:widowControl w:val="0"/>
        <w:spacing w:line="480" w:lineRule="auto"/>
        <w:ind w:firstLine="709"/>
        <w:jc w:val="both"/>
        <w:rPr>
          <w:bCs/>
          <w:sz w:val="28"/>
          <w:szCs w:val="28"/>
          <w:lang w:eastAsia="en-US"/>
        </w:rPr>
      </w:pPr>
      <w:r w:rsidRPr="00745B6E">
        <w:rPr>
          <w:sz w:val="28"/>
          <w:szCs w:val="28"/>
        </w:rPr>
        <w:t>"</w:t>
      </w:r>
      <w:r w:rsidRPr="00745B6E">
        <w:rPr>
          <w:bCs/>
          <w:sz w:val="28"/>
          <w:szCs w:val="28"/>
          <w:lang w:eastAsia="en-US"/>
        </w:rPr>
        <w:t>5. Если законами или в установленном ими порядке предусмотрены обязательные требования к товару (работе, услуге), порядку их реализации и обеспечению доступности для потребителей различных категорий, в том числе, являющихся инвалидами, лицами пожилого возраста или несовершеннолетними лицами, продавец (исполнитель) обязан обеспечить соблюдение таких требований.</w:t>
      </w:r>
      <w:r w:rsidRPr="00745B6E">
        <w:rPr>
          <w:sz w:val="28"/>
          <w:szCs w:val="28"/>
        </w:rPr>
        <w:t>"</w:t>
      </w:r>
      <w:r w:rsidRPr="00745B6E">
        <w:rPr>
          <w:bCs/>
          <w:sz w:val="28"/>
          <w:szCs w:val="28"/>
          <w:lang w:eastAsia="en-US"/>
        </w:rPr>
        <w:t>;</w:t>
      </w:r>
    </w:p>
    <w:p w:rsidR="00AA4D22" w:rsidRPr="00745B6E" w:rsidRDefault="00AA4D22" w:rsidP="000E4AFC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 w:rsidRPr="00745B6E">
        <w:rPr>
          <w:sz w:val="28"/>
          <w:szCs w:val="28"/>
        </w:rPr>
        <w:t>2) второе предложение пункта 1</w:t>
      </w:r>
      <w:r>
        <w:rPr>
          <w:sz w:val="28"/>
          <w:szCs w:val="28"/>
        </w:rPr>
        <w:t xml:space="preserve"> </w:t>
      </w:r>
      <w:r w:rsidRPr="00745B6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745B6E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745B6E">
        <w:rPr>
          <w:sz w:val="28"/>
          <w:szCs w:val="28"/>
        </w:rPr>
        <w:t>после слов "</w:t>
      </w:r>
      <w:r>
        <w:rPr>
          <w:sz w:val="28"/>
          <w:szCs w:val="28"/>
        </w:rPr>
        <w:t xml:space="preserve">перечень </w:t>
      </w:r>
      <w:r w:rsidRPr="00745B6E">
        <w:rPr>
          <w:sz w:val="28"/>
          <w:szCs w:val="28"/>
        </w:rPr>
        <w:t xml:space="preserve">и способы доведения информации до потребителя" дополнить словами ", </w:t>
      </w:r>
      <w:r>
        <w:rPr>
          <w:sz w:val="28"/>
          <w:szCs w:val="28"/>
        </w:rPr>
        <w:t xml:space="preserve">в том числе потребителей, являющихся </w:t>
      </w:r>
      <w:r w:rsidRPr="00745B6E">
        <w:rPr>
          <w:sz w:val="28"/>
          <w:szCs w:val="28"/>
        </w:rPr>
        <w:t>инвалид</w:t>
      </w:r>
      <w:r>
        <w:rPr>
          <w:sz w:val="28"/>
          <w:szCs w:val="28"/>
        </w:rPr>
        <w:t>ами, лицами пожилого возраста и</w:t>
      </w:r>
      <w:r w:rsidRPr="00745B6E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ми лицами</w:t>
      </w:r>
      <w:r w:rsidRPr="00745B6E">
        <w:rPr>
          <w:sz w:val="28"/>
          <w:szCs w:val="28"/>
        </w:rPr>
        <w:t>,";</w:t>
      </w:r>
    </w:p>
    <w:p w:rsidR="00AA4D22" w:rsidRPr="00745B6E" w:rsidRDefault="00AA4D22" w:rsidP="00643EAC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 w:rsidRPr="00745B6E">
        <w:rPr>
          <w:sz w:val="28"/>
          <w:szCs w:val="28"/>
        </w:rPr>
        <w:t>3) пункт 2 стать</w:t>
      </w:r>
      <w:r>
        <w:rPr>
          <w:sz w:val="28"/>
          <w:szCs w:val="28"/>
        </w:rPr>
        <w:t>и</w:t>
      </w:r>
      <w:r w:rsidRPr="00745B6E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r w:rsidRPr="00745B6E">
        <w:rPr>
          <w:sz w:val="28"/>
          <w:szCs w:val="28"/>
        </w:rPr>
        <w:t>дополнить абзацем следующего содержания:</w:t>
      </w:r>
    </w:p>
    <w:p w:rsidR="00AA4D22" w:rsidRPr="00745B6E" w:rsidRDefault="00AA4D22" w:rsidP="002C0288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 w:rsidRPr="00745B6E">
        <w:rPr>
          <w:sz w:val="28"/>
          <w:szCs w:val="28"/>
        </w:rPr>
        <w:t xml:space="preserve">"Запрещается отказ потребителю в доступе к товарам (работам, услугам) по причинам, связанным с состоянием </w:t>
      </w:r>
      <w:r>
        <w:rPr>
          <w:sz w:val="28"/>
          <w:szCs w:val="28"/>
        </w:rPr>
        <w:t xml:space="preserve">его </w:t>
      </w:r>
      <w:r w:rsidRPr="00745B6E">
        <w:rPr>
          <w:sz w:val="28"/>
          <w:szCs w:val="28"/>
        </w:rPr>
        <w:t xml:space="preserve">здоровья, ограничением жизнедеятельности, возрастом, </w:t>
      </w:r>
      <w:r>
        <w:rPr>
          <w:sz w:val="28"/>
          <w:szCs w:val="28"/>
        </w:rPr>
        <w:t>кроме случаев, установленных законодательством Российской Федерации</w:t>
      </w:r>
      <w:r w:rsidRPr="00745B6E">
        <w:rPr>
          <w:sz w:val="28"/>
          <w:szCs w:val="28"/>
        </w:rPr>
        <w:t>.";</w:t>
      </w:r>
    </w:p>
    <w:p w:rsidR="00AA4D22" w:rsidRPr="00745B6E" w:rsidRDefault="00AA4D22" w:rsidP="002C0288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5B6E">
        <w:rPr>
          <w:sz w:val="28"/>
          <w:szCs w:val="28"/>
        </w:rPr>
        <w:t>) в статье 40:</w:t>
      </w:r>
    </w:p>
    <w:p w:rsidR="00AA4D22" w:rsidRDefault="00AA4D22" w:rsidP="00D917AE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5B6E">
        <w:rPr>
          <w:sz w:val="28"/>
          <w:szCs w:val="28"/>
        </w:rPr>
        <w:t xml:space="preserve">пункт 6 </w:t>
      </w:r>
      <w:r>
        <w:rPr>
          <w:sz w:val="28"/>
          <w:szCs w:val="28"/>
        </w:rPr>
        <w:t xml:space="preserve">дополнить словами </w:t>
      </w:r>
      <w:r w:rsidRPr="00745B6E">
        <w:rPr>
          <w:sz w:val="28"/>
          <w:szCs w:val="28"/>
        </w:rPr>
        <w:t>"</w:t>
      </w:r>
      <w:r>
        <w:rPr>
          <w:sz w:val="28"/>
          <w:szCs w:val="28"/>
        </w:rPr>
        <w:t>, включая потребителей, являющихся инвалидами, лицами пожилого возраста или несовершеннолетними</w:t>
      </w:r>
      <w:r w:rsidRPr="00745B6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AA4D22" w:rsidRDefault="00AA4D22" w:rsidP="002C0288">
      <w:pPr>
        <w:widowControl w:val="0"/>
        <w:spacing w:line="48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Pr="00745B6E">
        <w:rPr>
          <w:sz w:val="28"/>
          <w:szCs w:val="28"/>
        </w:rPr>
        <w:t xml:space="preserve">в пункте 8 после слов "товаров (работ, услуг)" дополнить словами </w:t>
      </w:r>
      <w:r>
        <w:rPr>
          <w:sz w:val="28"/>
          <w:szCs w:val="28"/>
        </w:rPr>
        <w:t xml:space="preserve">              </w:t>
      </w:r>
      <w:r w:rsidRPr="00745B6E">
        <w:rPr>
          <w:sz w:val="28"/>
          <w:szCs w:val="28"/>
        </w:rPr>
        <w:t xml:space="preserve">", в том числе </w:t>
      </w:r>
      <w:r w:rsidRPr="00745B6E">
        <w:rPr>
          <w:bCs/>
          <w:sz w:val="28"/>
          <w:szCs w:val="28"/>
          <w:lang w:eastAsia="en-US"/>
        </w:rPr>
        <w:t>содержаще</w:t>
      </w:r>
      <w:r>
        <w:rPr>
          <w:bCs/>
          <w:sz w:val="28"/>
          <w:szCs w:val="28"/>
          <w:lang w:eastAsia="en-US"/>
        </w:rPr>
        <w:t>го</w:t>
      </w:r>
      <w:r w:rsidRPr="00745B6E">
        <w:rPr>
          <w:bCs/>
          <w:sz w:val="28"/>
          <w:szCs w:val="28"/>
          <w:lang w:eastAsia="en-US"/>
        </w:rPr>
        <w:t xml:space="preserve"> сведения о товарах и услугах для граждан, являющихся инвалидами, лицами пожилого возраста или несовершеннолетними лицами,</w:t>
      </w:r>
      <w:r w:rsidRPr="00745B6E">
        <w:rPr>
          <w:sz w:val="28"/>
          <w:szCs w:val="28"/>
        </w:rPr>
        <w:t>"</w:t>
      </w:r>
      <w:r w:rsidRPr="00745B6E">
        <w:rPr>
          <w:bCs/>
          <w:sz w:val="28"/>
          <w:szCs w:val="28"/>
          <w:lang w:eastAsia="en-US"/>
        </w:rPr>
        <w:t>.</w:t>
      </w:r>
    </w:p>
    <w:p w:rsidR="00AA4D22" w:rsidRPr="00745B6E" w:rsidRDefault="00AA4D22" w:rsidP="002C0288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</w:p>
    <w:p w:rsidR="00AA4D22" w:rsidRPr="00745B6E" w:rsidRDefault="00AA4D22" w:rsidP="007C0A5E">
      <w:pPr>
        <w:widowControl w:val="0"/>
        <w:spacing w:line="480" w:lineRule="auto"/>
        <w:ind w:firstLine="709"/>
        <w:jc w:val="both"/>
        <w:outlineLvl w:val="0"/>
        <w:rPr>
          <w:b/>
          <w:sz w:val="28"/>
          <w:szCs w:val="28"/>
        </w:rPr>
      </w:pPr>
      <w:r w:rsidRPr="00745B6E">
        <w:rPr>
          <w:b/>
          <w:sz w:val="28"/>
          <w:szCs w:val="28"/>
        </w:rPr>
        <w:t xml:space="preserve">Статья 2 </w:t>
      </w:r>
    </w:p>
    <w:p w:rsidR="00AA4D22" w:rsidRPr="00745B6E" w:rsidRDefault="00AA4D22" w:rsidP="00B96691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5B6E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Pr="00745B6E">
        <w:rPr>
          <w:sz w:val="28"/>
          <w:szCs w:val="28"/>
        </w:rPr>
        <w:t xml:space="preserve"> 9 Федерального закон</w:t>
      </w:r>
      <w:r>
        <w:rPr>
          <w:sz w:val="28"/>
          <w:szCs w:val="28"/>
        </w:rPr>
        <w:t>а</w:t>
      </w:r>
      <w:r w:rsidRPr="00745B6E">
        <w:rPr>
          <w:sz w:val="28"/>
          <w:szCs w:val="28"/>
        </w:rPr>
        <w:t xml:space="preserve"> от 24 ноября 1996 года № 132-ФЗ "Об основах туристской деятельности в Российской Федерации" (Собрание законодательства Российской Федерации, 1996, № 49, ст. 5491; 2007, № 7, </w:t>
      </w:r>
      <w:r>
        <w:rPr>
          <w:sz w:val="28"/>
          <w:szCs w:val="28"/>
        </w:rPr>
        <w:t xml:space="preserve">        </w:t>
      </w:r>
      <w:r w:rsidRPr="00745B6E">
        <w:rPr>
          <w:sz w:val="28"/>
          <w:szCs w:val="28"/>
        </w:rPr>
        <w:t xml:space="preserve">ст. 833; 2012, № 19, ст. 2281; 2015, № 27, ст. 3946; 2016, № 10, ст. 1323) дополнить </w:t>
      </w:r>
      <w:r>
        <w:rPr>
          <w:sz w:val="28"/>
          <w:szCs w:val="28"/>
        </w:rPr>
        <w:t>частью одиннадцатой</w:t>
      </w:r>
      <w:r w:rsidRPr="00745B6E">
        <w:rPr>
          <w:sz w:val="28"/>
          <w:szCs w:val="28"/>
        </w:rPr>
        <w:t xml:space="preserve"> следующего содержания:</w:t>
      </w:r>
    </w:p>
    <w:p w:rsidR="00AA4D22" w:rsidRPr="00745B6E" w:rsidRDefault="00AA4D22" w:rsidP="00AA0A9E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0D1CB5">
        <w:rPr>
          <w:sz w:val="28"/>
          <w:szCs w:val="28"/>
        </w:rPr>
        <w:t>Если туроператор, турагент, организация, осуществляющая экскурсионное обслуживание, при оказа</w:t>
      </w:r>
      <w:r>
        <w:rPr>
          <w:sz w:val="28"/>
          <w:szCs w:val="28"/>
        </w:rPr>
        <w:t>нии услуг туристу (экскурсанту)</w:t>
      </w:r>
      <w:r w:rsidRPr="000D1CB5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и </w:t>
      </w:r>
      <w:r w:rsidRPr="000D1CB5">
        <w:rPr>
          <w:sz w:val="28"/>
          <w:szCs w:val="28"/>
        </w:rPr>
        <w:t>поставлен туристом (экскурсантом) в известность об имеющихся у него потребностях, связанных с ограничением жизнедеятельности, состоянием здоровья, возрастом</w:t>
      </w:r>
      <w:r>
        <w:rPr>
          <w:sz w:val="28"/>
          <w:szCs w:val="28"/>
        </w:rPr>
        <w:t>,</w:t>
      </w:r>
      <w:r w:rsidRPr="000D1CB5">
        <w:rPr>
          <w:sz w:val="28"/>
          <w:szCs w:val="28"/>
        </w:rPr>
        <w:t xml:space="preserve"> туроператор, турагент, организация, осуществляющая экскурсионное обслуживание</w:t>
      </w:r>
      <w:r>
        <w:rPr>
          <w:sz w:val="28"/>
          <w:szCs w:val="28"/>
        </w:rPr>
        <w:t>,</w:t>
      </w:r>
      <w:r w:rsidRPr="000D1CB5">
        <w:rPr>
          <w:sz w:val="28"/>
          <w:szCs w:val="28"/>
        </w:rPr>
        <w:t xml:space="preserve"> вправе осуществить по требованию туриста (экскурсанта)</w:t>
      </w:r>
      <w:r>
        <w:rPr>
          <w:sz w:val="28"/>
          <w:szCs w:val="28"/>
        </w:rPr>
        <w:t xml:space="preserve"> его</w:t>
      </w:r>
      <w:r w:rsidRPr="00405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встречу и проводы (от и до места пребывания), </w:t>
      </w:r>
      <w:r w:rsidRPr="000D1CB5">
        <w:rPr>
          <w:sz w:val="28"/>
          <w:szCs w:val="28"/>
        </w:rPr>
        <w:t>поиск гостиницы, в которой возможно обеспечить доступность</w:t>
      </w:r>
      <w:r w:rsidRPr="00745B6E">
        <w:rPr>
          <w:sz w:val="28"/>
          <w:szCs w:val="28"/>
        </w:rPr>
        <w:t xml:space="preserve"> размещения с учетом имеющихся у инвалида ограничений жизнедеятельности, и туристского маршрута, на котором обеспечена доступность прохождения туристом, являющимся инвалидом.".</w:t>
      </w:r>
    </w:p>
    <w:p w:rsidR="00AA4D22" w:rsidRDefault="00AA4D22" w:rsidP="007C0A5E">
      <w:pPr>
        <w:outlineLvl w:val="0"/>
        <w:rPr>
          <w:sz w:val="28"/>
          <w:szCs w:val="28"/>
        </w:rPr>
      </w:pPr>
    </w:p>
    <w:p w:rsidR="00AA4D22" w:rsidRDefault="00AA4D22" w:rsidP="007C0A5E">
      <w:pPr>
        <w:outlineLvl w:val="0"/>
        <w:rPr>
          <w:sz w:val="28"/>
          <w:szCs w:val="28"/>
        </w:rPr>
      </w:pPr>
    </w:p>
    <w:p w:rsidR="00AA4D22" w:rsidRPr="00745B6E" w:rsidRDefault="00AA4D22" w:rsidP="007C0A5E">
      <w:pPr>
        <w:outlineLvl w:val="0"/>
        <w:rPr>
          <w:sz w:val="28"/>
          <w:szCs w:val="28"/>
        </w:rPr>
      </w:pPr>
      <w:r w:rsidRPr="00745B6E">
        <w:rPr>
          <w:sz w:val="28"/>
          <w:szCs w:val="28"/>
        </w:rPr>
        <w:t xml:space="preserve">Президент </w:t>
      </w:r>
    </w:p>
    <w:p w:rsidR="00AA4D22" w:rsidRPr="00745B6E" w:rsidRDefault="00AA4D22">
      <w:pPr>
        <w:rPr>
          <w:sz w:val="28"/>
          <w:szCs w:val="28"/>
        </w:rPr>
      </w:pPr>
      <w:r w:rsidRPr="00745B6E">
        <w:rPr>
          <w:sz w:val="28"/>
          <w:szCs w:val="28"/>
        </w:rPr>
        <w:t>Российской Федерации                                                                            В. Путин</w:t>
      </w:r>
    </w:p>
    <w:sectPr w:rsidR="00AA4D22" w:rsidRPr="00745B6E" w:rsidSect="00F74B91">
      <w:headerReference w:type="default" r:id="rId6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22" w:rsidRDefault="00AA4D22" w:rsidP="007B3AEB">
      <w:r>
        <w:separator/>
      </w:r>
    </w:p>
  </w:endnote>
  <w:endnote w:type="continuationSeparator" w:id="0">
    <w:p w:rsidR="00AA4D22" w:rsidRDefault="00AA4D22" w:rsidP="007B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22" w:rsidRDefault="00AA4D22" w:rsidP="007B3AEB">
      <w:r>
        <w:separator/>
      </w:r>
    </w:p>
  </w:footnote>
  <w:footnote w:type="continuationSeparator" w:id="0">
    <w:p w:rsidR="00AA4D22" w:rsidRDefault="00AA4D22" w:rsidP="007B3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22" w:rsidRDefault="00AA4D22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AA4D22" w:rsidRDefault="00AA4D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EAC"/>
    <w:rsid w:val="000218E9"/>
    <w:rsid w:val="00055D93"/>
    <w:rsid w:val="00070D41"/>
    <w:rsid w:val="00090725"/>
    <w:rsid w:val="000A6F71"/>
    <w:rsid w:val="000A6FFD"/>
    <w:rsid w:val="000C0F9A"/>
    <w:rsid w:val="000C35E7"/>
    <w:rsid w:val="000D1CB5"/>
    <w:rsid w:val="000E4AFC"/>
    <w:rsid w:val="000E67BF"/>
    <w:rsid w:val="000E7AE7"/>
    <w:rsid w:val="000F3F43"/>
    <w:rsid w:val="001106BE"/>
    <w:rsid w:val="00113225"/>
    <w:rsid w:val="00124633"/>
    <w:rsid w:val="001263CE"/>
    <w:rsid w:val="001318B6"/>
    <w:rsid w:val="00136F22"/>
    <w:rsid w:val="00137E98"/>
    <w:rsid w:val="001806B0"/>
    <w:rsid w:val="001864CD"/>
    <w:rsid w:val="0019749E"/>
    <w:rsid w:val="001A1C9D"/>
    <w:rsid w:val="001B513C"/>
    <w:rsid w:val="001D2445"/>
    <w:rsid w:val="001D5A8E"/>
    <w:rsid w:val="001E0E88"/>
    <w:rsid w:val="001F6605"/>
    <w:rsid w:val="00204E6D"/>
    <w:rsid w:val="002103D9"/>
    <w:rsid w:val="00225C10"/>
    <w:rsid w:val="00227384"/>
    <w:rsid w:val="0024389D"/>
    <w:rsid w:val="002833E0"/>
    <w:rsid w:val="00283F74"/>
    <w:rsid w:val="00292FCF"/>
    <w:rsid w:val="002960AC"/>
    <w:rsid w:val="002A416D"/>
    <w:rsid w:val="002C0288"/>
    <w:rsid w:val="002C23DB"/>
    <w:rsid w:val="00316DB2"/>
    <w:rsid w:val="00342B98"/>
    <w:rsid w:val="00357456"/>
    <w:rsid w:val="00361379"/>
    <w:rsid w:val="003A6077"/>
    <w:rsid w:val="003B4CC2"/>
    <w:rsid w:val="003B5887"/>
    <w:rsid w:val="003E05EB"/>
    <w:rsid w:val="003E56D4"/>
    <w:rsid w:val="003F4CCE"/>
    <w:rsid w:val="0040589E"/>
    <w:rsid w:val="00417709"/>
    <w:rsid w:val="004200DA"/>
    <w:rsid w:val="004208A7"/>
    <w:rsid w:val="004346F9"/>
    <w:rsid w:val="00453BFB"/>
    <w:rsid w:val="00461D88"/>
    <w:rsid w:val="004650FD"/>
    <w:rsid w:val="004821D6"/>
    <w:rsid w:val="004E088A"/>
    <w:rsid w:val="004E4E52"/>
    <w:rsid w:val="004F4870"/>
    <w:rsid w:val="004F5ACA"/>
    <w:rsid w:val="005030CF"/>
    <w:rsid w:val="00503712"/>
    <w:rsid w:val="00535A91"/>
    <w:rsid w:val="00542DA9"/>
    <w:rsid w:val="005836A2"/>
    <w:rsid w:val="005844AC"/>
    <w:rsid w:val="0058645B"/>
    <w:rsid w:val="00587FFD"/>
    <w:rsid w:val="005B034C"/>
    <w:rsid w:val="005B0C06"/>
    <w:rsid w:val="005C5729"/>
    <w:rsid w:val="005E2365"/>
    <w:rsid w:val="005E58F0"/>
    <w:rsid w:val="005F182E"/>
    <w:rsid w:val="00600946"/>
    <w:rsid w:val="00601256"/>
    <w:rsid w:val="0060253C"/>
    <w:rsid w:val="00605FB3"/>
    <w:rsid w:val="006062A2"/>
    <w:rsid w:val="0063788C"/>
    <w:rsid w:val="00643EAC"/>
    <w:rsid w:val="006512AF"/>
    <w:rsid w:val="00651F68"/>
    <w:rsid w:val="00652E99"/>
    <w:rsid w:val="00676F1D"/>
    <w:rsid w:val="00683414"/>
    <w:rsid w:val="006A07D2"/>
    <w:rsid w:val="006A1FE0"/>
    <w:rsid w:val="006A21C5"/>
    <w:rsid w:val="006A7263"/>
    <w:rsid w:val="006A7865"/>
    <w:rsid w:val="006C0CF0"/>
    <w:rsid w:val="006C2690"/>
    <w:rsid w:val="00701B74"/>
    <w:rsid w:val="0070628E"/>
    <w:rsid w:val="007063D2"/>
    <w:rsid w:val="0072379F"/>
    <w:rsid w:val="00723BE5"/>
    <w:rsid w:val="00726F83"/>
    <w:rsid w:val="00741AF1"/>
    <w:rsid w:val="00742EA0"/>
    <w:rsid w:val="00745B6E"/>
    <w:rsid w:val="00770173"/>
    <w:rsid w:val="007732A9"/>
    <w:rsid w:val="00791BC5"/>
    <w:rsid w:val="007A2851"/>
    <w:rsid w:val="007A3156"/>
    <w:rsid w:val="007B3AEB"/>
    <w:rsid w:val="007C0A5E"/>
    <w:rsid w:val="007D6202"/>
    <w:rsid w:val="007E5CB0"/>
    <w:rsid w:val="008031FB"/>
    <w:rsid w:val="00807C94"/>
    <w:rsid w:val="00815375"/>
    <w:rsid w:val="00851D12"/>
    <w:rsid w:val="0085548F"/>
    <w:rsid w:val="00871A2C"/>
    <w:rsid w:val="008951AE"/>
    <w:rsid w:val="008C22ED"/>
    <w:rsid w:val="008F0E5F"/>
    <w:rsid w:val="008F20AF"/>
    <w:rsid w:val="008F2ED0"/>
    <w:rsid w:val="00912B8E"/>
    <w:rsid w:val="0093091C"/>
    <w:rsid w:val="00937929"/>
    <w:rsid w:val="00976F23"/>
    <w:rsid w:val="0098234D"/>
    <w:rsid w:val="009C5C12"/>
    <w:rsid w:val="009C7E49"/>
    <w:rsid w:val="009E2EE9"/>
    <w:rsid w:val="009E50E6"/>
    <w:rsid w:val="009F2117"/>
    <w:rsid w:val="00A0618D"/>
    <w:rsid w:val="00A122CB"/>
    <w:rsid w:val="00A21A83"/>
    <w:rsid w:val="00A21D0B"/>
    <w:rsid w:val="00A249C4"/>
    <w:rsid w:val="00A36F46"/>
    <w:rsid w:val="00A459A2"/>
    <w:rsid w:val="00A50B6F"/>
    <w:rsid w:val="00A55A4B"/>
    <w:rsid w:val="00A8657E"/>
    <w:rsid w:val="00A9489C"/>
    <w:rsid w:val="00AA0A9E"/>
    <w:rsid w:val="00AA4D22"/>
    <w:rsid w:val="00AB3916"/>
    <w:rsid w:val="00AC418C"/>
    <w:rsid w:val="00AF1C38"/>
    <w:rsid w:val="00AF6339"/>
    <w:rsid w:val="00B043BE"/>
    <w:rsid w:val="00B06A51"/>
    <w:rsid w:val="00B21C7E"/>
    <w:rsid w:val="00B374BE"/>
    <w:rsid w:val="00B4016A"/>
    <w:rsid w:val="00B40536"/>
    <w:rsid w:val="00B50D7D"/>
    <w:rsid w:val="00B5138E"/>
    <w:rsid w:val="00B61F07"/>
    <w:rsid w:val="00B765FB"/>
    <w:rsid w:val="00B84AC9"/>
    <w:rsid w:val="00B9346B"/>
    <w:rsid w:val="00B96691"/>
    <w:rsid w:val="00BB6F3A"/>
    <w:rsid w:val="00BC2695"/>
    <w:rsid w:val="00BD6AF7"/>
    <w:rsid w:val="00BE782A"/>
    <w:rsid w:val="00C258A1"/>
    <w:rsid w:val="00C34B0F"/>
    <w:rsid w:val="00C40E0C"/>
    <w:rsid w:val="00C44D06"/>
    <w:rsid w:val="00C47603"/>
    <w:rsid w:val="00C54F77"/>
    <w:rsid w:val="00C71AC5"/>
    <w:rsid w:val="00C77421"/>
    <w:rsid w:val="00C82227"/>
    <w:rsid w:val="00C97585"/>
    <w:rsid w:val="00CA2A6F"/>
    <w:rsid w:val="00CA44A5"/>
    <w:rsid w:val="00CB58C1"/>
    <w:rsid w:val="00CB7C55"/>
    <w:rsid w:val="00CD2F61"/>
    <w:rsid w:val="00CE5857"/>
    <w:rsid w:val="00D069AA"/>
    <w:rsid w:val="00D1548B"/>
    <w:rsid w:val="00D86B51"/>
    <w:rsid w:val="00D917AE"/>
    <w:rsid w:val="00DA3924"/>
    <w:rsid w:val="00DB3B5C"/>
    <w:rsid w:val="00DD08ED"/>
    <w:rsid w:val="00DD5EFF"/>
    <w:rsid w:val="00DD67E6"/>
    <w:rsid w:val="00DE0EA8"/>
    <w:rsid w:val="00DE13FC"/>
    <w:rsid w:val="00DF39A7"/>
    <w:rsid w:val="00E15687"/>
    <w:rsid w:val="00E168D1"/>
    <w:rsid w:val="00E17B16"/>
    <w:rsid w:val="00E47C74"/>
    <w:rsid w:val="00E722D1"/>
    <w:rsid w:val="00E86A20"/>
    <w:rsid w:val="00EA0D87"/>
    <w:rsid w:val="00EB3C80"/>
    <w:rsid w:val="00EC6ED1"/>
    <w:rsid w:val="00ED4FD1"/>
    <w:rsid w:val="00ED6811"/>
    <w:rsid w:val="00EF0343"/>
    <w:rsid w:val="00EF60C3"/>
    <w:rsid w:val="00F04607"/>
    <w:rsid w:val="00F134F4"/>
    <w:rsid w:val="00F24FE5"/>
    <w:rsid w:val="00F335AF"/>
    <w:rsid w:val="00F375F2"/>
    <w:rsid w:val="00F41489"/>
    <w:rsid w:val="00F41E81"/>
    <w:rsid w:val="00F54B88"/>
    <w:rsid w:val="00F5756D"/>
    <w:rsid w:val="00F6023B"/>
    <w:rsid w:val="00F66B04"/>
    <w:rsid w:val="00F74B91"/>
    <w:rsid w:val="00F81C6A"/>
    <w:rsid w:val="00FB63CE"/>
    <w:rsid w:val="00FC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E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3EAC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C0A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0A5E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4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E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498</Words>
  <Characters>2845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YakovlevSA</dc:creator>
  <cp:keywords/>
  <dc:description/>
  <cp:lastModifiedBy>Natalia</cp:lastModifiedBy>
  <cp:revision>2</cp:revision>
  <cp:lastPrinted>2018-06-06T09:01:00Z</cp:lastPrinted>
  <dcterms:created xsi:type="dcterms:W3CDTF">2018-06-09T08:33:00Z</dcterms:created>
  <dcterms:modified xsi:type="dcterms:W3CDTF">2018-06-09T08:33:00Z</dcterms:modified>
</cp:coreProperties>
</file>