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88" w:rsidRPr="009315AC" w:rsidRDefault="00036C88" w:rsidP="00E40FF9">
      <w:pPr>
        <w:pStyle w:val="ConsPlusTitle"/>
        <w:widowControl/>
        <w:spacing w:line="324" w:lineRule="auto"/>
        <w:jc w:val="right"/>
        <w:rPr>
          <w:b w:val="0"/>
          <w:sz w:val="28"/>
          <w:szCs w:val="28"/>
        </w:rPr>
      </w:pPr>
      <w:r w:rsidRPr="009315AC">
        <w:rPr>
          <w:b w:val="0"/>
          <w:sz w:val="28"/>
          <w:szCs w:val="28"/>
        </w:rPr>
        <w:t>Проект</w:t>
      </w:r>
    </w:p>
    <w:p w:rsidR="00036C88" w:rsidRPr="00E40FF9" w:rsidRDefault="00036C88" w:rsidP="00E40FF9">
      <w:pPr>
        <w:pStyle w:val="ConsPlusTitle"/>
        <w:widowControl/>
        <w:spacing w:line="324" w:lineRule="auto"/>
        <w:jc w:val="right"/>
        <w:rPr>
          <w:sz w:val="20"/>
          <w:szCs w:val="20"/>
        </w:rPr>
      </w:pPr>
    </w:p>
    <w:p w:rsidR="00036C88" w:rsidRPr="00E40FF9" w:rsidRDefault="00036C88" w:rsidP="00E40FF9">
      <w:pPr>
        <w:pStyle w:val="ConsPlusTitle"/>
        <w:widowControl/>
        <w:spacing w:line="32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0FF9">
        <w:rPr>
          <w:sz w:val="28"/>
          <w:szCs w:val="28"/>
        </w:rPr>
        <w:t>Федеральный закон</w:t>
      </w:r>
    </w:p>
    <w:p w:rsidR="00036C88" w:rsidRDefault="00036C88" w:rsidP="00E40FF9">
      <w:pPr>
        <w:pStyle w:val="ConsPlusTitle"/>
        <w:widowControl/>
        <w:spacing w:line="324" w:lineRule="auto"/>
        <w:jc w:val="center"/>
        <w:rPr>
          <w:sz w:val="28"/>
          <w:szCs w:val="28"/>
        </w:rPr>
      </w:pPr>
      <w:r w:rsidRPr="00E40FF9">
        <w:rPr>
          <w:sz w:val="28"/>
          <w:szCs w:val="28"/>
        </w:rPr>
        <w:t xml:space="preserve">О внесении изменений в Кодекс Российской Федерации </w:t>
      </w:r>
    </w:p>
    <w:p w:rsidR="00036C88" w:rsidRPr="00E40FF9" w:rsidRDefault="00036C88" w:rsidP="00E40FF9">
      <w:pPr>
        <w:pStyle w:val="ConsPlusTitle"/>
        <w:widowControl/>
        <w:spacing w:line="324" w:lineRule="auto"/>
        <w:jc w:val="center"/>
        <w:rPr>
          <w:sz w:val="28"/>
          <w:szCs w:val="28"/>
        </w:rPr>
      </w:pPr>
      <w:r w:rsidRPr="00E40FF9">
        <w:rPr>
          <w:sz w:val="28"/>
          <w:szCs w:val="28"/>
        </w:rPr>
        <w:t>об административных правонарушениях</w:t>
      </w:r>
    </w:p>
    <w:p w:rsidR="00036C88" w:rsidRPr="00E40FF9" w:rsidRDefault="00036C88" w:rsidP="00E40FF9">
      <w:pPr>
        <w:tabs>
          <w:tab w:val="left" w:pos="1418"/>
        </w:tabs>
        <w:autoSpaceDE w:val="0"/>
        <w:autoSpaceDN w:val="0"/>
        <w:adjustRightInd w:val="0"/>
        <w:spacing w:line="324" w:lineRule="auto"/>
        <w:ind w:firstLine="1134"/>
        <w:jc w:val="center"/>
        <w:outlineLvl w:val="0"/>
        <w:rPr>
          <w:b/>
          <w:sz w:val="28"/>
          <w:szCs w:val="28"/>
        </w:rPr>
      </w:pPr>
    </w:p>
    <w:p w:rsidR="00036C88" w:rsidRPr="00E40FF9" w:rsidRDefault="00036C88" w:rsidP="00E40FF9">
      <w:pPr>
        <w:pStyle w:val="ListParagraph"/>
        <w:widowControl w:val="0"/>
        <w:spacing w:after="0" w:line="324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FF9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036C88" w:rsidRPr="00E40FF9" w:rsidRDefault="00036C88" w:rsidP="00E40FF9">
      <w:pPr>
        <w:tabs>
          <w:tab w:val="left" w:pos="1134"/>
        </w:tabs>
        <w:spacing w:line="324" w:lineRule="auto"/>
        <w:ind w:firstLine="709"/>
        <w:jc w:val="both"/>
        <w:rPr>
          <w:sz w:val="20"/>
          <w:szCs w:val="20"/>
        </w:rPr>
      </w:pPr>
    </w:p>
    <w:p w:rsidR="00036C88" w:rsidRPr="00B20F0C" w:rsidRDefault="00036C88" w:rsidP="00B20F0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0F0C">
        <w:rPr>
          <w:bCs/>
          <w:sz w:val="28"/>
          <w:szCs w:val="28"/>
        </w:rPr>
        <w:t xml:space="preserve">Внести в </w:t>
      </w:r>
      <w:r w:rsidRPr="00B20F0C">
        <w:rPr>
          <w:sz w:val="28"/>
          <w:szCs w:val="28"/>
        </w:rPr>
        <w:t xml:space="preserve">Кодекс Российской Федерации об административных правонарушениях </w:t>
      </w:r>
      <w:r w:rsidRPr="00B20F0C">
        <w:rPr>
          <w:bCs/>
          <w:sz w:val="28"/>
          <w:szCs w:val="28"/>
        </w:rPr>
        <w:t>(Собрание законодательства Российской Федерации, 2002, № 1, ст. 1; 2016, № 27 ст. 4183, ст. 4205; 2017, № 51, ст. 7910)</w:t>
      </w:r>
      <w:r w:rsidRPr="00B20F0C">
        <w:rPr>
          <w:sz w:val="28"/>
          <w:szCs w:val="28"/>
        </w:rPr>
        <w:t xml:space="preserve"> следующие изменения</w:t>
      </w:r>
    </w:p>
    <w:p w:rsidR="00036C88" w:rsidRPr="00B20F0C" w:rsidRDefault="00036C88" w:rsidP="00B20F0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0F0C">
        <w:rPr>
          <w:bCs/>
          <w:sz w:val="28"/>
          <w:szCs w:val="28"/>
        </w:rPr>
        <w:t>1) в статье 5.27:</w:t>
      </w:r>
    </w:p>
    <w:p w:rsidR="00036C88" w:rsidRPr="00B20F0C" w:rsidRDefault="00036C88" w:rsidP="00B20F0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20F0C">
        <w:rPr>
          <w:bCs/>
          <w:sz w:val="28"/>
          <w:szCs w:val="28"/>
        </w:rPr>
        <w:t>а) в части 1 слова "3, 4 и 6" зам</w:t>
      </w:r>
      <w:r>
        <w:rPr>
          <w:bCs/>
          <w:sz w:val="28"/>
          <w:szCs w:val="28"/>
        </w:rPr>
        <w:t>енить словами "3, 4, 6, 8</w:t>
      </w:r>
      <w:r w:rsidRPr="00B20F0C">
        <w:rPr>
          <w:bCs/>
          <w:sz w:val="28"/>
          <w:szCs w:val="28"/>
        </w:rPr>
        <w:t>";</w:t>
      </w:r>
    </w:p>
    <w:p w:rsidR="00036C88" w:rsidRDefault="00036C88" w:rsidP="00B20F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20F0C">
        <w:rPr>
          <w:sz w:val="28"/>
          <w:szCs w:val="28"/>
        </w:rPr>
        <w:t xml:space="preserve">б) дополнить </w:t>
      </w:r>
      <w:r>
        <w:rPr>
          <w:sz w:val="28"/>
          <w:szCs w:val="28"/>
        </w:rPr>
        <w:t>частью</w:t>
      </w:r>
      <w:r w:rsidRPr="00B20F0C">
        <w:rPr>
          <w:sz w:val="28"/>
          <w:szCs w:val="28"/>
        </w:rPr>
        <w:t xml:space="preserve"> 8 следующего содержания:</w:t>
      </w:r>
    </w:p>
    <w:p w:rsidR="00036C88" w:rsidRDefault="00036C88" w:rsidP="00B20F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647F9">
        <w:rPr>
          <w:sz w:val="28"/>
          <w:szCs w:val="28"/>
        </w:rPr>
        <w:t xml:space="preserve">Нарушение работодателем сроков предоставления  сведений о трудовой деятельности работника в информационную систему  </w:t>
      </w:r>
      <w:r>
        <w:rPr>
          <w:sz w:val="28"/>
          <w:szCs w:val="28"/>
        </w:rPr>
        <w:t>органа, осуществляющего индивидуальный (персонифицированный) учет в системе обязательного пенсионного страхования</w:t>
      </w:r>
      <w:r w:rsidRPr="006647F9">
        <w:rPr>
          <w:sz w:val="28"/>
          <w:szCs w:val="28"/>
        </w:rPr>
        <w:t>, либо предоставление данных сведений в неполном объеме или в искаженном виде</w:t>
      </w:r>
      <w:r>
        <w:rPr>
          <w:sz w:val="28"/>
          <w:szCs w:val="28"/>
        </w:rPr>
        <w:t xml:space="preserve">, - </w:t>
      </w:r>
      <w:r w:rsidRPr="006647F9">
        <w:rPr>
          <w:sz w:val="28"/>
          <w:szCs w:val="28"/>
        </w:rPr>
        <w:t>влечет предупреждение должностных лиц</w:t>
      </w:r>
      <w:r>
        <w:rPr>
          <w:sz w:val="28"/>
          <w:szCs w:val="28"/>
        </w:rPr>
        <w:t>.";</w:t>
      </w:r>
    </w:p>
    <w:p w:rsidR="00036C88" w:rsidRPr="00E2081D" w:rsidRDefault="00036C88" w:rsidP="00B20F0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дополнить статью 5.27 </w:t>
      </w:r>
      <w:r w:rsidRPr="00E40FF9">
        <w:rPr>
          <w:bCs/>
          <w:sz w:val="28"/>
          <w:szCs w:val="28"/>
        </w:rPr>
        <w:t>абзацем следующего содержания</w:t>
      </w:r>
      <w:r>
        <w:rPr>
          <w:bCs/>
          <w:sz w:val="28"/>
          <w:szCs w:val="28"/>
        </w:rPr>
        <w:t>:</w:t>
      </w:r>
    </w:p>
    <w:p w:rsidR="00036C88" w:rsidRDefault="00036C88" w:rsidP="00E2081D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Pr="00E40FF9">
        <w:rPr>
          <w:rFonts w:ascii="Times New Roman" w:hAnsi="Times New Roman"/>
          <w:bCs/>
          <w:sz w:val="28"/>
          <w:szCs w:val="28"/>
        </w:rPr>
        <w:t xml:space="preserve">П р и м е ч а н и е. </w:t>
      </w:r>
    </w:p>
    <w:p w:rsidR="00036C88" w:rsidRPr="00E2081D" w:rsidRDefault="00036C88" w:rsidP="00E2081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2081D">
        <w:rPr>
          <w:bCs/>
          <w:sz w:val="28"/>
          <w:szCs w:val="28"/>
        </w:rPr>
        <w:t xml:space="preserve">Административная ответственность, установленная </w:t>
      </w:r>
      <w:r>
        <w:rPr>
          <w:bCs/>
          <w:sz w:val="28"/>
          <w:szCs w:val="28"/>
        </w:rPr>
        <w:t>частью восьмой настоящей статьи</w:t>
      </w:r>
      <w:r w:rsidRPr="00E2081D">
        <w:rPr>
          <w:bCs/>
          <w:sz w:val="28"/>
          <w:szCs w:val="28"/>
        </w:rPr>
        <w:t xml:space="preserve">, применяется в случае неоднократного в течение календарного </w:t>
      </w:r>
      <w:r>
        <w:rPr>
          <w:bCs/>
          <w:sz w:val="28"/>
          <w:szCs w:val="28"/>
        </w:rPr>
        <w:t>года совершения указанного правонарушения.";</w:t>
      </w:r>
    </w:p>
    <w:p w:rsidR="00036C88" w:rsidRDefault="00036C88" w:rsidP="007737C9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36C88" w:rsidRPr="002E5FCC" w:rsidRDefault="00036C88" w:rsidP="002E5FCC">
      <w:pPr>
        <w:pStyle w:val="ListParagraph"/>
        <w:widowControl w:val="0"/>
        <w:spacing w:line="324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5FCC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036C88" w:rsidRPr="00460DC2" w:rsidRDefault="00036C88" w:rsidP="002E5FCC">
      <w:pPr>
        <w:pStyle w:val="ListParagraph"/>
        <w:widowControl w:val="0"/>
        <w:spacing w:line="32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5FCC">
        <w:rPr>
          <w:rFonts w:ascii="Times New Roman" w:hAnsi="Times New Roman"/>
          <w:bCs/>
          <w:sz w:val="28"/>
          <w:szCs w:val="28"/>
        </w:rPr>
        <w:t>Настоящий Федеральный закон</w:t>
      </w:r>
      <w:r>
        <w:rPr>
          <w:rFonts w:ascii="Times New Roman" w:hAnsi="Times New Roman"/>
          <w:bCs/>
          <w:sz w:val="28"/>
          <w:szCs w:val="28"/>
        </w:rPr>
        <w:t xml:space="preserve"> вступает в силу </w:t>
      </w:r>
      <w:r w:rsidRPr="00460DC2">
        <w:rPr>
          <w:rFonts w:ascii="Times New Roman" w:hAnsi="Times New Roman"/>
          <w:bCs/>
          <w:sz w:val="28"/>
          <w:szCs w:val="28"/>
        </w:rPr>
        <w:t>с 1 января 2021 года.</w:t>
      </w:r>
    </w:p>
    <w:p w:rsidR="00036C88" w:rsidRDefault="00036C88" w:rsidP="002E5FCC">
      <w:pPr>
        <w:pStyle w:val="ListParagraph"/>
        <w:widowControl w:val="0"/>
        <w:spacing w:line="32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6C88" w:rsidRPr="002E5FCC" w:rsidRDefault="00036C88" w:rsidP="002E5FCC">
      <w:pPr>
        <w:pStyle w:val="ListParagraph"/>
        <w:widowControl w:val="0"/>
        <w:spacing w:line="32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6C88" w:rsidRPr="002E5FCC" w:rsidRDefault="00036C88" w:rsidP="002E5FCC">
      <w:pPr>
        <w:pStyle w:val="ListParagraph"/>
        <w:widowControl w:val="0"/>
        <w:spacing w:line="32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5FCC">
        <w:rPr>
          <w:rFonts w:ascii="Times New Roman" w:hAnsi="Times New Roman"/>
          <w:bCs/>
          <w:sz w:val="28"/>
          <w:szCs w:val="28"/>
        </w:rPr>
        <w:tab/>
        <w:t>Президент</w:t>
      </w:r>
    </w:p>
    <w:p w:rsidR="00036C88" w:rsidRDefault="00036C88" w:rsidP="002E5FCC">
      <w:pPr>
        <w:pStyle w:val="ListParagraph"/>
        <w:widowControl w:val="0"/>
        <w:spacing w:after="0" w:line="32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5FCC">
        <w:rPr>
          <w:rFonts w:ascii="Times New Roman" w:hAnsi="Times New Roman"/>
          <w:bCs/>
          <w:sz w:val="28"/>
          <w:szCs w:val="28"/>
        </w:rPr>
        <w:t>Российской Федерации</w:t>
      </w:r>
    </w:p>
    <w:sectPr w:rsidR="00036C88" w:rsidSect="00C53F71">
      <w:headerReference w:type="even" r:id="rId7"/>
      <w:headerReference w:type="default" r:id="rId8"/>
      <w:pgSz w:w="11906" w:h="16838"/>
      <w:pgMar w:top="567" w:right="794" w:bottom="1843" w:left="1418" w:header="397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88" w:rsidRDefault="00036C88">
      <w:r>
        <w:separator/>
      </w:r>
    </w:p>
  </w:endnote>
  <w:endnote w:type="continuationSeparator" w:id="1">
    <w:p w:rsidR="00036C88" w:rsidRDefault="0003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88" w:rsidRDefault="00036C88">
      <w:r>
        <w:separator/>
      </w:r>
    </w:p>
  </w:footnote>
  <w:footnote w:type="continuationSeparator" w:id="1">
    <w:p w:rsidR="00036C88" w:rsidRDefault="00036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88" w:rsidRDefault="00036C88" w:rsidP="00DD61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C88" w:rsidRDefault="00036C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88" w:rsidRDefault="00036C88" w:rsidP="00800F16">
    <w:pPr>
      <w:pStyle w:val="Header"/>
      <w:jc w:val="center"/>
    </w:pPr>
    <w:r w:rsidRPr="00800F16">
      <w:rPr>
        <w:sz w:val="20"/>
        <w:szCs w:val="20"/>
      </w:rPr>
      <w:fldChar w:fldCharType="begin"/>
    </w:r>
    <w:r w:rsidRPr="00800F16">
      <w:rPr>
        <w:sz w:val="20"/>
        <w:szCs w:val="20"/>
      </w:rPr>
      <w:instrText>PAGE   \* MERGEFORMAT</w:instrText>
    </w:r>
    <w:r w:rsidRPr="00800F1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00F16">
      <w:rPr>
        <w:sz w:val="20"/>
        <w:szCs w:val="20"/>
      </w:rPr>
      <w:fldChar w:fldCharType="end"/>
    </w:r>
  </w:p>
  <w:p w:rsidR="00036C88" w:rsidRDefault="00036C88" w:rsidP="00BB00F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E19"/>
    <w:multiLevelType w:val="hybridMultilevel"/>
    <w:tmpl w:val="2EC80EF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36484A"/>
    <w:multiLevelType w:val="hybridMultilevel"/>
    <w:tmpl w:val="171E2356"/>
    <w:lvl w:ilvl="0" w:tplc="79DEDB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1C25D7"/>
    <w:multiLevelType w:val="hybridMultilevel"/>
    <w:tmpl w:val="DF182336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1AA3DF6"/>
    <w:multiLevelType w:val="hybridMultilevel"/>
    <w:tmpl w:val="716A5B0E"/>
    <w:lvl w:ilvl="0" w:tplc="273E01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41368A"/>
    <w:multiLevelType w:val="hybridMultilevel"/>
    <w:tmpl w:val="C58C41D8"/>
    <w:lvl w:ilvl="0" w:tplc="AFA0FC8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320A9F"/>
    <w:multiLevelType w:val="hybridMultilevel"/>
    <w:tmpl w:val="28BAD42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6D0"/>
    <w:rsid w:val="0000005D"/>
    <w:rsid w:val="00001EDC"/>
    <w:rsid w:val="000046CD"/>
    <w:rsid w:val="00005676"/>
    <w:rsid w:val="00007742"/>
    <w:rsid w:val="00007D78"/>
    <w:rsid w:val="00014332"/>
    <w:rsid w:val="000170DD"/>
    <w:rsid w:val="00017664"/>
    <w:rsid w:val="00020EC0"/>
    <w:rsid w:val="00024418"/>
    <w:rsid w:val="00026A68"/>
    <w:rsid w:val="00036C88"/>
    <w:rsid w:val="00042432"/>
    <w:rsid w:val="00047F85"/>
    <w:rsid w:val="00053DB0"/>
    <w:rsid w:val="00055C76"/>
    <w:rsid w:val="00064CB5"/>
    <w:rsid w:val="000711CC"/>
    <w:rsid w:val="0007278F"/>
    <w:rsid w:val="000772C6"/>
    <w:rsid w:val="000850BB"/>
    <w:rsid w:val="00090869"/>
    <w:rsid w:val="00092E45"/>
    <w:rsid w:val="0009361A"/>
    <w:rsid w:val="000B386F"/>
    <w:rsid w:val="000B440B"/>
    <w:rsid w:val="000C74BB"/>
    <w:rsid w:val="000E07B4"/>
    <w:rsid w:val="000E6EB0"/>
    <w:rsid w:val="00103A1E"/>
    <w:rsid w:val="0011019B"/>
    <w:rsid w:val="00115865"/>
    <w:rsid w:val="0011647E"/>
    <w:rsid w:val="00116B14"/>
    <w:rsid w:val="00117F62"/>
    <w:rsid w:val="0012002F"/>
    <w:rsid w:val="00121062"/>
    <w:rsid w:val="00121090"/>
    <w:rsid w:val="00121BB4"/>
    <w:rsid w:val="0012314E"/>
    <w:rsid w:val="00126803"/>
    <w:rsid w:val="001338E8"/>
    <w:rsid w:val="0013403F"/>
    <w:rsid w:val="001341EE"/>
    <w:rsid w:val="00135F1A"/>
    <w:rsid w:val="00137A9B"/>
    <w:rsid w:val="00145721"/>
    <w:rsid w:val="00151412"/>
    <w:rsid w:val="001545DF"/>
    <w:rsid w:val="001559FE"/>
    <w:rsid w:val="001562FC"/>
    <w:rsid w:val="00163310"/>
    <w:rsid w:val="00166895"/>
    <w:rsid w:val="0017056C"/>
    <w:rsid w:val="001743DD"/>
    <w:rsid w:val="00175F2C"/>
    <w:rsid w:val="00177D78"/>
    <w:rsid w:val="00182507"/>
    <w:rsid w:val="0018281B"/>
    <w:rsid w:val="00190813"/>
    <w:rsid w:val="001921E6"/>
    <w:rsid w:val="00193FAB"/>
    <w:rsid w:val="00194616"/>
    <w:rsid w:val="001965C3"/>
    <w:rsid w:val="001A017E"/>
    <w:rsid w:val="001A61C7"/>
    <w:rsid w:val="001A7200"/>
    <w:rsid w:val="001B4F3E"/>
    <w:rsid w:val="001C1C90"/>
    <w:rsid w:val="001D07B7"/>
    <w:rsid w:val="001E63D2"/>
    <w:rsid w:val="001F1C11"/>
    <w:rsid w:val="001F258F"/>
    <w:rsid w:val="001F2E79"/>
    <w:rsid w:val="001F56C7"/>
    <w:rsid w:val="001F6549"/>
    <w:rsid w:val="001F6814"/>
    <w:rsid w:val="001F7710"/>
    <w:rsid w:val="0020138C"/>
    <w:rsid w:val="00201B6E"/>
    <w:rsid w:val="00203975"/>
    <w:rsid w:val="0020417C"/>
    <w:rsid w:val="00213389"/>
    <w:rsid w:val="00215CCB"/>
    <w:rsid w:val="002173CE"/>
    <w:rsid w:val="00220605"/>
    <w:rsid w:val="0022235D"/>
    <w:rsid w:val="002268B0"/>
    <w:rsid w:val="00227EBF"/>
    <w:rsid w:val="00235C99"/>
    <w:rsid w:val="00247B96"/>
    <w:rsid w:val="00254A8A"/>
    <w:rsid w:val="00256B59"/>
    <w:rsid w:val="002571EA"/>
    <w:rsid w:val="002635DD"/>
    <w:rsid w:val="002651DF"/>
    <w:rsid w:val="00272151"/>
    <w:rsid w:val="002742DD"/>
    <w:rsid w:val="002744A6"/>
    <w:rsid w:val="00274750"/>
    <w:rsid w:val="002755F3"/>
    <w:rsid w:val="002772A8"/>
    <w:rsid w:val="00283C9A"/>
    <w:rsid w:val="002909E8"/>
    <w:rsid w:val="00290E7B"/>
    <w:rsid w:val="002A083E"/>
    <w:rsid w:val="002A3472"/>
    <w:rsid w:val="002B24E6"/>
    <w:rsid w:val="002B7DC0"/>
    <w:rsid w:val="002C093D"/>
    <w:rsid w:val="002C4DA0"/>
    <w:rsid w:val="002C504A"/>
    <w:rsid w:val="002D57B5"/>
    <w:rsid w:val="002E10FA"/>
    <w:rsid w:val="002E4FE6"/>
    <w:rsid w:val="002E5FCC"/>
    <w:rsid w:val="002E646D"/>
    <w:rsid w:val="002E6A57"/>
    <w:rsid w:val="002F3478"/>
    <w:rsid w:val="002F76A9"/>
    <w:rsid w:val="00302CAF"/>
    <w:rsid w:val="003072D7"/>
    <w:rsid w:val="00310C27"/>
    <w:rsid w:val="00330985"/>
    <w:rsid w:val="00336CC2"/>
    <w:rsid w:val="0034268E"/>
    <w:rsid w:val="00343285"/>
    <w:rsid w:val="00350F4C"/>
    <w:rsid w:val="0035592E"/>
    <w:rsid w:val="00356550"/>
    <w:rsid w:val="003726E4"/>
    <w:rsid w:val="00372D34"/>
    <w:rsid w:val="00374BF9"/>
    <w:rsid w:val="00375530"/>
    <w:rsid w:val="003777FD"/>
    <w:rsid w:val="00385842"/>
    <w:rsid w:val="00385858"/>
    <w:rsid w:val="00397C0F"/>
    <w:rsid w:val="003A0CC6"/>
    <w:rsid w:val="003A22D3"/>
    <w:rsid w:val="003A3C9B"/>
    <w:rsid w:val="003A73E9"/>
    <w:rsid w:val="003B1EC1"/>
    <w:rsid w:val="003B3AAF"/>
    <w:rsid w:val="003C1030"/>
    <w:rsid w:val="003C7086"/>
    <w:rsid w:val="003E22AF"/>
    <w:rsid w:val="003E2A21"/>
    <w:rsid w:val="003E31C6"/>
    <w:rsid w:val="003E3754"/>
    <w:rsid w:val="003F3687"/>
    <w:rsid w:val="003F39F3"/>
    <w:rsid w:val="00402060"/>
    <w:rsid w:val="004077C1"/>
    <w:rsid w:val="00415100"/>
    <w:rsid w:val="0041522E"/>
    <w:rsid w:val="0042048C"/>
    <w:rsid w:val="0042125B"/>
    <w:rsid w:val="00422CAC"/>
    <w:rsid w:val="00431644"/>
    <w:rsid w:val="00434EC7"/>
    <w:rsid w:val="00435CAC"/>
    <w:rsid w:val="0044217E"/>
    <w:rsid w:val="004444D8"/>
    <w:rsid w:val="004523E6"/>
    <w:rsid w:val="00453044"/>
    <w:rsid w:val="0045546C"/>
    <w:rsid w:val="0046022E"/>
    <w:rsid w:val="00460DC2"/>
    <w:rsid w:val="00463D9B"/>
    <w:rsid w:val="00464FC9"/>
    <w:rsid w:val="00472F79"/>
    <w:rsid w:val="004745BC"/>
    <w:rsid w:val="00474D57"/>
    <w:rsid w:val="004771E4"/>
    <w:rsid w:val="004772EB"/>
    <w:rsid w:val="004775EC"/>
    <w:rsid w:val="00485DD1"/>
    <w:rsid w:val="004A1190"/>
    <w:rsid w:val="004A144E"/>
    <w:rsid w:val="004A79A7"/>
    <w:rsid w:val="004B00B2"/>
    <w:rsid w:val="004B6B68"/>
    <w:rsid w:val="004C537B"/>
    <w:rsid w:val="004D1D79"/>
    <w:rsid w:val="004D75AB"/>
    <w:rsid w:val="004E2407"/>
    <w:rsid w:val="004E43B7"/>
    <w:rsid w:val="004E7C3B"/>
    <w:rsid w:val="005053CE"/>
    <w:rsid w:val="00510D49"/>
    <w:rsid w:val="00515A7F"/>
    <w:rsid w:val="00520A74"/>
    <w:rsid w:val="005220B3"/>
    <w:rsid w:val="00531F53"/>
    <w:rsid w:val="00532514"/>
    <w:rsid w:val="00533577"/>
    <w:rsid w:val="00534140"/>
    <w:rsid w:val="00534DF1"/>
    <w:rsid w:val="005372E6"/>
    <w:rsid w:val="00543933"/>
    <w:rsid w:val="0055023E"/>
    <w:rsid w:val="00552F30"/>
    <w:rsid w:val="00555C1C"/>
    <w:rsid w:val="00564455"/>
    <w:rsid w:val="00565A6A"/>
    <w:rsid w:val="00567505"/>
    <w:rsid w:val="00567E49"/>
    <w:rsid w:val="00570895"/>
    <w:rsid w:val="00585539"/>
    <w:rsid w:val="00590555"/>
    <w:rsid w:val="00592FCF"/>
    <w:rsid w:val="00595B9D"/>
    <w:rsid w:val="00597358"/>
    <w:rsid w:val="005A4A08"/>
    <w:rsid w:val="005A51DE"/>
    <w:rsid w:val="005A572D"/>
    <w:rsid w:val="005B06F7"/>
    <w:rsid w:val="005B28D6"/>
    <w:rsid w:val="005B2B2F"/>
    <w:rsid w:val="005B398B"/>
    <w:rsid w:val="005B50D2"/>
    <w:rsid w:val="005B62C6"/>
    <w:rsid w:val="005B7577"/>
    <w:rsid w:val="005C1027"/>
    <w:rsid w:val="005C214C"/>
    <w:rsid w:val="005C4B13"/>
    <w:rsid w:val="005C7961"/>
    <w:rsid w:val="005D12A0"/>
    <w:rsid w:val="005D3083"/>
    <w:rsid w:val="005E3CA9"/>
    <w:rsid w:val="005E51D0"/>
    <w:rsid w:val="005E552A"/>
    <w:rsid w:val="005E708B"/>
    <w:rsid w:val="005E7E19"/>
    <w:rsid w:val="005F0AB6"/>
    <w:rsid w:val="0061762E"/>
    <w:rsid w:val="00620753"/>
    <w:rsid w:val="0062424A"/>
    <w:rsid w:val="0062517A"/>
    <w:rsid w:val="006350B2"/>
    <w:rsid w:val="006371AB"/>
    <w:rsid w:val="006429CC"/>
    <w:rsid w:val="00647C8C"/>
    <w:rsid w:val="006512A9"/>
    <w:rsid w:val="006531BB"/>
    <w:rsid w:val="00653415"/>
    <w:rsid w:val="00655EF5"/>
    <w:rsid w:val="006647F9"/>
    <w:rsid w:val="00674DE6"/>
    <w:rsid w:val="00696AFA"/>
    <w:rsid w:val="006A1067"/>
    <w:rsid w:val="006A7C03"/>
    <w:rsid w:val="006B0A70"/>
    <w:rsid w:val="006B389B"/>
    <w:rsid w:val="006B7BF8"/>
    <w:rsid w:val="006B7E41"/>
    <w:rsid w:val="006C1A12"/>
    <w:rsid w:val="006E0F48"/>
    <w:rsid w:val="006E29AF"/>
    <w:rsid w:val="006E3D68"/>
    <w:rsid w:val="006E4D76"/>
    <w:rsid w:val="00701E53"/>
    <w:rsid w:val="00704109"/>
    <w:rsid w:val="007124DE"/>
    <w:rsid w:val="00712D5C"/>
    <w:rsid w:val="00716F6F"/>
    <w:rsid w:val="00716FB4"/>
    <w:rsid w:val="00717252"/>
    <w:rsid w:val="00717B7D"/>
    <w:rsid w:val="00720456"/>
    <w:rsid w:val="00721D85"/>
    <w:rsid w:val="0072201D"/>
    <w:rsid w:val="007227F3"/>
    <w:rsid w:val="0074047E"/>
    <w:rsid w:val="007423CF"/>
    <w:rsid w:val="0074370D"/>
    <w:rsid w:val="00750D1D"/>
    <w:rsid w:val="007510FD"/>
    <w:rsid w:val="007530E6"/>
    <w:rsid w:val="00753850"/>
    <w:rsid w:val="00756586"/>
    <w:rsid w:val="00761F49"/>
    <w:rsid w:val="007644C3"/>
    <w:rsid w:val="00772026"/>
    <w:rsid w:val="007737C9"/>
    <w:rsid w:val="0077481B"/>
    <w:rsid w:val="00775204"/>
    <w:rsid w:val="00777FED"/>
    <w:rsid w:val="007873D7"/>
    <w:rsid w:val="00787CD0"/>
    <w:rsid w:val="00792EC4"/>
    <w:rsid w:val="00793296"/>
    <w:rsid w:val="00793E33"/>
    <w:rsid w:val="0079599F"/>
    <w:rsid w:val="00797626"/>
    <w:rsid w:val="007B270C"/>
    <w:rsid w:val="007B4324"/>
    <w:rsid w:val="007B583D"/>
    <w:rsid w:val="007C0119"/>
    <w:rsid w:val="007D1338"/>
    <w:rsid w:val="007E626A"/>
    <w:rsid w:val="007E70EC"/>
    <w:rsid w:val="007F033B"/>
    <w:rsid w:val="007F220F"/>
    <w:rsid w:val="007F5E59"/>
    <w:rsid w:val="007F7974"/>
    <w:rsid w:val="00800F16"/>
    <w:rsid w:val="008057DA"/>
    <w:rsid w:val="00812BC4"/>
    <w:rsid w:val="00813A1D"/>
    <w:rsid w:val="00814656"/>
    <w:rsid w:val="00815999"/>
    <w:rsid w:val="00815FA1"/>
    <w:rsid w:val="00816DCD"/>
    <w:rsid w:val="00826CDA"/>
    <w:rsid w:val="00837549"/>
    <w:rsid w:val="00840385"/>
    <w:rsid w:val="00844689"/>
    <w:rsid w:val="00847656"/>
    <w:rsid w:val="00850B46"/>
    <w:rsid w:val="008579F7"/>
    <w:rsid w:val="0086282E"/>
    <w:rsid w:val="00867FDC"/>
    <w:rsid w:val="008708D1"/>
    <w:rsid w:val="008778A1"/>
    <w:rsid w:val="00877FBA"/>
    <w:rsid w:val="0088690D"/>
    <w:rsid w:val="00890CDF"/>
    <w:rsid w:val="00892781"/>
    <w:rsid w:val="00895ED5"/>
    <w:rsid w:val="0089678C"/>
    <w:rsid w:val="008A05C0"/>
    <w:rsid w:val="008A3B38"/>
    <w:rsid w:val="008A57C0"/>
    <w:rsid w:val="008A5811"/>
    <w:rsid w:val="008A6A56"/>
    <w:rsid w:val="008A6E6D"/>
    <w:rsid w:val="008A7022"/>
    <w:rsid w:val="008B44F4"/>
    <w:rsid w:val="008B794F"/>
    <w:rsid w:val="008C3370"/>
    <w:rsid w:val="008D2995"/>
    <w:rsid w:val="008D4ED0"/>
    <w:rsid w:val="008E397B"/>
    <w:rsid w:val="008E410D"/>
    <w:rsid w:val="008E72E1"/>
    <w:rsid w:val="008F3C6D"/>
    <w:rsid w:val="008F4DF9"/>
    <w:rsid w:val="008F599F"/>
    <w:rsid w:val="009022F0"/>
    <w:rsid w:val="009057CD"/>
    <w:rsid w:val="009070C8"/>
    <w:rsid w:val="00907BAB"/>
    <w:rsid w:val="00915191"/>
    <w:rsid w:val="0092306F"/>
    <w:rsid w:val="00925D1D"/>
    <w:rsid w:val="009315AC"/>
    <w:rsid w:val="00931DCE"/>
    <w:rsid w:val="009328F0"/>
    <w:rsid w:val="009367F6"/>
    <w:rsid w:val="00937149"/>
    <w:rsid w:val="009407A1"/>
    <w:rsid w:val="009433E8"/>
    <w:rsid w:val="00945CB9"/>
    <w:rsid w:val="009504D6"/>
    <w:rsid w:val="00952A46"/>
    <w:rsid w:val="009549E2"/>
    <w:rsid w:val="00957F05"/>
    <w:rsid w:val="00960CFC"/>
    <w:rsid w:val="009643B8"/>
    <w:rsid w:val="00965304"/>
    <w:rsid w:val="009763F7"/>
    <w:rsid w:val="00980C93"/>
    <w:rsid w:val="0098277D"/>
    <w:rsid w:val="009859F1"/>
    <w:rsid w:val="009875D4"/>
    <w:rsid w:val="009A1576"/>
    <w:rsid w:val="009A3C80"/>
    <w:rsid w:val="009B5715"/>
    <w:rsid w:val="009B5BD6"/>
    <w:rsid w:val="009B6EE6"/>
    <w:rsid w:val="009B7F67"/>
    <w:rsid w:val="009D0523"/>
    <w:rsid w:val="009D18AF"/>
    <w:rsid w:val="009D458B"/>
    <w:rsid w:val="009E3A7A"/>
    <w:rsid w:val="009E7197"/>
    <w:rsid w:val="009F052A"/>
    <w:rsid w:val="00A02E16"/>
    <w:rsid w:val="00A10219"/>
    <w:rsid w:val="00A10400"/>
    <w:rsid w:val="00A115B9"/>
    <w:rsid w:val="00A12F51"/>
    <w:rsid w:val="00A3687F"/>
    <w:rsid w:val="00A40F0F"/>
    <w:rsid w:val="00A41886"/>
    <w:rsid w:val="00A42FAF"/>
    <w:rsid w:val="00A45C7F"/>
    <w:rsid w:val="00A5211C"/>
    <w:rsid w:val="00A76634"/>
    <w:rsid w:val="00A77676"/>
    <w:rsid w:val="00A77A16"/>
    <w:rsid w:val="00A81E73"/>
    <w:rsid w:val="00A86751"/>
    <w:rsid w:val="00A87118"/>
    <w:rsid w:val="00A916A7"/>
    <w:rsid w:val="00A93968"/>
    <w:rsid w:val="00A94ACC"/>
    <w:rsid w:val="00AA17C4"/>
    <w:rsid w:val="00AA198F"/>
    <w:rsid w:val="00AA32F0"/>
    <w:rsid w:val="00AA5202"/>
    <w:rsid w:val="00AB0BA8"/>
    <w:rsid w:val="00AB1D06"/>
    <w:rsid w:val="00AB53C1"/>
    <w:rsid w:val="00AC1810"/>
    <w:rsid w:val="00AC4DAA"/>
    <w:rsid w:val="00AC7173"/>
    <w:rsid w:val="00AD0BAB"/>
    <w:rsid w:val="00AD330D"/>
    <w:rsid w:val="00AD6B47"/>
    <w:rsid w:val="00AD7EAB"/>
    <w:rsid w:val="00AD7F45"/>
    <w:rsid w:val="00AE28A6"/>
    <w:rsid w:val="00AF320D"/>
    <w:rsid w:val="00B06AC2"/>
    <w:rsid w:val="00B0768C"/>
    <w:rsid w:val="00B103E2"/>
    <w:rsid w:val="00B11781"/>
    <w:rsid w:val="00B16BFC"/>
    <w:rsid w:val="00B20F0C"/>
    <w:rsid w:val="00B35BAC"/>
    <w:rsid w:val="00B40F60"/>
    <w:rsid w:val="00B5187D"/>
    <w:rsid w:val="00B52E27"/>
    <w:rsid w:val="00B640C5"/>
    <w:rsid w:val="00B6445A"/>
    <w:rsid w:val="00B653F3"/>
    <w:rsid w:val="00B665B0"/>
    <w:rsid w:val="00B70A48"/>
    <w:rsid w:val="00B75C6B"/>
    <w:rsid w:val="00B81A8C"/>
    <w:rsid w:val="00B87EB3"/>
    <w:rsid w:val="00B915DC"/>
    <w:rsid w:val="00B934A3"/>
    <w:rsid w:val="00BA1BF9"/>
    <w:rsid w:val="00BA4B32"/>
    <w:rsid w:val="00BB00F6"/>
    <w:rsid w:val="00BB4E82"/>
    <w:rsid w:val="00BB780E"/>
    <w:rsid w:val="00BC2902"/>
    <w:rsid w:val="00BC4166"/>
    <w:rsid w:val="00BD2A37"/>
    <w:rsid w:val="00BF293A"/>
    <w:rsid w:val="00BF2FD7"/>
    <w:rsid w:val="00BF74AE"/>
    <w:rsid w:val="00BF7C64"/>
    <w:rsid w:val="00C04E92"/>
    <w:rsid w:val="00C223F4"/>
    <w:rsid w:val="00C24081"/>
    <w:rsid w:val="00C25EB5"/>
    <w:rsid w:val="00C27D8A"/>
    <w:rsid w:val="00C30766"/>
    <w:rsid w:val="00C33162"/>
    <w:rsid w:val="00C35AC3"/>
    <w:rsid w:val="00C36B63"/>
    <w:rsid w:val="00C46837"/>
    <w:rsid w:val="00C50B0A"/>
    <w:rsid w:val="00C52D37"/>
    <w:rsid w:val="00C53F71"/>
    <w:rsid w:val="00C55105"/>
    <w:rsid w:val="00C627B8"/>
    <w:rsid w:val="00C62C62"/>
    <w:rsid w:val="00C816D0"/>
    <w:rsid w:val="00C83223"/>
    <w:rsid w:val="00C95348"/>
    <w:rsid w:val="00C9557B"/>
    <w:rsid w:val="00CB209B"/>
    <w:rsid w:val="00CC234B"/>
    <w:rsid w:val="00CC68F2"/>
    <w:rsid w:val="00CD0108"/>
    <w:rsid w:val="00CD091D"/>
    <w:rsid w:val="00CD53B9"/>
    <w:rsid w:val="00CE3C18"/>
    <w:rsid w:val="00CE4F7B"/>
    <w:rsid w:val="00CE7269"/>
    <w:rsid w:val="00CF1D2A"/>
    <w:rsid w:val="00CF31FE"/>
    <w:rsid w:val="00CF5F25"/>
    <w:rsid w:val="00CF7F22"/>
    <w:rsid w:val="00D00B38"/>
    <w:rsid w:val="00D0105F"/>
    <w:rsid w:val="00D04A37"/>
    <w:rsid w:val="00D1039C"/>
    <w:rsid w:val="00D14A03"/>
    <w:rsid w:val="00D25A63"/>
    <w:rsid w:val="00D27B02"/>
    <w:rsid w:val="00D331CA"/>
    <w:rsid w:val="00D3630A"/>
    <w:rsid w:val="00D450A2"/>
    <w:rsid w:val="00D45D62"/>
    <w:rsid w:val="00D45F8C"/>
    <w:rsid w:val="00D53B58"/>
    <w:rsid w:val="00D57708"/>
    <w:rsid w:val="00D677A4"/>
    <w:rsid w:val="00D72EE7"/>
    <w:rsid w:val="00D74F91"/>
    <w:rsid w:val="00D81F79"/>
    <w:rsid w:val="00D82023"/>
    <w:rsid w:val="00D9231E"/>
    <w:rsid w:val="00D96ADC"/>
    <w:rsid w:val="00D96FC5"/>
    <w:rsid w:val="00DA10CA"/>
    <w:rsid w:val="00DA41A6"/>
    <w:rsid w:val="00DB071E"/>
    <w:rsid w:val="00DB200B"/>
    <w:rsid w:val="00DB23B3"/>
    <w:rsid w:val="00DB4381"/>
    <w:rsid w:val="00DC4328"/>
    <w:rsid w:val="00DC5491"/>
    <w:rsid w:val="00DD00CE"/>
    <w:rsid w:val="00DD1D59"/>
    <w:rsid w:val="00DD4A4E"/>
    <w:rsid w:val="00DD5A67"/>
    <w:rsid w:val="00DD5E47"/>
    <w:rsid w:val="00DD6173"/>
    <w:rsid w:val="00DF0C38"/>
    <w:rsid w:val="00DF27AE"/>
    <w:rsid w:val="00DF4BAD"/>
    <w:rsid w:val="00DF4C57"/>
    <w:rsid w:val="00DF767E"/>
    <w:rsid w:val="00E01E03"/>
    <w:rsid w:val="00E02F2A"/>
    <w:rsid w:val="00E0361C"/>
    <w:rsid w:val="00E03C89"/>
    <w:rsid w:val="00E06973"/>
    <w:rsid w:val="00E14B70"/>
    <w:rsid w:val="00E16134"/>
    <w:rsid w:val="00E20414"/>
    <w:rsid w:val="00E2081D"/>
    <w:rsid w:val="00E2627D"/>
    <w:rsid w:val="00E27548"/>
    <w:rsid w:val="00E30E0D"/>
    <w:rsid w:val="00E31349"/>
    <w:rsid w:val="00E32572"/>
    <w:rsid w:val="00E407E3"/>
    <w:rsid w:val="00E40FF9"/>
    <w:rsid w:val="00E4653A"/>
    <w:rsid w:val="00E54AF5"/>
    <w:rsid w:val="00E560B6"/>
    <w:rsid w:val="00E759C2"/>
    <w:rsid w:val="00E83445"/>
    <w:rsid w:val="00E8375D"/>
    <w:rsid w:val="00E94CE7"/>
    <w:rsid w:val="00E958C5"/>
    <w:rsid w:val="00EB0793"/>
    <w:rsid w:val="00EB17D1"/>
    <w:rsid w:val="00EB4814"/>
    <w:rsid w:val="00EB5319"/>
    <w:rsid w:val="00EC0EE6"/>
    <w:rsid w:val="00EC1E30"/>
    <w:rsid w:val="00EC4502"/>
    <w:rsid w:val="00EC60EC"/>
    <w:rsid w:val="00EE0E16"/>
    <w:rsid w:val="00EE196B"/>
    <w:rsid w:val="00EE6DD8"/>
    <w:rsid w:val="00EF18C8"/>
    <w:rsid w:val="00EF4C24"/>
    <w:rsid w:val="00F06F6D"/>
    <w:rsid w:val="00F148B8"/>
    <w:rsid w:val="00F15333"/>
    <w:rsid w:val="00F23675"/>
    <w:rsid w:val="00F26343"/>
    <w:rsid w:val="00F26A26"/>
    <w:rsid w:val="00F346FB"/>
    <w:rsid w:val="00F44976"/>
    <w:rsid w:val="00F53FE9"/>
    <w:rsid w:val="00F6018C"/>
    <w:rsid w:val="00F65DB5"/>
    <w:rsid w:val="00F67C94"/>
    <w:rsid w:val="00F705CB"/>
    <w:rsid w:val="00F727CD"/>
    <w:rsid w:val="00F75BA9"/>
    <w:rsid w:val="00F925C7"/>
    <w:rsid w:val="00F92BA7"/>
    <w:rsid w:val="00F92D4F"/>
    <w:rsid w:val="00F92F5E"/>
    <w:rsid w:val="00F96244"/>
    <w:rsid w:val="00FA05AC"/>
    <w:rsid w:val="00FA1643"/>
    <w:rsid w:val="00FA17B7"/>
    <w:rsid w:val="00FA35E6"/>
    <w:rsid w:val="00FB0E09"/>
    <w:rsid w:val="00FB2D90"/>
    <w:rsid w:val="00FB5AE2"/>
    <w:rsid w:val="00FB66A3"/>
    <w:rsid w:val="00FB763C"/>
    <w:rsid w:val="00FB77BA"/>
    <w:rsid w:val="00FB7F82"/>
    <w:rsid w:val="00FC00EC"/>
    <w:rsid w:val="00FC24A2"/>
    <w:rsid w:val="00FC434A"/>
    <w:rsid w:val="00FD16BA"/>
    <w:rsid w:val="00FD3530"/>
    <w:rsid w:val="00FE0664"/>
    <w:rsid w:val="00FE1BEE"/>
    <w:rsid w:val="00FE2D43"/>
    <w:rsid w:val="00FF353F"/>
    <w:rsid w:val="00FF4924"/>
    <w:rsid w:val="00FF5F9C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16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5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B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771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00F6"/>
    <w:rPr>
      <w:sz w:val="24"/>
    </w:rPr>
  </w:style>
  <w:style w:type="character" w:styleId="PageNumber">
    <w:name w:val="page number"/>
    <w:basedOn w:val="DefaultParagraphFont"/>
    <w:uiPriority w:val="99"/>
    <w:rsid w:val="004771E4"/>
    <w:rPr>
      <w:rFonts w:cs="Times New Roman"/>
    </w:rPr>
  </w:style>
  <w:style w:type="paragraph" w:customStyle="1" w:styleId="a">
    <w:name w:val="Знак"/>
    <w:basedOn w:val="Normal"/>
    <w:uiPriority w:val="99"/>
    <w:rsid w:val="00E313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B00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00F6"/>
    <w:rPr>
      <w:sz w:val="24"/>
    </w:rPr>
  </w:style>
  <w:style w:type="paragraph" w:customStyle="1" w:styleId="ConsPlusNormal">
    <w:name w:val="ConsPlusNormal"/>
    <w:uiPriority w:val="99"/>
    <w:rsid w:val="003B3AAF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AF32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858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1A017E"/>
  </w:style>
  <w:style w:type="character" w:styleId="Hyperlink">
    <w:name w:val="Hyperlink"/>
    <w:basedOn w:val="DefaultParagraphFont"/>
    <w:uiPriority w:val="99"/>
    <w:rsid w:val="001A01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1014</Characters>
  <Application>Microsoft Office Outlook</Application>
  <DocSecurity>0</DocSecurity>
  <Lines>0</Lines>
  <Paragraphs>0</Paragraphs>
  <ScaleCrop>false</ScaleCrop>
  <Company>MTSZ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Елена</cp:lastModifiedBy>
  <cp:revision>2</cp:revision>
  <cp:lastPrinted>2018-10-19T19:04:00Z</cp:lastPrinted>
  <dcterms:created xsi:type="dcterms:W3CDTF">2018-10-30T07:30:00Z</dcterms:created>
  <dcterms:modified xsi:type="dcterms:W3CDTF">2018-10-30T07:30:00Z</dcterms:modified>
</cp:coreProperties>
</file>