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E0" w:rsidRPr="00A95933" w:rsidRDefault="006019E0" w:rsidP="00B7415D">
      <w:pPr>
        <w:spacing w:line="240" w:lineRule="atLeast"/>
        <w:ind w:left="4820"/>
        <w:jc w:val="center"/>
        <w:rPr>
          <w:szCs w:val="28"/>
        </w:rPr>
      </w:pPr>
    </w:p>
    <w:p w:rsidR="006019E0" w:rsidRPr="00A95933" w:rsidRDefault="006019E0" w:rsidP="00B7415D">
      <w:pPr>
        <w:spacing w:line="240" w:lineRule="atLeast"/>
        <w:ind w:left="4820"/>
        <w:jc w:val="center"/>
        <w:rPr>
          <w:szCs w:val="28"/>
        </w:rPr>
      </w:pPr>
    </w:p>
    <w:p w:rsidR="006019E0" w:rsidRDefault="006019E0" w:rsidP="00423FD5">
      <w:pPr>
        <w:spacing w:line="240" w:lineRule="atLeast"/>
        <w:ind w:left="6379"/>
        <w:jc w:val="left"/>
        <w:rPr>
          <w:szCs w:val="28"/>
        </w:rPr>
      </w:pPr>
      <w:r>
        <w:rPr>
          <w:szCs w:val="28"/>
        </w:rPr>
        <w:t xml:space="preserve">Вносится Правительством </w:t>
      </w:r>
    </w:p>
    <w:p w:rsidR="006019E0" w:rsidRPr="00A95933" w:rsidRDefault="006019E0" w:rsidP="00423FD5">
      <w:pPr>
        <w:spacing w:line="240" w:lineRule="atLeast"/>
        <w:ind w:left="6379"/>
        <w:jc w:val="left"/>
        <w:rPr>
          <w:szCs w:val="28"/>
        </w:rPr>
      </w:pPr>
      <w:r>
        <w:rPr>
          <w:szCs w:val="28"/>
        </w:rPr>
        <w:t xml:space="preserve">Российской Федерации </w:t>
      </w:r>
    </w:p>
    <w:p w:rsidR="006019E0" w:rsidRPr="00A95933" w:rsidRDefault="006019E0" w:rsidP="00B7415D">
      <w:pPr>
        <w:spacing w:line="120" w:lineRule="exact"/>
        <w:ind w:left="4820"/>
        <w:jc w:val="center"/>
        <w:rPr>
          <w:szCs w:val="28"/>
        </w:rPr>
      </w:pPr>
    </w:p>
    <w:p w:rsidR="006019E0" w:rsidRPr="00A95933" w:rsidRDefault="006019E0" w:rsidP="00B7415D">
      <w:pPr>
        <w:spacing w:line="240" w:lineRule="atLeast"/>
        <w:ind w:left="4820"/>
        <w:jc w:val="center"/>
        <w:rPr>
          <w:szCs w:val="28"/>
        </w:rPr>
      </w:pPr>
    </w:p>
    <w:p w:rsidR="006019E0" w:rsidRPr="00A95933" w:rsidRDefault="006019E0" w:rsidP="00423FD5">
      <w:pPr>
        <w:spacing w:line="240" w:lineRule="atLeast"/>
        <w:ind w:left="4820"/>
        <w:jc w:val="right"/>
        <w:rPr>
          <w:szCs w:val="28"/>
        </w:rPr>
      </w:pPr>
      <w:r>
        <w:rPr>
          <w:szCs w:val="28"/>
        </w:rPr>
        <w:t>Проект</w:t>
      </w:r>
    </w:p>
    <w:p w:rsidR="006019E0" w:rsidRPr="00A95933" w:rsidRDefault="006019E0" w:rsidP="00B7415D">
      <w:pPr>
        <w:spacing w:line="240" w:lineRule="atLeast"/>
        <w:ind w:left="4820"/>
        <w:jc w:val="center"/>
        <w:rPr>
          <w:szCs w:val="28"/>
        </w:rPr>
      </w:pPr>
    </w:p>
    <w:p w:rsidR="006019E0" w:rsidRPr="00A95933" w:rsidRDefault="006019E0" w:rsidP="00B7415D">
      <w:pPr>
        <w:spacing w:line="240" w:lineRule="atLeast"/>
        <w:ind w:left="4820"/>
        <w:jc w:val="center"/>
        <w:rPr>
          <w:szCs w:val="28"/>
        </w:rPr>
      </w:pPr>
    </w:p>
    <w:p w:rsidR="006019E0" w:rsidRPr="00A95933" w:rsidRDefault="006019E0" w:rsidP="00B7415D">
      <w:pPr>
        <w:spacing w:line="240" w:lineRule="atLeast"/>
        <w:ind w:left="4820"/>
        <w:jc w:val="center"/>
        <w:rPr>
          <w:szCs w:val="28"/>
        </w:rPr>
      </w:pPr>
    </w:p>
    <w:p w:rsidR="006019E0" w:rsidRPr="00A95933" w:rsidRDefault="006019E0" w:rsidP="00B7415D">
      <w:pPr>
        <w:spacing w:line="240" w:lineRule="atLeast"/>
        <w:ind w:left="4820"/>
        <w:jc w:val="center"/>
        <w:rPr>
          <w:szCs w:val="28"/>
        </w:rPr>
      </w:pPr>
    </w:p>
    <w:p w:rsidR="006019E0" w:rsidRDefault="006019E0" w:rsidP="00B7415D">
      <w:pPr>
        <w:spacing w:line="240" w:lineRule="atLeast"/>
        <w:ind w:left="4820"/>
        <w:jc w:val="center"/>
        <w:rPr>
          <w:szCs w:val="28"/>
        </w:rPr>
      </w:pPr>
    </w:p>
    <w:p w:rsidR="006019E0" w:rsidRDefault="006019E0" w:rsidP="00B7415D">
      <w:pPr>
        <w:spacing w:line="240" w:lineRule="atLeast"/>
        <w:ind w:left="4820"/>
        <w:jc w:val="center"/>
        <w:rPr>
          <w:szCs w:val="28"/>
        </w:rPr>
      </w:pPr>
    </w:p>
    <w:p w:rsidR="006019E0" w:rsidRPr="00A95933" w:rsidRDefault="006019E0" w:rsidP="00B7415D">
      <w:pPr>
        <w:spacing w:line="240" w:lineRule="atLeast"/>
        <w:ind w:left="4820"/>
        <w:jc w:val="center"/>
        <w:rPr>
          <w:szCs w:val="28"/>
        </w:rPr>
      </w:pPr>
    </w:p>
    <w:p w:rsidR="006019E0" w:rsidRPr="00A95933" w:rsidRDefault="006019E0" w:rsidP="00B5222B">
      <w:pPr>
        <w:spacing w:line="240" w:lineRule="atLeast"/>
        <w:jc w:val="left"/>
        <w:rPr>
          <w:szCs w:val="28"/>
        </w:rPr>
      </w:pPr>
    </w:p>
    <w:p w:rsidR="006019E0" w:rsidRPr="00A95933" w:rsidRDefault="006019E0" w:rsidP="00B7415D">
      <w:pPr>
        <w:spacing w:line="240" w:lineRule="exact"/>
        <w:rPr>
          <w:szCs w:val="28"/>
        </w:rPr>
      </w:pPr>
    </w:p>
    <w:p w:rsidR="006019E0" w:rsidRPr="00A95933" w:rsidRDefault="006019E0" w:rsidP="00B7415D">
      <w:pPr>
        <w:spacing w:line="240" w:lineRule="exact"/>
        <w:rPr>
          <w:szCs w:val="28"/>
        </w:rPr>
      </w:pPr>
    </w:p>
    <w:p w:rsidR="006019E0" w:rsidRDefault="006019E0" w:rsidP="00A95933">
      <w:pPr>
        <w:spacing w:line="240" w:lineRule="atLeast"/>
        <w:jc w:val="center"/>
        <w:rPr>
          <w:b/>
          <w:bCs/>
          <w:szCs w:val="28"/>
        </w:rPr>
      </w:pPr>
      <w:r>
        <w:rPr>
          <w:b/>
          <w:bCs/>
          <w:szCs w:val="28"/>
        </w:rPr>
        <w:t xml:space="preserve">ФЕДЕРАЛЬНЫЙ ЗАКОН </w:t>
      </w:r>
    </w:p>
    <w:p w:rsidR="006019E0" w:rsidRDefault="006019E0" w:rsidP="00A95933">
      <w:pPr>
        <w:spacing w:line="240" w:lineRule="atLeast"/>
        <w:jc w:val="center"/>
        <w:rPr>
          <w:b/>
          <w:bCs/>
          <w:szCs w:val="28"/>
        </w:rPr>
      </w:pPr>
    </w:p>
    <w:p w:rsidR="006019E0" w:rsidRPr="00A95933" w:rsidRDefault="006019E0" w:rsidP="00A95933">
      <w:pPr>
        <w:spacing w:line="240" w:lineRule="atLeast"/>
        <w:jc w:val="center"/>
        <w:rPr>
          <w:b/>
          <w:bCs/>
          <w:szCs w:val="28"/>
        </w:rPr>
      </w:pPr>
    </w:p>
    <w:p w:rsidR="006019E0" w:rsidRPr="00105DE8" w:rsidRDefault="006019E0" w:rsidP="00423FD5">
      <w:pPr>
        <w:spacing w:line="276" w:lineRule="auto"/>
        <w:jc w:val="center"/>
        <w:rPr>
          <w:b/>
          <w:szCs w:val="28"/>
        </w:rPr>
      </w:pPr>
      <w:r w:rsidRPr="00105DE8">
        <w:rPr>
          <w:b/>
          <w:bCs/>
          <w:color w:val="000000"/>
          <w:spacing w:val="-7"/>
          <w:szCs w:val="28"/>
        </w:rPr>
        <w:t>О ВНЕСЕНИИ ИЗМЕНЕНИЙ В КОДЕКС</w:t>
      </w:r>
      <w:r w:rsidRPr="00105DE8">
        <w:rPr>
          <w:b/>
          <w:bCs/>
          <w:color w:val="000000"/>
          <w:spacing w:val="-6"/>
          <w:szCs w:val="28"/>
        </w:rPr>
        <w:t xml:space="preserve">РОССИЙСКОЙ ФЕДЕРАЦИИ </w:t>
      </w:r>
      <w:r w:rsidRPr="00105DE8">
        <w:rPr>
          <w:b/>
          <w:bCs/>
          <w:color w:val="000000"/>
          <w:spacing w:val="-6"/>
          <w:szCs w:val="28"/>
        </w:rPr>
        <w:br/>
        <w:t>ОБ АДМИНИСТРАТИВНЫХ ПРАВОНАРУШЕНИЯХ</w:t>
      </w:r>
    </w:p>
    <w:p w:rsidR="006019E0" w:rsidRPr="00A95933" w:rsidRDefault="006019E0" w:rsidP="00B5222B">
      <w:pPr>
        <w:spacing w:line="240" w:lineRule="exact"/>
        <w:rPr>
          <w:szCs w:val="28"/>
        </w:rPr>
      </w:pPr>
    </w:p>
    <w:p w:rsidR="006019E0" w:rsidRPr="00A95933" w:rsidRDefault="006019E0" w:rsidP="00A95933">
      <w:pPr>
        <w:ind w:firstLine="709"/>
        <w:rPr>
          <w:szCs w:val="28"/>
        </w:rPr>
      </w:pPr>
      <w:r w:rsidRPr="00A95933">
        <w:rPr>
          <w:szCs w:val="28"/>
        </w:rPr>
        <w:t>Статья 1</w:t>
      </w:r>
    </w:p>
    <w:p w:rsidR="006019E0" w:rsidRPr="00A95933" w:rsidRDefault="006019E0" w:rsidP="00423FD5">
      <w:pPr>
        <w:spacing w:line="120" w:lineRule="exact"/>
        <w:ind w:firstLine="709"/>
        <w:rPr>
          <w:szCs w:val="28"/>
        </w:rPr>
      </w:pPr>
    </w:p>
    <w:p w:rsidR="006019E0" w:rsidRPr="00A95933" w:rsidRDefault="006019E0" w:rsidP="00A95933">
      <w:pPr>
        <w:ind w:firstLine="709"/>
        <w:rPr>
          <w:szCs w:val="28"/>
        </w:rPr>
      </w:pPr>
      <w:r w:rsidRPr="00A95933">
        <w:rPr>
          <w:szCs w:val="28"/>
        </w:rPr>
        <w:t xml:space="preserve">Внести в Кодекс Российской Федерации об административных правонарушениях (Собрание законодательства Российской Федерации 2002, </w:t>
      </w:r>
      <w:r>
        <w:rPr>
          <w:szCs w:val="28"/>
        </w:rPr>
        <w:t>№ </w:t>
      </w:r>
      <w:r w:rsidRPr="00A95933">
        <w:rPr>
          <w:szCs w:val="28"/>
        </w:rPr>
        <w:t xml:space="preserve">1, </w:t>
      </w:r>
      <w:r>
        <w:rPr>
          <w:szCs w:val="28"/>
        </w:rPr>
        <w:t>ст. </w:t>
      </w:r>
      <w:r w:rsidRPr="00A95933">
        <w:rPr>
          <w:szCs w:val="28"/>
        </w:rPr>
        <w:t xml:space="preserve">1; </w:t>
      </w:r>
      <w:r>
        <w:rPr>
          <w:szCs w:val="28"/>
        </w:rPr>
        <w:t xml:space="preserve">№ 30, ст. 3029; № 44, ст. 4295; 2003, № 27, ст. 2700, 2708, 2717; № 46, ст. 4434; № 50, ст. 4847, 4855; 2004, № 31, ст. 3229; № 34, ст. 3529, 3533; № 44, ст. 4266; 2005, № 1, ст. 9, 13, 40, 45; № 10, ст. 762, 763; № 13, ст. 1077; № 19, ст. 1752; № 27, ст. 2719, 2721; № 30, ст. 3104, 3131; № 50, ст. 5247; № 52, ст. 5574, 5596; 2006, № 1, ст. 4, 10; № 2, ст. 172; № 6, ст. 636; № 10, ст. 1067; № 12, ст. 1234; № 17, ст. 1776; № 18, ст. 1907; № 19, ст. 2066; № 23, ст. 2380; № 31, ст. 3420, 3438, 3452; № 45, ст. 4633, 4634, 4641; № 50, ст. 5279, 5281; № 52, ст. 5498; № 2007, № 1, ст. 21, 29; № 16, ст. 1825; № 26, ст. 3089; № 30, ст. 3755; № 31, ст. 4007, 4008; № 41, ст. 4845; № 43, ст. 5084; № 46, </w:t>
      </w:r>
      <w:r>
        <w:rPr>
          <w:szCs w:val="28"/>
        </w:rPr>
        <w:br/>
        <w:t xml:space="preserve">ст. 5553; № 50, ст. 6246; 2008, № 18, ст. 1941; № 20, ст. 2251, 2259; № 29, </w:t>
      </w:r>
      <w:r>
        <w:rPr>
          <w:szCs w:val="28"/>
        </w:rPr>
        <w:br/>
        <w:t>ст. 3418; № 30, ст. 3601, 3604; № 49, ст. 5745, 5748; № 52, ст. 6235, 6236; 2009, № 1, ст. 17; № 7, ст. 777; № 23, ст. 2759, 2776; № 26, ст. 3120, 3122, 3132; № 29, ст. 3597, 3642; № 30, ст. 3735, 3739; № 45, ст. 5267; № 48, ст. 5711, 5724; № 52, ст. 6412; 2010, № 1, ст. 1; № 19, ст. 2291; № 21, ст. 2525; № 23, ст. 2790; № 27, ст. 3416; № 30, ст. 4002, 4006, 4007; № 31, ст. 4155, 4158, 4164, 4193, 4195, 4206, 4207, 4208; № 41, ст. 5192; № 49, ст. 6409; 2011, № 1, ст. 10, 23, 47, 54;№ 7, ст. 901; № 15, ст. 2039; № 17, ст. 2310; № 19, ст. 2714, 2715; № 23, ст. 3260; № 27, ст. 3873; № 29, ст. 4290, 4298; № 30, ст. 4573, 4585, 4590, 4598, 4600, 4601, 4605; № 46, ст. 6406; № 47, ст. 6602; № 48, ст. 6728, 6732; № 49, ст. 7025, 7061; № 50, ст. 7342, 7345, 7346, 7351, 7355, 7362, 7366;2012, № 6, ст. 621; № 10, ст. 1166; № 19, ст. 2278, 2281; № 24, ст. 3068, 3069, 3082; № 25, ст. 3268; № 29, ст. 3996; № 31, ст. 4320, 4330; № 47, ст. 6402, 6403, 6404, 6405; № 49, ст. 6757; № 53, ст. 7577, 7602, 7639, 7640; 2013, № 14, ст. 1651, 1666; № 19, ст. 2318, 2323, 2325; № 26, ст. 3207, 3208, 3209; № 27, ст. 3442, 3454, 3465, 3469, 3470, 3477; № 30, ст. 4025, 4029, 4030, 4031, 4032, 4034, 4035, 4036, 4040, 4044, 4059, 4078, 4082; № 31, ст. 4191; № 43, ст. 5443, 5444, 5445, 5452; № 44, ст. 5624, 5643; № 48, ст. 6161, 6163, 6165; № 49, ст. 6327, 6341, 6343; № 51, ст. 6683, 6685, 6695, 6696; № 52, ст. 6961, 6980, 6986, 7002; 2014, № 6, ст. 557, 559, 566; № 11, ст. 1092, 1096; № 14, ст. 1553, 1562; № 19, ст. 2302, 2306, 2310, 2317, 2324, 2325, 2326, 2327, 2330, 2335; № 26, ст. 3366, 3377, 3376; № 30, ст. 4211, 4214, 4218, 4220, 4228, 4233, 4248, 4256, 4259, 4264, 4278; № 42, ст. 5615; № 43, ст. 5799; № 48, ст. 6636, 6638, 6642, 6643, 6651, 6653; № 52, ст. 7541, 7548, 7550, 7557; 2015, № 1, ст. 35, 67, 74, 83, 85; № 10, ст. 1405, 1416; № 13, ст. 1811; № 18, ст. 2614, 2620, 2623; № 21, ст. 2981; № 24, ст. 3370; № 27, ст. 3945, 3950; № 29, ст. 4354, 4359, 4374, 4376, 4391; № 41, ст. 5629, 5637; № 44, ст. 6046; № 45, ст. 6205, 6208; № 48, ст. 6706, 6710, 6716; № 51, ст. 7249, 7250; 2016, № 1, ст. 11, 28, 59, 63, 84; № 10, ст. 1323; № 11, ст. 1481, 1490, 1491, 1493; № 15, ст. 2066; № 18, ст. 2514; № 23, ст. 3285; № 26, ст. 3871, 3876, 3877, 3884, 3887, 3891; № 27, ст. 4160, 4164, 4183, 4197, 4205, 4206, 4223, 4238, 4251, 4259, 4286, 4287, 4291, 4305; № 28, ст. 4558; № 50, ст. 6975; № 52, ст. 7489; 2017, № 1, ст. 12, 31, 47; № 7, ст. 1030, 1032; № 9, ст. 1278; № 11, ст. 1535; № 17, ст. 2456, 2457; № 18, ст. 2664; № 22, ст. 3069; № 23, ст. 3227; № 24, ст. 3487; № 27, ст. 3947; № 30, ст. 4455; № 31, ст. 4738, 4755, 4812, 4814, 4815, 4816, 4827, 4828; № 47, ст. 6844, 6851; № 49, ст. 7308; № 50, ст. 7562; № 52, ст. 7919, 7937; 2018, № 1, ст. 21, 30, 48; № 7, ст. 973; № 18, ст. 2562)</w:t>
      </w:r>
      <w:r w:rsidRPr="00A95933">
        <w:rPr>
          <w:szCs w:val="28"/>
        </w:rPr>
        <w:t>следующие изменения:</w:t>
      </w:r>
    </w:p>
    <w:p w:rsidR="006019E0" w:rsidRPr="00A95933" w:rsidRDefault="006019E0" w:rsidP="00A95933">
      <w:pPr>
        <w:ind w:firstLine="709"/>
        <w:rPr>
          <w:szCs w:val="28"/>
        </w:rPr>
      </w:pPr>
      <w:r>
        <w:rPr>
          <w:szCs w:val="28"/>
        </w:rPr>
        <w:t>1) </w:t>
      </w:r>
      <w:r w:rsidRPr="00A95933">
        <w:rPr>
          <w:szCs w:val="28"/>
        </w:rPr>
        <w:t xml:space="preserve">в абзаце первом части 1 </w:t>
      </w:r>
      <w:r>
        <w:rPr>
          <w:szCs w:val="28"/>
        </w:rPr>
        <w:t>статьи </w:t>
      </w:r>
      <w:r w:rsidRPr="00A95933">
        <w:rPr>
          <w:szCs w:val="28"/>
        </w:rPr>
        <w:t>3.5:</w:t>
      </w:r>
    </w:p>
    <w:p w:rsidR="006019E0" w:rsidRPr="00DF6484" w:rsidRDefault="006019E0" w:rsidP="00A95933">
      <w:pPr>
        <w:ind w:firstLine="709"/>
        <w:rPr>
          <w:szCs w:val="28"/>
        </w:rPr>
      </w:pPr>
      <w:r w:rsidRPr="00DF6484">
        <w:rPr>
          <w:szCs w:val="28"/>
        </w:rPr>
        <w:t>слова "статьями 7.1, 7.2," заменить словами "</w:t>
      </w:r>
      <w:r>
        <w:rPr>
          <w:szCs w:val="28"/>
        </w:rPr>
        <w:t xml:space="preserve">частями 4 и 5 статьи 6.34, </w:t>
      </w:r>
      <w:r w:rsidRPr="00DF6484">
        <w:rPr>
          <w:szCs w:val="28"/>
        </w:rPr>
        <w:t>статьями 7.1, 7.2, частью 1 статьи 8.2</w:t>
      </w:r>
      <w:r w:rsidRPr="00DF6484">
        <w:rPr>
          <w:szCs w:val="28"/>
          <w:vertAlign w:val="superscript"/>
        </w:rPr>
        <w:t>2</w:t>
      </w:r>
      <w:r w:rsidRPr="00DF6484">
        <w:rPr>
          <w:szCs w:val="28"/>
        </w:rPr>
        <w:t>, статьями";</w:t>
      </w:r>
    </w:p>
    <w:p w:rsidR="006019E0" w:rsidRPr="00DF6484" w:rsidRDefault="006019E0" w:rsidP="00A95933">
      <w:pPr>
        <w:ind w:firstLine="709"/>
        <w:rPr>
          <w:szCs w:val="28"/>
          <w:vertAlign w:val="superscript"/>
        </w:rPr>
      </w:pPr>
      <w:r w:rsidRPr="00DF6484">
        <w:rPr>
          <w:szCs w:val="28"/>
        </w:rPr>
        <w:t>слова "статьей 5.35</w:t>
      </w:r>
      <w:r w:rsidRPr="00DF6484">
        <w:rPr>
          <w:szCs w:val="28"/>
          <w:vertAlign w:val="superscript"/>
        </w:rPr>
        <w:t>1</w:t>
      </w:r>
      <w:r w:rsidRPr="00DF6484">
        <w:rPr>
          <w:szCs w:val="28"/>
        </w:rPr>
        <w:t>," заменить словами "статьей 5.35</w:t>
      </w:r>
      <w:r w:rsidRPr="00DF6484">
        <w:rPr>
          <w:szCs w:val="28"/>
          <w:vertAlign w:val="superscript"/>
        </w:rPr>
        <w:t>1</w:t>
      </w:r>
      <w:r>
        <w:rPr>
          <w:szCs w:val="28"/>
        </w:rPr>
        <w:t>, частями</w:t>
      </w:r>
      <w:r w:rsidRPr="00DF6484">
        <w:rPr>
          <w:szCs w:val="28"/>
        </w:rPr>
        <w:t> 2</w:t>
      </w:r>
      <w:r>
        <w:rPr>
          <w:szCs w:val="28"/>
        </w:rPr>
        <w:t xml:space="preserve"> и 3</w:t>
      </w:r>
      <w:r w:rsidRPr="00DF6484">
        <w:rPr>
          <w:szCs w:val="28"/>
        </w:rPr>
        <w:t xml:space="preserve"> статьи 8.2</w:t>
      </w:r>
      <w:r w:rsidRPr="00DF6484">
        <w:rPr>
          <w:szCs w:val="28"/>
          <w:vertAlign w:val="superscript"/>
        </w:rPr>
        <w:t>2</w:t>
      </w:r>
      <w:r w:rsidRPr="00DF6484">
        <w:rPr>
          <w:szCs w:val="28"/>
        </w:rPr>
        <w:t>";</w:t>
      </w:r>
    </w:p>
    <w:p w:rsidR="006019E0" w:rsidRPr="00A52BF7" w:rsidRDefault="006019E0" w:rsidP="009961D1">
      <w:pPr>
        <w:ind w:firstLine="709"/>
        <w:rPr>
          <w:szCs w:val="28"/>
        </w:rPr>
      </w:pPr>
      <w:r w:rsidRPr="00A52BF7">
        <w:rPr>
          <w:szCs w:val="28"/>
        </w:rPr>
        <w:t>слова "статьями 6.22, 7.9, 7.19, частью 1 статьи 7.23</w:t>
      </w:r>
      <w:r w:rsidRPr="00A52BF7">
        <w:rPr>
          <w:szCs w:val="28"/>
          <w:vertAlign w:val="superscript"/>
        </w:rPr>
        <w:t>3</w:t>
      </w:r>
      <w:r w:rsidRPr="00A52BF7">
        <w:rPr>
          <w:szCs w:val="28"/>
        </w:rPr>
        <w:t>, статьей 8.7," заменить словами "статьями 6.22, част</w:t>
      </w:r>
      <w:r>
        <w:rPr>
          <w:szCs w:val="28"/>
        </w:rPr>
        <w:t>ями</w:t>
      </w:r>
      <w:r w:rsidRPr="00A52BF7">
        <w:rPr>
          <w:szCs w:val="28"/>
        </w:rPr>
        <w:t xml:space="preserve"> 1 </w:t>
      </w:r>
      <w:r>
        <w:rPr>
          <w:szCs w:val="28"/>
        </w:rPr>
        <w:t xml:space="preserve">и 2 </w:t>
      </w:r>
      <w:r w:rsidRPr="00A52BF7">
        <w:rPr>
          <w:szCs w:val="28"/>
        </w:rPr>
        <w:t>статьи 6.34, статьями 7.9, 7.19, частью 1 статьи 7.23</w:t>
      </w:r>
      <w:r w:rsidRPr="00A52BF7">
        <w:rPr>
          <w:szCs w:val="28"/>
          <w:vertAlign w:val="superscript"/>
        </w:rPr>
        <w:t>3</w:t>
      </w:r>
      <w:r w:rsidRPr="00A52BF7">
        <w:rPr>
          <w:szCs w:val="28"/>
        </w:rPr>
        <w:t xml:space="preserve">, частями </w:t>
      </w:r>
      <w:r>
        <w:rPr>
          <w:szCs w:val="28"/>
        </w:rPr>
        <w:t>6</w:t>
      </w:r>
      <w:r w:rsidRPr="00A52BF7">
        <w:rPr>
          <w:szCs w:val="28"/>
        </w:rPr>
        <w:t xml:space="preserve">, </w:t>
      </w:r>
      <w:r>
        <w:rPr>
          <w:szCs w:val="28"/>
        </w:rPr>
        <w:t>7</w:t>
      </w:r>
      <w:r w:rsidRPr="00A52BF7">
        <w:rPr>
          <w:szCs w:val="28"/>
        </w:rPr>
        <w:t xml:space="preserve">, </w:t>
      </w:r>
      <w:r>
        <w:rPr>
          <w:szCs w:val="28"/>
        </w:rPr>
        <w:t>10</w:t>
      </w:r>
      <w:r w:rsidRPr="00A52BF7">
        <w:rPr>
          <w:szCs w:val="28"/>
        </w:rPr>
        <w:t xml:space="preserve"> и 1</w:t>
      </w:r>
      <w:r>
        <w:rPr>
          <w:szCs w:val="28"/>
        </w:rPr>
        <w:t>1</w:t>
      </w:r>
      <w:r w:rsidRPr="00A52BF7">
        <w:rPr>
          <w:szCs w:val="28"/>
        </w:rPr>
        <w:t xml:space="preserve"> статьи 8.2, частью 1 статьи 8.2</w:t>
      </w:r>
      <w:r w:rsidRPr="00A52BF7">
        <w:rPr>
          <w:szCs w:val="28"/>
          <w:vertAlign w:val="superscript"/>
        </w:rPr>
        <w:t>2</w:t>
      </w:r>
      <w:r w:rsidRPr="00A52BF7">
        <w:rPr>
          <w:szCs w:val="28"/>
        </w:rPr>
        <w:t>, частями 2 и 3 статьи 8.2</w:t>
      </w:r>
      <w:r w:rsidRPr="00A52BF7">
        <w:rPr>
          <w:szCs w:val="28"/>
          <w:vertAlign w:val="superscript"/>
        </w:rPr>
        <w:t>3</w:t>
      </w:r>
      <w:r w:rsidRPr="00A52BF7">
        <w:rPr>
          <w:szCs w:val="28"/>
        </w:rPr>
        <w:t>, статьей 8.5</w:t>
      </w:r>
      <w:r w:rsidRPr="00A52BF7">
        <w:rPr>
          <w:szCs w:val="28"/>
          <w:vertAlign w:val="superscript"/>
        </w:rPr>
        <w:t>1</w:t>
      </w:r>
      <w:r w:rsidRPr="00A52BF7">
        <w:rPr>
          <w:szCs w:val="28"/>
        </w:rPr>
        <w:t>,статьей 8.7,";</w:t>
      </w:r>
    </w:p>
    <w:p w:rsidR="006019E0" w:rsidRPr="00A52BF7" w:rsidRDefault="006019E0" w:rsidP="009961D1">
      <w:pPr>
        <w:ind w:firstLine="709"/>
        <w:rPr>
          <w:szCs w:val="28"/>
        </w:rPr>
      </w:pPr>
      <w:r w:rsidRPr="00A52BF7">
        <w:rPr>
          <w:szCs w:val="28"/>
        </w:rPr>
        <w:t>слова "частью 2 статьи 6.21, частью 2 статьи 7.23</w:t>
      </w:r>
      <w:r w:rsidRPr="00A52BF7">
        <w:rPr>
          <w:szCs w:val="28"/>
          <w:vertAlign w:val="superscript"/>
        </w:rPr>
        <w:t>3</w:t>
      </w:r>
      <w:r w:rsidRPr="00A52BF7">
        <w:rPr>
          <w:szCs w:val="28"/>
        </w:rPr>
        <w:t>, частью 4 статьи 8.8, статьями 14.15</w:t>
      </w:r>
      <w:r w:rsidRPr="00A52BF7">
        <w:rPr>
          <w:szCs w:val="28"/>
          <w:vertAlign w:val="superscript"/>
        </w:rPr>
        <w:t>2</w:t>
      </w:r>
      <w:r w:rsidRPr="00A52BF7">
        <w:rPr>
          <w:szCs w:val="28"/>
        </w:rPr>
        <w:t xml:space="preserve">," заменить словами "частью 2 статьи 6.21, частью </w:t>
      </w:r>
      <w:r>
        <w:rPr>
          <w:szCs w:val="28"/>
        </w:rPr>
        <w:t>3</w:t>
      </w:r>
      <w:r w:rsidRPr="00A52BF7">
        <w:rPr>
          <w:szCs w:val="28"/>
        </w:rPr>
        <w:t xml:space="preserve"> статьи 6.34, частью 2 статьи 7.23</w:t>
      </w:r>
      <w:r w:rsidRPr="00A52BF7">
        <w:rPr>
          <w:szCs w:val="28"/>
          <w:vertAlign w:val="superscript"/>
        </w:rPr>
        <w:t>3</w:t>
      </w:r>
      <w:r w:rsidRPr="00A52BF7">
        <w:rPr>
          <w:szCs w:val="28"/>
        </w:rPr>
        <w:t xml:space="preserve">, частью </w:t>
      </w:r>
      <w:r>
        <w:rPr>
          <w:szCs w:val="28"/>
        </w:rPr>
        <w:t>9</w:t>
      </w:r>
      <w:r w:rsidRPr="00A52BF7">
        <w:rPr>
          <w:szCs w:val="28"/>
        </w:rPr>
        <w:t xml:space="preserve"> статьи 8.2, частью 3 статьи 8.2</w:t>
      </w:r>
      <w:r w:rsidRPr="00A52BF7">
        <w:rPr>
          <w:szCs w:val="28"/>
          <w:vertAlign w:val="superscript"/>
        </w:rPr>
        <w:t>2</w:t>
      </w:r>
      <w:r w:rsidRPr="00A52BF7">
        <w:rPr>
          <w:szCs w:val="28"/>
        </w:rPr>
        <w:t>, частью 4 статьи 8.8, статьями 14.15</w:t>
      </w:r>
      <w:r w:rsidRPr="00A52BF7">
        <w:rPr>
          <w:szCs w:val="28"/>
          <w:vertAlign w:val="superscript"/>
        </w:rPr>
        <w:t>2</w:t>
      </w:r>
      <w:r w:rsidRPr="00A52BF7">
        <w:rPr>
          <w:szCs w:val="28"/>
        </w:rPr>
        <w:t>,"</w:t>
      </w:r>
    </w:p>
    <w:p w:rsidR="006019E0" w:rsidRDefault="006019E0" w:rsidP="009961D1">
      <w:pPr>
        <w:ind w:firstLine="709"/>
        <w:rPr>
          <w:szCs w:val="28"/>
        </w:rPr>
      </w:pPr>
      <w:r w:rsidRPr="00A52BF7">
        <w:rPr>
          <w:szCs w:val="28"/>
        </w:rPr>
        <w:t xml:space="preserve">слова "частью 6 статьи 19.4" заменить словами "частями </w:t>
      </w:r>
      <w:r>
        <w:rPr>
          <w:szCs w:val="28"/>
        </w:rPr>
        <w:t>4</w:t>
      </w:r>
      <w:r w:rsidRPr="00A52BF7">
        <w:rPr>
          <w:szCs w:val="28"/>
        </w:rPr>
        <w:t xml:space="preserve"> и </w:t>
      </w:r>
      <w:r>
        <w:rPr>
          <w:szCs w:val="28"/>
        </w:rPr>
        <w:t>5</w:t>
      </w:r>
      <w:r w:rsidRPr="00A52BF7">
        <w:rPr>
          <w:szCs w:val="28"/>
        </w:rPr>
        <w:t xml:space="preserve"> статьи 6.34, частью 2 статьи 8.2</w:t>
      </w:r>
      <w:r w:rsidRPr="00A52BF7">
        <w:rPr>
          <w:szCs w:val="28"/>
          <w:vertAlign w:val="superscript"/>
        </w:rPr>
        <w:t>2</w:t>
      </w:r>
      <w:r w:rsidRPr="00A52BF7">
        <w:rPr>
          <w:szCs w:val="28"/>
        </w:rPr>
        <w:t>, статьей 8.41</w:t>
      </w:r>
      <w:r w:rsidRPr="00A52BF7">
        <w:rPr>
          <w:szCs w:val="28"/>
          <w:vertAlign w:val="superscript"/>
        </w:rPr>
        <w:t>1</w:t>
      </w:r>
      <w:r w:rsidRPr="00A52BF7">
        <w:rPr>
          <w:szCs w:val="28"/>
        </w:rPr>
        <w:t>, частью 6 статьи 19.4".</w:t>
      </w:r>
      <w:r>
        <w:rPr>
          <w:szCs w:val="28"/>
        </w:rPr>
        <w:t>;</w:t>
      </w:r>
    </w:p>
    <w:p w:rsidR="006019E0" w:rsidRPr="00A95933" w:rsidRDefault="006019E0" w:rsidP="00A95933">
      <w:pPr>
        <w:ind w:firstLine="709"/>
        <w:rPr>
          <w:szCs w:val="28"/>
        </w:rPr>
      </w:pPr>
      <w:r w:rsidRPr="00A95933">
        <w:rPr>
          <w:szCs w:val="28"/>
        </w:rPr>
        <w:t>2)</w:t>
      </w:r>
      <w:r>
        <w:rPr>
          <w:szCs w:val="28"/>
        </w:rPr>
        <w:t xml:space="preserve"> главу 6 </w:t>
      </w:r>
      <w:r w:rsidRPr="00A95933">
        <w:rPr>
          <w:szCs w:val="28"/>
        </w:rPr>
        <w:t xml:space="preserve">дополнить статьей 6.34 следующего содержания: </w:t>
      </w:r>
    </w:p>
    <w:p w:rsidR="006019E0" w:rsidRDefault="006019E0" w:rsidP="00BE00C2">
      <w:pPr>
        <w:spacing w:line="120" w:lineRule="exact"/>
        <w:ind w:left="2410" w:hanging="1701"/>
        <w:jc w:val="left"/>
        <w:rPr>
          <w:szCs w:val="28"/>
        </w:rPr>
      </w:pPr>
    </w:p>
    <w:p w:rsidR="006019E0" w:rsidRPr="00A95933" w:rsidRDefault="006019E0" w:rsidP="00A95933">
      <w:pPr>
        <w:spacing w:line="240" w:lineRule="atLeast"/>
        <w:ind w:left="2410" w:hanging="1701"/>
        <w:jc w:val="left"/>
        <w:rPr>
          <w:szCs w:val="28"/>
        </w:rPr>
      </w:pPr>
      <w:r w:rsidRPr="00A95933">
        <w:rPr>
          <w:szCs w:val="28"/>
        </w:rPr>
        <w:t>"Статья 6.34.</w:t>
      </w:r>
      <w:r w:rsidRPr="00A95933">
        <w:rPr>
          <w:szCs w:val="28"/>
        </w:rPr>
        <w:tab/>
        <w:t>Несоблюдение санитарно-эпидемиологических требований к сбору, накоплению, транспортированию, обработке, утилизации, обезвреживанию, размещению отходов производства и потребления</w:t>
      </w:r>
    </w:p>
    <w:p w:rsidR="006019E0" w:rsidRPr="00A95933" w:rsidRDefault="006019E0" w:rsidP="00A95933">
      <w:pPr>
        <w:spacing w:line="120" w:lineRule="exact"/>
        <w:ind w:firstLine="709"/>
        <w:rPr>
          <w:szCs w:val="28"/>
        </w:rPr>
      </w:pPr>
    </w:p>
    <w:p w:rsidR="006019E0" w:rsidRPr="00A95933" w:rsidRDefault="006019E0" w:rsidP="00A95933">
      <w:pPr>
        <w:ind w:firstLine="709"/>
        <w:rPr>
          <w:szCs w:val="28"/>
        </w:rPr>
      </w:pPr>
      <w:r w:rsidRPr="00A95933">
        <w:rPr>
          <w:szCs w:val="28"/>
        </w:rPr>
        <w:t>1. Несоблюдение санитарно-эпидемиологических требований к сбору, накоплению, транспортированию, обработке, утилизации, обезвреживанию отходов производства и потребления, за исключением случаев, предусмотренных частью 3 настоящей статьи, -</w:t>
      </w:r>
    </w:p>
    <w:p w:rsidR="006019E0" w:rsidRDefault="006019E0" w:rsidP="00A95933">
      <w:pPr>
        <w:ind w:firstLine="709"/>
        <w:rPr>
          <w:szCs w:val="28"/>
        </w:rPr>
      </w:pPr>
      <w:r w:rsidRPr="00A95933">
        <w:rPr>
          <w:szCs w:val="28"/>
        </w:rPr>
        <w:t xml:space="preserve">влечет наложение административного штрафа на граждан в размере </w:t>
      </w:r>
      <w:r>
        <w:rPr>
          <w:szCs w:val="28"/>
        </w:rPr>
        <w:br/>
      </w:r>
      <w:r w:rsidRPr="00A95933">
        <w:rPr>
          <w:szCs w:val="28"/>
        </w:rPr>
        <w:t xml:space="preserve">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w:t>
      </w:r>
      <w:r>
        <w:rPr>
          <w:szCs w:val="28"/>
        </w:rPr>
        <w:br/>
      </w:r>
      <w:r w:rsidRPr="00A95933">
        <w:rPr>
          <w:szCs w:val="28"/>
        </w:rPr>
        <w:t>до шестидесяти тысяч рублей; на юридических лиц - от ста тысяч до двухсот тысяч рублей.</w:t>
      </w:r>
    </w:p>
    <w:p w:rsidR="006019E0" w:rsidRDefault="006019E0" w:rsidP="00995C64">
      <w:pPr>
        <w:ind w:firstLine="709"/>
        <w:rPr>
          <w:szCs w:val="28"/>
        </w:rPr>
      </w:pPr>
      <w:r>
        <w:rPr>
          <w:szCs w:val="28"/>
        </w:rPr>
        <w:t>2. </w:t>
      </w:r>
      <w:r w:rsidRPr="00A95933">
        <w:rPr>
          <w:szCs w:val="28"/>
        </w:rPr>
        <w:t xml:space="preserve">Несоблюдение санитарно-эпидемиологических требований </w:t>
      </w:r>
      <w:r>
        <w:rPr>
          <w:szCs w:val="28"/>
        </w:rPr>
        <w:t xml:space="preserve">при </w:t>
      </w:r>
      <w:r w:rsidRPr="00A95933">
        <w:rPr>
          <w:szCs w:val="28"/>
        </w:rPr>
        <w:t>размещени</w:t>
      </w:r>
      <w:r>
        <w:rPr>
          <w:szCs w:val="28"/>
        </w:rPr>
        <w:t>и</w:t>
      </w:r>
      <w:r w:rsidRPr="00A95933">
        <w:rPr>
          <w:szCs w:val="28"/>
        </w:rPr>
        <w:t xml:space="preserve"> отходов производства и потребления, за исключением с</w:t>
      </w:r>
      <w:r>
        <w:rPr>
          <w:szCs w:val="28"/>
        </w:rPr>
        <w:t>лучаев, предусмотренных частью 3</w:t>
      </w:r>
      <w:r w:rsidRPr="00A95933">
        <w:rPr>
          <w:szCs w:val="28"/>
        </w:rPr>
        <w:t xml:space="preserve"> настоящей статьи, -</w:t>
      </w:r>
    </w:p>
    <w:p w:rsidR="006019E0" w:rsidRDefault="006019E0" w:rsidP="00995C64">
      <w:pPr>
        <w:ind w:firstLine="709"/>
        <w:rPr>
          <w:szCs w:val="28"/>
        </w:rPr>
      </w:pPr>
      <w:r w:rsidRPr="00A95933">
        <w:rPr>
          <w:szCs w:val="28"/>
        </w:rPr>
        <w:t xml:space="preserve">влечет наложение административного штрафа на граждан в размере </w:t>
      </w:r>
      <w:r>
        <w:rPr>
          <w:szCs w:val="28"/>
        </w:rPr>
        <w:br/>
      </w:r>
      <w:r w:rsidRPr="00A95933">
        <w:rPr>
          <w:szCs w:val="28"/>
        </w:rPr>
        <w:t xml:space="preserve">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w:t>
      </w:r>
      <w:r>
        <w:rPr>
          <w:szCs w:val="28"/>
        </w:rPr>
        <w:br/>
      </w:r>
      <w:r w:rsidRPr="00A95933">
        <w:rPr>
          <w:szCs w:val="28"/>
        </w:rPr>
        <w:t>до шестидесяти тысяч рублей; на юридических лиц - от ста тысяч до двухсот тысяч рублей.</w:t>
      </w:r>
    </w:p>
    <w:p w:rsidR="006019E0" w:rsidRDefault="006019E0" w:rsidP="00A63E63">
      <w:pPr>
        <w:ind w:firstLine="709"/>
        <w:rPr>
          <w:szCs w:val="28"/>
        </w:rPr>
      </w:pPr>
      <w:r>
        <w:rPr>
          <w:szCs w:val="28"/>
        </w:rPr>
        <w:t>3. Несоблюдение санитарно-эпидемиологических требований к сбору, накоплению, транспортированию, обработке, утилизации, обезвреживанию, размещению отходов животноводства -</w:t>
      </w:r>
    </w:p>
    <w:p w:rsidR="006019E0" w:rsidRPr="00A95933" w:rsidRDefault="006019E0" w:rsidP="00A63E63">
      <w:pPr>
        <w:ind w:firstLine="709"/>
        <w:rPr>
          <w:szCs w:val="28"/>
        </w:rPr>
      </w:pPr>
      <w:r>
        <w:rPr>
          <w:szCs w:val="28"/>
        </w:rPr>
        <w:t>влечет наложение административного штрафа на граждан в размере до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ста тысяч до ста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6019E0" w:rsidRPr="00A95933" w:rsidRDefault="006019E0" w:rsidP="00DF6484">
      <w:pPr>
        <w:ind w:firstLine="709"/>
        <w:rPr>
          <w:szCs w:val="28"/>
        </w:rPr>
      </w:pPr>
      <w:r>
        <w:rPr>
          <w:szCs w:val="28"/>
        </w:rPr>
        <w:t>4</w:t>
      </w:r>
      <w:r w:rsidRPr="00A95933">
        <w:rPr>
          <w:szCs w:val="28"/>
        </w:rPr>
        <w:t>. </w:t>
      </w:r>
      <w:r>
        <w:rPr>
          <w:szCs w:val="28"/>
        </w:rPr>
        <w:t>Действия (бездействие), предусмотренные частью 1, частью 2или частью 3настоящей статьи, повлекшие причинение вреда здоровью человека и (или) окружающей среде, возникновению эпидемий, эпизоотии, -</w:t>
      </w:r>
    </w:p>
    <w:p w:rsidR="006019E0" w:rsidRDefault="006019E0" w:rsidP="00A95933">
      <w:pPr>
        <w:ind w:firstLine="709"/>
        <w:rPr>
          <w:szCs w:val="28"/>
        </w:rPr>
      </w:pPr>
      <w:r>
        <w:rPr>
          <w:szCs w:val="28"/>
        </w:rPr>
        <w:t>влекут</w:t>
      </w:r>
      <w:r w:rsidRPr="00A95933">
        <w:rPr>
          <w:szCs w:val="28"/>
        </w:rPr>
        <w:t xml:space="preserve"> наложение административного штрафа на граждан в размере </w:t>
      </w:r>
      <w:r>
        <w:rPr>
          <w:szCs w:val="28"/>
        </w:rPr>
        <w:br/>
      </w:r>
      <w:r w:rsidRPr="00A95933">
        <w:rPr>
          <w:szCs w:val="28"/>
        </w:rPr>
        <w:t xml:space="preserve">от </w:t>
      </w:r>
      <w:r>
        <w:rPr>
          <w:szCs w:val="28"/>
        </w:rPr>
        <w:t xml:space="preserve">шести </w:t>
      </w:r>
      <w:r w:rsidRPr="00A95933">
        <w:rPr>
          <w:szCs w:val="28"/>
        </w:rPr>
        <w:t xml:space="preserve">тысяч до </w:t>
      </w:r>
      <w:r>
        <w:rPr>
          <w:szCs w:val="28"/>
        </w:rPr>
        <w:t xml:space="preserve">десяти </w:t>
      </w:r>
      <w:r w:rsidRPr="00A95933">
        <w:rPr>
          <w:szCs w:val="28"/>
        </w:rPr>
        <w:t xml:space="preserve">тысяч рублей; на должностных лиц - от </w:t>
      </w:r>
      <w:r>
        <w:rPr>
          <w:szCs w:val="28"/>
        </w:rPr>
        <w:t xml:space="preserve">шестидесяти </w:t>
      </w:r>
      <w:r w:rsidRPr="00A95933">
        <w:rPr>
          <w:szCs w:val="28"/>
        </w:rPr>
        <w:t xml:space="preserve">тысяч до </w:t>
      </w:r>
      <w:r>
        <w:rPr>
          <w:szCs w:val="28"/>
        </w:rPr>
        <w:t xml:space="preserve">ста </w:t>
      </w:r>
      <w:r w:rsidRPr="00A95933">
        <w:rPr>
          <w:szCs w:val="28"/>
        </w:rPr>
        <w:t xml:space="preserve">тысяч рублей; на лиц, осуществляющих предпринимательскую деятельность без образования юридического лица - от </w:t>
      </w:r>
      <w:r>
        <w:rPr>
          <w:szCs w:val="28"/>
        </w:rPr>
        <w:t xml:space="preserve">двухсот </w:t>
      </w:r>
      <w:r w:rsidRPr="00A95933">
        <w:rPr>
          <w:szCs w:val="28"/>
        </w:rPr>
        <w:t xml:space="preserve">тысяч </w:t>
      </w:r>
      <w:r>
        <w:rPr>
          <w:szCs w:val="28"/>
        </w:rPr>
        <w:br/>
      </w:r>
      <w:r w:rsidRPr="00A95933">
        <w:rPr>
          <w:szCs w:val="28"/>
        </w:rPr>
        <w:t xml:space="preserve">до </w:t>
      </w:r>
      <w:r>
        <w:rPr>
          <w:szCs w:val="28"/>
        </w:rPr>
        <w:t xml:space="preserve">трехсот </w:t>
      </w:r>
      <w:r w:rsidRPr="00A95933">
        <w:rPr>
          <w:szCs w:val="28"/>
        </w:rPr>
        <w:t xml:space="preserve">тысяч рублей или административное приостановление деятельности </w:t>
      </w:r>
      <w:r>
        <w:rPr>
          <w:szCs w:val="28"/>
        </w:rPr>
        <w:br/>
      </w:r>
      <w:r w:rsidRPr="00A95933">
        <w:rPr>
          <w:szCs w:val="28"/>
        </w:rPr>
        <w:t xml:space="preserve">на срок до девяноста суток; на юридических лиц - от </w:t>
      </w:r>
      <w:r>
        <w:rPr>
          <w:szCs w:val="28"/>
        </w:rPr>
        <w:t xml:space="preserve">шестисот </w:t>
      </w:r>
      <w:r w:rsidRPr="00A95933">
        <w:rPr>
          <w:szCs w:val="28"/>
        </w:rPr>
        <w:t xml:space="preserve">тысяч </w:t>
      </w:r>
      <w:r>
        <w:rPr>
          <w:szCs w:val="28"/>
        </w:rPr>
        <w:br/>
      </w:r>
      <w:r w:rsidRPr="00A95933">
        <w:rPr>
          <w:szCs w:val="28"/>
        </w:rPr>
        <w:t xml:space="preserve">до </w:t>
      </w:r>
      <w:r>
        <w:rPr>
          <w:szCs w:val="28"/>
        </w:rPr>
        <w:t xml:space="preserve">одного миллиона </w:t>
      </w:r>
      <w:r w:rsidRPr="00A95933">
        <w:rPr>
          <w:szCs w:val="28"/>
        </w:rPr>
        <w:t>рублей или административное приостановление деятельности на срок до девяноста суток.</w:t>
      </w:r>
    </w:p>
    <w:p w:rsidR="006019E0" w:rsidRDefault="006019E0" w:rsidP="00DF6484">
      <w:pPr>
        <w:ind w:firstLine="709"/>
        <w:rPr>
          <w:szCs w:val="28"/>
        </w:rPr>
      </w:pPr>
      <w:r>
        <w:rPr>
          <w:szCs w:val="28"/>
        </w:rPr>
        <w:t>5</w:t>
      </w:r>
      <w:r w:rsidRPr="00A95933">
        <w:rPr>
          <w:szCs w:val="28"/>
        </w:rPr>
        <w:t>. </w:t>
      </w:r>
      <w:r>
        <w:rPr>
          <w:szCs w:val="28"/>
        </w:rPr>
        <w:t>Повторное совершение административного правонарушения, предусмотренного частью 1, частью </w:t>
      </w:r>
      <w:r w:rsidRPr="0058012A">
        <w:rPr>
          <w:szCs w:val="28"/>
        </w:rPr>
        <w:t>2или частью 3 настоящей</w:t>
      </w:r>
      <w:r>
        <w:rPr>
          <w:szCs w:val="28"/>
        </w:rPr>
        <w:t xml:space="preserve"> статьи, -</w:t>
      </w:r>
    </w:p>
    <w:p w:rsidR="006019E0" w:rsidRPr="00A95933" w:rsidRDefault="006019E0" w:rsidP="00DF6484">
      <w:pPr>
        <w:ind w:firstLine="709"/>
        <w:rPr>
          <w:szCs w:val="28"/>
        </w:rPr>
      </w:pPr>
      <w:r>
        <w:rPr>
          <w:szCs w:val="28"/>
        </w:rPr>
        <w:t xml:space="preserve">влекут наложение административного штрафа на граждан в размере </w:t>
      </w:r>
      <w:r>
        <w:rPr>
          <w:szCs w:val="28"/>
        </w:rPr>
        <w:br/>
        <w:t xml:space="preserve">от шести тысяч до десяти тысяч рублей; на должностных лиц - от шестидесяти тысяч до ста тысяч рублей; на лиц, осуществляющих предпринимательскую деятельность без образования юридического лица - от двухсот тысяч </w:t>
      </w:r>
      <w:r>
        <w:rPr>
          <w:szCs w:val="28"/>
        </w:rPr>
        <w:br/>
        <w:t xml:space="preserve">до трехсот тысяч рублей или административное приостановление деятельности </w:t>
      </w:r>
      <w:r>
        <w:rPr>
          <w:szCs w:val="28"/>
        </w:rPr>
        <w:br/>
        <w:t>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6019E0" w:rsidRPr="00A95933" w:rsidRDefault="006019E0" w:rsidP="00A95933">
      <w:pPr>
        <w:ind w:firstLine="709"/>
        <w:rPr>
          <w:szCs w:val="28"/>
        </w:rPr>
      </w:pPr>
      <w:r w:rsidRPr="00A95933">
        <w:rPr>
          <w:szCs w:val="28"/>
        </w:rPr>
        <w:t>3</w:t>
      </w:r>
      <w:r>
        <w:rPr>
          <w:szCs w:val="28"/>
        </w:rPr>
        <w:t>) </w:t>
      </w:r>
      <w:r w:rsidRPr="00A95933">
        <w:rPr>
          <w:szCs w:val="28"/>
        </w:rPr>
        <w:t>статью 8.2 изложить в следующей редакции:</w:t>
      </w:r>
    </w:p>
    <w:p w:rsidR="006019E0" w:rsidRPr="00A95933" w:rsidRDefault="006019E0" w:rsidP="00A95933">
      <w:pPr>
        <w:spacing w:line="120" w:lineRule="exact"/>
        <w:ind w:left="2268" w:hanging="1559"/>
        <w:jc w:val="left"/>
        <w:rPr>
          <w:szCs w:val="28"/>
        </w:rPr>
      </w:pPr>
    </w:p>
    <w:p w:rsidR="006019E0" w:rsidRPr="00A95933" w:rsidRDefault="006019E0" w:rsidP="00DF6484">
      <w:pPr>
        <w:spacing w:line="240" w:lineRule="atLeast"/>
        <w:ind w:left="2268" w:hanging="1559"/>
        <w:jc w:val="left"/>
        <w:rPr>
          <w:szCs w:val="28"/>
        </w:rPr>
      </w:pPr>
      <w:r w:rsidRPr="00A95933">
        <w:rPr>
          <w:szCs w:val="28"/>
        </w:rPr>
        <w:t>"Статья 8.2.</w:t>
      </w:r>
      <w:r w:rsidRPr="00A95933">
        <w:rPr>
          <w:szCs w:val="28"/>
        </w:rPr>
        <w:tab/>
        <w:t>Несоблюдение требований в област</w:t>
      </w:r>
      <w:r>
        <w:rPr>
          <w:szCs w:val="28"/>
        </w:rPr>
        <w:t xml:space="preserve">и охраны окружающей среды </w:t>
      </w:r>
      <w:r w:rsidRPr="00A95933">
        <w:rPr>
          <w:szCs w:val="28"/>
        </w:rPr>
        <w:t xml:space="preserve">при обращении с отходами производства </w:t>
      </w:r>
      <w:r>
        <w:rPr>
          <w:szCs w:val="28"/>
        </w:rPr>
        <w:br/>
      </w:r>
      <w:r w:rsidRPr="00A95933">
        <w:rPr>
          <w:szCs w:val="28"/>
        </w:rPr>
        <w:t>и потребления</w:t>
      </w:r>
    </w:p>
    <w:p w:rsidR="006019E0" w:rsidRPr="00A95933" w:rsidRDefault="006019E0" w:rsidP="00A95933">
      <w:pPr>
        <w:spacing w:line="120" w:lineRule="exact"/>
        <w:ind w:firstLine="709"/>
        <w:rPr>
          <w:szCs w:val="28"/>
        </w:rPr>
      </w:pPr>
    </w:p>
    <w:p w:rsidR="006019E0" w:rsidRPr="00A95933" w:rsidRDefault="006019E0" w:rsidP="00A95933">
      <w:pPr>
        <w:ind w:firstLine="709"/>
        <w:rPr>
          <w:szCs w:val="28"/>
        </w:rPr>
      </w:pPr>
      <w:r w:rsidRPr="00A95933">
        <w:rPr>
          <w:szCs w:val="28"/>
        </w:rPr>
        <w:t>1. Несоблюдение требований в области охраны окружающей среды при сборе, накоплении, транспортировании, обработке, утилизации, обезвреживании отходов производства и потребления, за исключением случаев, предусмотренных статьей 8.2</w:t>
      </w:r>
      <w:r w:rsidRPr="00A95933">
        <w:rPr>
          <w:szCs w:val="28"/>
          <w:vertAlign w:val="superscript"/>
        </w:rPr>
        <w:t>3</w:t>
      </w:r>
      <w:r w:rsidRPr="00A95933">
        <w:rPr>
          <w:szCs w:val="28"/>
        </w:rPr>
        <w:t xml:space="preserve"> настоящего Кодекса, -</w:t>
      </w:r>
    </w:p>
    <w:p w:rsidR="006019E0" w:rsidRDefault="006019E0" w:rsidP="00A95933">
      <w:pPr>
        <w:ind w:firstLine="709"/>
        <w:rPr>
          <w:szCs w:val="28"/>
        </w:rPr>
      </w:pPr>
      <w:r w:rsidRPr="00A95933">
        <w:rPr>
          <w:szCs w:val="28"/>
        </w:rPr>
        <w:t xml:space="preserve">влечет наложение административного штрафа на граждан в размере от одной тысячи до полутора тысяч рублей; на должностных лиц - от двадцати тысяч до двадцати пяти тысяч рублей; на лиц, осуществляющих предпринимательскую деятельность без образования юридического лица, - </w:t>
      </w:r>
      <w:r w:rsidRPr="00A95933">
        <w:rPr>
          <w:szCs w:val="28"/>
        </w:rPr>
        <w:br/>
        <w:t>от тридцати тысяч до сорока тысяч рублей; на юридических лиц - от ста тысяч до двухсот тысяч рублей.</w:t>
      </w:r>
    </w:p>
    <w:p w:rsidR="006019E0" w:rsidRDefault="006019E0" w:rsidP="00A929EF">
      <w:pPr>
        <w:ind w:firstLine="709"/>
        <w:rPr>
          <w:szCs w:val="28"/>
        </w:rPr>
      </w:pPr>
      <w:r>
        <w:rPr>
          <w:szCs w:val="28"/>
        </w:rPr>
        <w:t xml:space="preserve">2. </w:t>
      </w:r>
      <w:r w:rsidRPr="00A95933">
        <w:rPr>
          <w:szCs w:val="28"/>
        </w:rPr>
        <w:t>Несоблюдение требований в области охраны окружающей среды приразмещении отходов производства и потребления,</w:t>
      </w:r>
      <w:r>
        <w:rPr>
          <w:szCs w:val="28"/>
        </w:rPr>
        <w:t xml:space="preserve"> в том числе твердых коммунальных отходов</w:t>
      </w:r>
      <w:r w:rsidRPr="00A95933">
        <w:rPr>
          <w:szCs w:val="28"/>
        </w:rPr>
        <w:t>, за исключением случаев, предусмотренных статьей 8.2</w:t>
      </w:r>
      <w:r w:rsidRPr="00A95933">
        <w:rPr>
          <w:szCs w:val="28"/>
          <w:vertAlign w:val="superscript"/>
        </w:rPr>
        <w:t>3</w:t>
      </w:r>
      <w:r w:rsidRPr="00A95933">
        <w:rPr>
          <w:szCs w:val="28"/>
        </w:rPr>
        <w:t xml:space="preserve"> настоящего Кодекса,-</w:t>
      </w:r>
    </w:p>
    <w:p w:rsidR="006019E0" w:rsidRDefault="006019E0" w:rsidP="00A95933">
      <w:pPr>
        <w:ind w:firstLine="709"/>
        <w:rPr>
          <w:szCs w:val="28"/>
        </w:rPr>
      </w:pPr>
      <w:r w:rsidRPr="00A95933">
        <w:rPr>
          <w:szCs w:val="28"/>
        </w:rPr>
        <w:t xml:space="preserve">влечет наложение административного штрафа на граждан в размере от одной тысячи до полутора тысяч рублей; на должностных лиц - от двадцати тысяч до двадцати пяти тысяч рублей; на лиц, осуществляющих предпринимательскую деятельность без образования юридического лица, - </w:t>
      </w:r>
      <w:r w:rsidRPr="00A95933">
        <w:rPr>
          <w:szCs w:val="28"/>
        </w:rPr>
        <w:br/>
        <w:t>от тридцати тысяч до сорока тысяч рублей; на юридических лиц - от ста тысяч до двухсот тысяч рублей.</w:t>
      </w:r>
    </w:p>
    <w:p w:rsidR="006019E0" w:rsidRPr="00A95933" w:rsidRDefault="006019E0" w:rsidP="00A95933">
      <w:pPr>
        <w:ind w:firstLine="709"/>
        <w:rPr>
          <w:szCs w:val="28"/>
        </w:rPr>
      </w:pPr>
      <w:r>
        <w:rPr>
          <w:szCs w:val="28"/>
        </w:rPr>
        <w:t>3</w:t>
      </w:r>
      <w:r w:rsidRPr="00A95933">
        <w:rPr>
          <w:szCs w:val="28"/>
        </w:rPr>
        <w:t>. Неисполнение обязанности по разработке и (или) направлению на утверждение проектов нормативов образования отходов и лимитов на их размещение, -</w:t>
      </w:r>
    </w:p>
    <w:p w:rsidR="006019E0" w:rsidRPr="00A95933" w:rsidRDefault="006019E0" w:rsidP="00A95933">
      <w:pPr>
        <w:ind w:firstLine="709"/>
        <w:rPr>
          <w:szCs w:val="28"/>
        </w:rPr>
      </w:pPr>
      <w:r w:rsidRPr="00A95933">
        <w:rPr>
          <w:szCs w:val="28"/>
        </w:rPr>
        <w:t xml:space="preserve">влечет наложение административного штрафа на должностных лиц - </w:t>
      </w:r>
      <w:r w:rsidRPr="00A95933">
        <w:rPr>
          <w:szCs w:val="28"/>
        </w:rPr>
        <w:br/>
        <w:t xml:space="preserve">от десяти тысяч до двадцати тысяч рублей; на лиц, осуществляющих предпринимательскую деятельность без образования юридического лица, - </w:t>
      </w:r>
      <w:r w:rsidRPr="00A95933">
        <w:rPr>
          <w:szCs w:val="28"/>
        </w:rPr>
        <w:br/>
        <w:t>от двадцати тысяч до сорока тысяч рублей; на юридических лиц - от ста тысяч до ста пятидесяти тысяч рублей.</w:t>
      </w:r>
    </w:p>
    <w:p w:rsidR="006019E0" w:rsidRPr="00A95933" w:rsidRDefault="006019E0" w:rsidP="00A95933">
      <w:pPr>
        <w:ind w:firstLine="709"/>
        <w:rPr>
          <w:szCs w:val="28"/>
        </w:rPr>
      </w:pPr>
      <w:r>
        <w:rPr>
          <w:szCs w:val="28"/>
        </w:rPr>
        <w:t>4</w:t>
      </w:r>
      <w:r w:rsidRPr="00A95933">
        <w:rPr>
          <w:szCs w:val="28"/>
        </w:rPr>
        <w:t>. Превышение утвержденных лимитов на размещение отходов производства и потребления, -</w:t>
      </w:r>
    </w:p>
    <w:p w:rsidR="006019E0" w:rsidRPr="00A95933" w:rsidRDefault="006019E0" w:rsidP="00A95933">
      <w:pPr>
        <w:ind w:firstLine="709"/>
        <w:rPr>
          <w:szCs w:val="28"/>
        </w:rPr>
      </w:pPr>
      <w:r w:rsidRPr="00A95933">
        <w:rPr>
          <w:szCs w:val="28"/>
        </w:rPr>
        <w:t xml:space="preserve">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w:t>
      </w:r>
      <w:r w:rsidRPr="00A95933">
        <w:rPr>
          <w:szCs w:val="28"/>
        </w:rPr>
        <w:br/>
        <w:t xml:space="preserve">от пятнадцати тысяч до тридцати тысяч рублей; на юридических лиц - </w:t>
      </w:r>
      <w:r w:rsidRPr="00A95933">
        <w:rPr>
          <w:szCs w:val="28"/>
        </w:rPr>
        <w:br/>
        <w:t>от пятидесяти тысяч до ста тысяч рублей.</w:t>
      </w:r>
    </w:p>
    <w:p w:rsidR="006019E0" w:rsidRPr="00A95933" w:rsidRDefault="006019E0" w:rsidP="00A95933">
      <w:pPr>
        <w:ind w:firstLine="709"/>
        <w:rPr>
          <w:szCs w:val="28"/>
        </w:rPr>
      </w:pPr>
      <w:r>
        <w:rPr>
          <w:szCs w:val="28"/>
        </w:rPr>
        <w:t>5</w:t>
      </w:r>
      <w:r w:rsidRPr="00A95933">
        <w:rPr>
          <w:szCs w:val="28"/>
        </w:rPr>
        <w:t xml:space="preserve">. Неисполнение обязанности по отнесению отходов производства и потребления к конкретному классу опасности для подтверждения такого отнесения и по составлению паспортов отходов </w:t>
      </w:r>
      <w:r w:rsidRPr="00A95933">
        <w:rPr>
          <w:szCs w:val="28"/>
          <w:lang w:val="en-US"/>
        </w:rPr>
        <w:t>I</w:t>
      </w:r>
      <w:r w:rsidRPr="00A95933">
        <w:rPr>
          <w:szCs w:val="28"/>
        </w:rPr>
        <w:t>-</w:t>
      </w:r>
      <w:r w:rsidRPr="00A95933">
        <w:rPr>
          <w:szCs w:val="28"/>
          <w:lang w:val="en-US"/>
        </w:rPr>
        <w:t>IV</w:t>
      </w:r>
      <w:r w:rsidRPr="00A95933">
        <w:rPr>
          <w:szCs w:val="28"/>
        </w:rPr>
        <w:t xml:space="preserve"> классов опасности, -</w:t>
      </w:r>
    </w:p>
    <w:p w:rsidR="006019E0" w:rsidRPr="00A95933" w:rsidRDefault="006019E0" w:rsidP="00A95933">
      <w:pPr>
        <w:ind w:firstLine="709"/>
        <w:rPr>
          <w:szCs w:val="28"/>
        </w:rPr>
      </w:pPr>
      <w:r w:rsidRPr="00A95933">
        <w:rPr>
          <w:szCs w:val="28"/>
        </w:rPr>
        <w:t xml:space="preserve">влечет наложение административного штрафа на должностных лиц </w:t>
      </w:r>
      <w:r>
        <w:rPr>
          <w:szCs w:val="28"/>
        </w:rPr>
        <w:br/>
      </w:r>
      <w:r w:rsidRPr="00A95933">
        <w:rPr>
          <w:szCs w:val="28"/>
        </w:rPr>
        <w:t xml:space="preserve">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пятидесяти тысяч рублей; </w:t>
      </w:r>
      <w:r w:rsidRPr="00A95933">
        <w:rPr>
          <w:szCs w:val="28"/>
        </w:rPr>
        <w:br/>
        <w:t>на юридических лиц - от семидесяти тысяч до ста пятидесяти тысяч рублей.</w:t>
      </w:r>
    </w:p>
    <w:p w:rsidR="006019E0" w:rsidRPr="00A95933" w:rsidRDefault="006019E0" w:rsidP="00A95933">
      <w:pPr>
        <w:ind w:firstLine="709"/>
        <w:rPr>
          <w:szCs w:val="28"/>
        </w:rPr>
      </w:pPr>
      <w:r>
        <w:rPr>
          <w:szCs w:val="28"/>
        </w:rPr>
        <w:t>6</w:t>
      </w:r>
      <w:r w:rsidRPr="00A95933">
        <w:rPr>
          <w:szCs w:val="28"/>
        </w:rPr>
        <w:t xml:space="preserve">. Несоблюдение требований к объектам размещения отходов </w:t>
      </w:r>
      <w:r>
        <w:rPr>
          <w:szCs w:val="28"/>
        </w:rPr>
        <w:t xml:space="preserve">производства и потребления </w:t>
      </w:r>
      <w:r w:rsidRPr="00A95933">
        <w:rPr>
          <w:szCs w:val="28"/>
        </w:rPr>
        <w:t>(за исключением твердых коммунальных отходов) и требований к объектам размещения твердых коммунальных отходов, -</w:t>
      </w:r>
    </w:p>
    <w:p w:rsidR="006019E0" w:rsidRPr="00A95933" w:rsidRDefault="006019E0" w:rsidP="00A95933">
      <w:pPr>
        <w:ind w:firstLine="709"/>
        <w:rPr>
          <w:szCs w:val="28"/>
        </w:rPr>
      </w:pPr>
      <w:r w:rsidRPr="00A95933">
        <w:rPr>
          <w:szCs w:val="28"/>
        </w:rPr>
        <w:t>влечет наложение административн</w:t>
      </w:r>
      <w:r>
        <w:rPr>
          <w:szCs w:val="28"/>
        </w:rPr>
        <w:t xml:space="preserve">ого штрафа на должностных лиц - </w:t>
      </w:r>
      <w:r>
        <w:rPr>
          <w:szCs w:val="28"/>
        </w:rPr>
        <w:br/>
      </w:r>
      <w:r w:rsidRPr="00A95933">
        <w:rPr>
          <w:szCs w:val="28"/>
        </w:rPr>
        <w:t xml:space="preserve">от десяти тысяч до тридцати тысяч рублей; на лиц, осуществляющих предпринимательскую деятельность без образования юридического лица, - </w:t>
      </w:r>
      <w:r w:rsidRPr="00A95933">
        <w:rPr>
          <w:szCs w:val="28"/>
        </w:rPr>
        <w:br/>
        <w:t>от семидесяти тысяч до ста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6019E0" w:rsidRPr="00A95933" w:rsidRDefault="006019E0" w:rsidP="00A95933">
      <w:pPr>
        <w:ind w:firstLine="709"/>
        <w:rPr>
          <w:szCs w:val="28"/>
        </w:rPr>
      </w:pPr>
      <w:r>
        <w:rPr>
          <w:szCs w:val="28"/>
        </w:rPr>
        <w:t>7</w:t>
      </w:r>
      <w:r w:rsidRPr="00A95933">
        <w:rPr>
          <w:szCs w:val="28"/>
        </w:rPr>
        <w:t xml:space="preserve">. Несоблюдение обязанности по ведению учета в области обращения </w:t>
      </w:r>
      <w:r w:rsidRPr="00A95933">
        <w:rPr>
          <w:szCs w:val="28"/>
        </w:rPr>
        <w:br/>
        <w:t>с отходами</w:t>
      </w:r>
      <w:r>
        <w:rPr>
          <w:szCs w:val="28"/>
        </w:rPr>
        <w:t xml:space="preserve"> производства и потребления</w:t>
      </w:r>
      <w:r w:rsidRPr="00A95933">
        <w:rPr>
          <w:szCs w:val="28"/>
        </w:rPr>
        <w:t>, -</w:t>
      </w:r>
    </w:p>
    <w:p w:rsidR="006019E0" w:rsidRPr="00A95933" w:rsidRDefault="006019E0" w:rsidP="00A95933">
      <w:pPr>
        <w:ind w:firstLine="709"/>
        <w:rPr>
          <w:szCs w:val="28"/>
        </w:rPr>
      </w:pPr>
      <w:r w:rsidRPr="00A95933">
        <w:rPr>
          <w:szCs w:val="28"/>
        </w:rPr>
        <w:t>влечет наложение административного штрафа на должностных лиц</w:t>
      </w:r>
      <w:r>
        <w:rPr>
          <w:szCs w:val="28"/>
        </w:rPr>
        <w:br/>
      </w:r>
      <w:r w:rsidRPr="00A95933">
        <w:rPr>
          <w:szCs w:val="28"/>
        </w:rPr>
        <w:t xml:space="preserve">в размере от трех тысяч до пяти тысяч рублей; на лиц, осуществляющих предпринимательскую деятельность без образования юридического лица, - </w:t>
      </w:r>
      <w:r w:rsidRPr="00A95933">
        <w:rPr>
          <w:szCs w:val="28"/>
        </w:rPr>
        <w:br/>
        <w:t>от пятидесяти тысяч до семидесяти тысяч рублей; на юридических лиц - от ста тысяч до двухсот тысяч рублей.</w:t>
      </w:r>
    </w:p>
    <w:p w:rsidR="006019E0" w:rsidRPr="00A95933" w:rsidRDefault="006019E0" w:rsidP="00A95933">
      <w:pPr>
        <w:ind w:firstLine="709"/>
        <w:rPr>
          <w:szCs w:val="28"/>
        </w:rPr>
      </w:pPr>
      <w:r>
        <w:rPr>
          <w:szCs w:val="28"/>
        </w:rPr>
        <w:t>8</w:t>
      </w:r>
      <w:r w:rsidRPr="00A95933">
        <w:rPr>
          <w:szCs w:val="28"/>
        </w:rPr>
        <w:t xml:space="preserve">. Неисполнение обязанности по проведению мониторинга состояния </w:t>
      </w:r>
      <w:r w:rsidRPr="00A95933">
        <w:rPr>
          <w:szCs w:val="28"/>
        </w:rPr>
        <w:br/>
        <w:t xml:space="preserve">и загрязнения окружающей среды на территориях объектов размещения отходов </w:t>
      </w:r>
      <w:r>
        <w:rPr>
          <w:szCs w:val="28"/>
        </w:rPr>
        <w:t xml:space="preserve">производства и потребления </w:t>
      </w:r>
      <w:r w:rsidRPr="00A95933">
        <w:rPr>
          <w:szCs w:val="28"/>
        </w:rPr>
        <w:t>и в пределах их воздействия</w:t>
      </w:r>
      <w:r>
        <w:rPr>
          <w:szCs w:val="28"/>
        </w:rPr>
        <w:br/>
      </w:r>
      <w:r w:rsidRPr="00A95933">
        <w:rPr>
          <w:szCs w:val="28"/>
        </w:rPr>
        <w:t>на окружающую среду, -</w:t>
      </w:r>
    </w:p>
    <w:p w:rsidR="006019E0" w:rsidRPr="00A95933" w:rsidRDefault="006019E0" w:rsidP="00A95933">
      <w:pPr>
        <w:ind w:firstLine="709"/>
        <w:rPr>
          <w:szCs w:val="28"/>
        </w:rPr>
      </w:pPr>
      <w:r w:rsidRPr="00A95933">
        <w:rPr>
          <w:szCs w:val="28"/>
        </w:rPr>
        <w:t xml:space="preserve">влечет наложение административного штрафа на должностных лиц - </w:t>
      </w:r>
      <w:r w:rsidRPr="00A95933">
        <w:rPr>
          <w:szCs w:val="28"/>
        </w:rPr>
        <w:br/>
        <w:t xml:space="preserve">от пятнадцати тысяч до двадцати пяти тысяч рублей; на лиц, осуществляющих предпринимательскую деятельность без образования юридического лица, - </w:t>
      </w:r>
      <w:r w:rsidRPr="00A95933">
        <w:rPr>
          <w:szCs w:val="28"/>
        </w:rPr>
        <w:br/>
        <w:t xml:space="preserve">от пятнадцати тысяч до пятидесяти тысяч рублей; на юридических лиц - </w:t>
      </w:r>
      <w:r w:rsidRPr="00A95933">
        <w:rPr>
          <w:szCs w:val="28"/>
        </w:rPr>
        <w:br/>
        <w:t>от семидесяти тысяч до ста пятидесяти тысяч рублей.</w:t>
      </w:r>
    </w:p>
    <w:p w:rsidR="006019E0" w:rsidRPr="00A95933" w:rsidRDefault="006019E0" w:rsidP="00A95933">
      <w:pPr>
        <w:ind w:firstLine="709"/>
        <w:rPr>
          <w:szCs w:val="28"/>
        </w:rPr>
      </w:pPr>
      <w:r>
        <w:rPr>
          <w:szCs w:val="28"/>
        </w:rPr>
        <w:t>9</w:t>
      </w:r>
      <w:r w:rsidRPr="00A95933">
        <w:rPr>
          <w:szCs w:val="28"/>
        </w:rPr>
        <w:t>. Несоблюдение обязанности по проведению инвентаризации объекта размещения отходов</w:t>
      </w:r>
      <w:r>
        <w:rPr>
          <w:szCs w:val="28"/>
        </w:rPr>
        <w:t xml:space="preserve"> производства и потребления</w:t>
      </w:r>
      <w:r w:rsidRPr="00A95933">
        <w:rPr>
          <w:szCs w:val="28"/>
        </w:rPr>
        <w:t xml:space="preserve"> -</w:t>
      </w:r>
    </w:p>
    <w:p w:rsidR="006019E0" w:rsidRDefault="006019E0" w:rsidP="00A95933">
      <w:pPr>
        <w:ind w:firstLine="709"/>
        <w:rPr>
          <w:szCs w:val="28"/>
        </w:rPr>
      </w:pPr>
      <w:r w:rsidRPr="00A95933">
        <w:rPr>
          <w:szCs w:val="28"/>
        </w:rPr>
        <w:t>влечет наложение административного штрафа на должностных лиц -</w:t>
      </w:r>
      <w:r w:rsidRPr="00A95933">
        <w:rPr>
          <w:szCs w:val="28"/>
        </w:rPr>
        <w:br/>
        <w:t xml:space="preserve">от полутора тысяч до двух тысяч рублей; на лиц, осуществляющих предпринимательскую деятельность без образования юридического лица, - </w:t>
      </w:r>
      <w:r w:rsidRPr="00A95933">
        <w:rPr>
          <w:szCs w:val="28"/>
        </w:rPr>
        <w:br/>
        <w:t xml:space="preserve">от ста тысяч до ста пятидесяти тысяч рублей; на юридических лиц - </w:t>
      </w:r>
      <w:r w:rsidRPr="00A95933">
        <w:rPr>
          <w:szCs w:val="28"/>
        </w:rPr>
        <w:br/>
        <w:t>от ста пятидесяти</w:t>
      </w:r>
      <w:r>
        <w:rPr>
          <w:szCs w:val="28"/>
        </w:rPr>
        <w:t xml:space="preserve"> тысяч до двухсот тысяч рублей.</w:t>
      </w:r>
    </w:p>
    <w:p w:rsidR="006019E0" w:rsidRDefault="006019E0" w:rsidP="00A95933">
      <w:pPr>
        <w:ind w:firstLine="709"/>
        <w:rPr>
          <w:szCs w:val="28"/>
        </w:rPr>
      </w:pPr>
      <w:r>
        <w:rPr>
          <w:szCs w:val="28"/>
        </w:rPr>
        <w:t>10. Действия (бездействие), предусмотренные частями 1 и 2 настоящей статьи, повлекшие причинение вреда здоровью человека и (или) вреда окружающей среде, возникновению эпидемий, эпизоотии, -</w:t>
      </w:r>
    </w:p>
    <w:p w:rsidR="006019E0" w:rsidRDefault="006019E0" w:rsidP="00A95933">
      <w:pPr>
        <w:ind w:firstLine="709"/>
        <w:rPr>
          <w:szCs w:val="28"/>
        </w:rPr>
      </w:pPr>
      <w:r>
        <w:rPr>
          <w:szCs w:val="28"/>
        </w:rPr>
        <w:t xml:space="preserve">влекут наложение административного штрафа на граждан в размере </w:t>
      </w:r>
      <w:r>
        <w:rPr>
          <w:szCs w:val="28"/>
        </w:rPr>
        <w:br/>
        <w:t xml:space="preserve">от двух тысяч до трех тысяч рублей; на должностных лиц - от сорока тысяч </w:t>
      </w:r>
      <w:r>
        <w:rPr>
          <w:szCs w:val="28"/>
        </w:rPr>
        <w:br/>
        <w:t xml:space="preserve">до пятидесяти тысяч рублей; на лиц, осуществляющих предпринимательскую деятельность без образования юридического лица, - от шестидесяти тысяч </w:t>
      </w:r>
      <w:r>
        <w:rPr>
          <w:szCs w:val="28"/>
        </w:rPr>
        <w:br/>
        <w:t xml:space="preserve">до ста тысяч рублей или административное приостановление деятельности </w:t>
      </w:r>
      <w:r>
        <w:rPr>
          <w:szCs w:val="28"/>
        </w:rPr>
        <w:br/>
        <w:t>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6019E0" w:rsidRDefault="006019E0" w:rsidP="00A95933">
      <w:pPr>
        <w:ind w:firstLine="709"/>
        <w:rPr>
          <w:szCs w:val="28"/>
        </w:rPr>
      </w:pPr>
      <w:r>
        <w:rPr>
          <w:szCs w:val="28"/>
        </w:rPr>
        <w:t>11. Повторное совершение административного правонарушения, предусмотренного частями 1 и 2 настоящей статьи, -</w:t>
      </w:r>
    </w:p>
    <w:p w:rsidR="006019E0" w:rsidRPr="00A95933" w:rsidRDefault="006019E0" w:rsidP="00A95933">
      <w:pPr>
        <w:ind w:firstLine="709"/>
        <w:rPr>
          <w:szCs w:val="28"/>
        </w:rPr>
      </w:pPr>
      <w:r>
        <w:rPr>
          <w:szCs w:val="28"/>
        </w:rPr>
        <w:t xml:space="preserve">влечет наложение административного штрафа на граждан в размере </w:t>
      </w:r>
      <w:r>
        <w:rPr>
          <w:szCs w:val="28"/>
        </w:rPr>
        <w:br/>
        <w:t xml:space="preserve">от двух тысяч до трех тысяч рублей; на должностных лиц - от сорока тысяч </w:t>
      </w:r>
      <w:r>
        <w:rPr>
          <w:szCs w:val="28"/>
        </w:rPr>
        <w:br/>
        <w:t xml:space="preserve">до пятидесяти тысяч рублей; на лиц, осуществляющих предпринимательскую деятельность без образования юридического лица, - от шестидесяти тысяч </w:t>
      </w:r>
      <w:r>
        <w:rPr>
          <w:szCs w:val="28"/>
        </w:rPr>
        <w:br/>
        <w:t xml:space="preserve">до ста тысяч рублей или административное приостановление деятельности </w:t>
      </w:r>
      <w:r>
        <w:rPr>
          <w:szCs w:val="28"/>
        </w:rPr>
        <w:br/>
        <w:t xml:space="preserve">на срок до девяноста суток; на юридических лиц - от двухсот тысяч </w:t>
      </w:r>
      <w:r>
        <w:rPr>
          <w:szCs w:val="28"/>
        </w:rPr>
        <w:br/>
        <w:t>до четырехсот тысяч рублей или административное приостановление на срок до девяноста суток.";</w:t>
      </w:r>
    </w:p>
    <w:p w:rsidR="006019E0" w:rsidRPr="00A95933" w:rsidRDefault="006019E0" w:rsidP="00A95933">
      <w:pPr>
        <w:ind w:firstLine="709"/>
        <w:rPr>
          <w:szCs w:val="28"/>
        </w:rPr>
      </w:pPr>
      <w:r w:rsidRPr="00A95933">
        <w:rPr>
          <w:szCs w:val="28"/>
        </w:rPr>
        <w:t>4)</w:t>
      </w:r>
      <w:r>
        <w:rPr>
          <w:szCs w:val="28"/>
        </w:rPr>
        <w:t> </w:t>
      </w:r>
      <w:r w:rsidRPr="00A52BF7">
        <w:t>главу 8</w:t>
      </w:r>
      <w:r w:rsidRPr="00A95933">
        <w:rPr>
          <w:szCs w:val="28"/>
        </w:rPr>
        <w:t>дополнить статьей 8.2</w:t>
      </w:r>
      <w:r w:rsidRPr="00A95933">
        <w:rPr>
          <w:szCs w:val="28"/>
          <w:vertAlign w:val="superscript"/>
        </w:rPr>
        <w:t>1</w:t>
      </w:r>
      <w:r w:rsidRPr="00A95933">
        <w:rPr>
          <w:szCs w:val="28"/>
        </w:rPr>
        <w:t xml:space="preserve"> следующего содержания:</w:t>
      </w:r>
    </w:p>
    <w:p w:rsidR="006019E0" w:rsidRDefault="006019E0" w:rsidP="00B7415D">
      <w:pPr>
        <w:spacing w:line="120" w:lineRule="exact"/>
        <w:ind w:firstLine="709"/>
        <w:rPr>
          <w:szCs w:val="28"/>
        </w:rPr>
      </w:pPr>
    </w:p>
    <w:p w:rsidR="006019E0" w:rsidRPr="00A95933" w:rsidRDefault="006019E0" w:rsidP="00A95933">
      <w:pPr>
        <w:spacing w:line="240" w:lineRule="atLeast"/>
        <w:ind w:left="2410" w:hanging="1701"/>
        <w:jc w:val="left"/>
        <w:rPr>
          <w:szCs w:val="28"/>
        </w:rPr>
      </w:pPr>
      <w:r w:rsidRPr="00A95933">
        <w:rPr>
          <w:szCs w:val="28"/>
        </w:rPr>
        <w:t>"Статья 8.2</w:t>
      </w:r>
      <w:r w:rsidRPr="00A95933">
        <w:rPr>
          <w:szCs w:val="28"/>
          <w:vertAlign w:val="superscript"/>
        </w:rPr>
        <w:t>1</w:t>
      </w:r>
      <w:r w:rsidRPr="00A95933">
        <w:rPr>
          <w:szCs w:val="28"/>
        </w:rPr>
        <w:t>.</w:t>
      </w:r>
      <w:r w:rsidRPr="00A95933">
        <w:rPr>
          <w:szCs w:val="28"/>
        </w:rPr>
        <w:tab/>
        <w:t>Несоблюдение требований в области охраны окружающей среды при обращении с веществами, разрушающими озоновый слой</w:t>
      </w:r>
    </w:p>
    <w:p w:rsidR="006019E0" w:rsidRPr="00A95933" w:rsidRDefault="006019E0" w:rsidP="00A95933">
      <w:pPr>
        <w:spacing w:line="120" w:lineRule="exact"/>
        <w:ind w:firstLine="709"/>
        <w:rPr>
          <w:szCs w:val="28"/>
        </w:rPr>
      </w:pPr>
    </w:p>
    <w:p w:rsidR="006019E0" w:rsidRPr="00A95933" w:rsidRDefault="006019E0" w:rsidP="00A95933">
      <w:pPr>
        <w:ind w:firstLine="709"/>
        <w:rPr>
          <w:szCs w:val="28"/>
        </w:rPr>
      </w:pPr>
      <w:r w:rsidRPr="00A95933">
        <w:rPr>
          <w:szCs w:val="28"/>
        </w:rPr>
        <w:t>1. Несоблюдение требований в области охраны окружающей среды при обращении с веществами, разрушающими озоновый слой, -</w:t>
      </w:r>
    </w:p>
    <w:p w:rsidR="006019E0" w:rsidRPr="00A95933" w:rsidRDefault="006019E0" w:rsidP="00A95933">
      <w:pPr>
        <w:ind w:firstLine="709"/>
        <w:rPr>
          <w:szCs w:val="28"/>
        </w:rPr>
      </w:pPr>
      <w:r w:rsidRPr="00A95933">
        <w:rPr>
          <w:szCs w:val="28"/>
        </w:rPr>
        <w:t xml:space="preserve">влечет наложение административного штрафа на граждан в размере от пятисот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десяти тысяч </w:t>
      </w:r>
      <w:r w:rsidRPr="00A95933">
        <w:rPr>
          <w:szCs w:val="28"/>
        </w:rPr>
        <w:br/>
        <w:t>до тридцати тысяч рублей; на юридических лиц - от тридцати тысяч до ста тысяч рублей.</w:t>
      </w:r>
    </w:p>
    <w:p w:rsidR="006019E0" w:rsidRPr="00A95933" w:rsidRDefault="006019E0" w:rsidP="00A95933">
      <w:pPr>
        <w:ind w:firstLine="709"/>
        <w:rPr>
          <w:szCs w:val="28"/>
        </w:rPr>
      </w:pPr>
      <w:r w:rsidRPr="00A95933">
        <w:rPr>
          <w:szCs w:val="28"/>
        </w:rPr>
        <w:t xml:space="preserve">2. Повторное совершение административного правонарушения, предусмотренного частью 1 настоящей </w:t>
      </w:r>
      <w:r>
        <w:rPr>
          <w:szCs w:val="28"/>
        </w:rPr>
        <w:t>статьи </w:t>
      </w:r>
      <w:r w:rsidRPr="00A95933">
        <w:rPr>
          <w:szCs w:val="28"/>
        </w:rPr>
        <w:t>-</w:t>
      </w:r>
    </w:p>
    <w:p w:rsidR="006019E0" w:rsidRPr="00A95933" w:rsidRDefault="006019E0" w:rsidP="00A95933">
      <w:pPr>
        <w:ind w:firstLine="709"/>
        <w:rPr>
          <w:szCs w:val="28"/>
        </w:rPr>
      </w:pPr>
      <w:r w:rsidRPr="00A95933">
        <w:rPr>
          <w:szCs w:val="28"/>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w:t>
      </w:r>
      <w:r w:rsidRPr="00A95933">
        <w:rPr>
          <w:szCs w:val="28"/>
        </w:rPr>
        <w:br/>
        <w:t xml:space="preserve">до пятидесяти тысяч рублей или административное приостановление деятельности на срок до девяноста суток; на юридических лиц - от ста тысяч </w:t>
      </w:r>
      <w:r w:rsidRPr="00A95933">
        <w:rPr>
          <w:szCs w:val="28"/>
        </w:rPr>
        <w:br/>
        <w:t>до двухсот пятидесяти тысяч рублей или административное приостановление деятельности на срок до девяноста суток.";</w:t>
      </w:r>
    </w:p>
    <w:p w:rsidR="006019E0" w:rsidRPr="00A95933" w:rsidRDefault="006019E0" w:rsidP="00A95933">
      <w:pPr>
        <w:ind w:firstLine="709"/>
        <w:rPr>
          <w:szCs w:val="28"/>
        </w:rPr>
      </w:pPr>
      <w:r w:rsidRPr="00A95933">
        <w:rPr>
          <w:szCs w:val="28"/>
        </w:rPr>
        <w:t>5)</w:t>
      </w:r>
      <w:r>
        <w:rPr>
          <w:szCs w:val="28"/>
        </w:rPr>
        <w:t> </w:t>
      </w:r>
      <w:r w:rsidRPr="00A52BF7">
        <w:t>главу 8</w:t>
      </w:r>
      <w:r>
        <w:rPr>
          <w:szCs w:val="28"/>
        </w:rPr>
        <w:t>дополнить статьей 8.</w:t>
      </w:r>
      <w:r w:rsidRPr="00A95933">
        <w:rPr>
          <w:szCs w:val="28"/>
        </w:rPr>
        <w:t>2</w:t>
      </w:r>
      <w:r w:rsidRPr="00567B50">
        <w:rPr>
          <w:szCs w:val="28"/>
          <w:vertAlign w:val="superscript"/>
        </w:rPr>
        <w:t>2</w:t>
      </w:r>
      <w:r w:rsidRPr="00A95933">
        <w:rPr>
          <w:szCs w:val="28"/>
        </w:rPr>
        <w:t xml:space="preserve"> следующего содержания:</w:t>
      </w:r>
    </w:p>
    <w:p w:rsidR="006019E0" w:rsidRPr="00A95933" w:rsidRDefault="006019E0" w:rsidP="00A95933">
      <w:pPr>
        <w:spacing w:line="120" w:lineRule="exact"/>
        <w:ind w:firstLine="709"/>
        <w:rPr>
          <w:szCs w:val="28"/>
        </w:rPr>
      </w:pPr>
    </w:p>
    <w:p w:rsidR="006019E0" w:rsidRPr="00A95933" w:rsidRDefault="006019E0" w:rsidP="00A95933">
      <w:pPr>
        <w:spacing w:line="240" w:lineRule="atLeast"/>
        <w:ind w:left="2410" w:hanging="1701"/>
        <w:jc w:val="left"/>
        <w:rPr>
          <w:szCs w:val="28"/>
        </w:rPr>
      </w:pPr>
      <w:r w:rsidRPr="00A95933">
        <w:rPr>
          <w:szCs w:val="28"/>
        </w:rPr>
        <w:t>"Статья 8.2</w:t>
      </w:r>
      <w:r w:rsidRPr="00A95933">
        <w:rPr>
          <w:szCs w:val="28"/>
          <w:vertAlign w:val="superscript"/>
        </w:rPr>
        <w:t>2</w:t>
      </w:r>
      <w:r w:rsidRPr="00A95933">
        <w:rPr>
          <w:szCs w:val="28"/>
        </w:rPr>
        <w:t>.</w:t>
      </w:r>
      <w:r w:rsidRPr="00A95933">
        <w:rPr>
          <w:szCs w:val="28"/>
        </w:rPr>
        <w:tab/>
        <w:t>Несоблюдение требований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6019E0" w:rsidRPr="00A95933" w:rsidRDefault="006019E0" w:rsidP="00A95933">
      <w:pPr>
        <w:spacing w:line="120" w:lineRule="exact"/>
        <w:ind w:firstLine="709"/>
        <w:rPr>
          <w:szCs w:val="28"/>
        </w:rPr>
      </w:pPr>
    </w:p>
    <w:p w:rsidR="006019E0" w:rsidRPr="00A95933" w:rsidRDefault="006019E0" w:rsidP="00A95933">
      <w:pPr>
        <w:ind w:firstLine="709"/>
        <w:rPr>
          <w:szCs w:val="28"/>
        </w:rPr>
      </w:pPr>
      <w:r w:rsidRPr="00A95933">
        <w:rPr>
          <w:szCs w:val="28"/>
        </w:rPr>
        <w:t>1. Несоблюдение требований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 -</w:t>
      </w:r>
    </w:p>
    <w:p w:rsidR="006019E0" w:rsidRPr="00A95933" w:rsidRDefault="006019E0" w:rsidP="00A95933">
      <w:pPr>
        <w:ind w:firstLine="709"/>
        <w:rPr>
          <w:szCs w:val="28"/>
        </w:rPr>
      </w:pPr>
      <w:r w:rsidRPr="00A95933">
        <w:rPr>
          <w:szCs w:val="28"/>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на юридических лиц - от ста тысяч до двухсот тысяч рублей.</w:t>
      </w:r>
    </w:p>
    <w:p w:rsidR="006019E0" w:rsidRDefault="006019E0" w:rsidP="00A95933">
      <w:pPr>
        <w:ind w:firstLine="709"/>
        <w:rPr>
          <w:szCs w:val="28"/>
        </w:rPr>
      </w:pPr>
      <w:r>
        <w:rPr>
          <w:szCs w:val="28"/>
        </w:rPr>
        <w:t>2. Действия (бездействие), предусмотренные частью 1 настоящей статьи, повлекшее причинение вреда здоровью человека и (или) вреда окружающей среде, -</w:t>
      </w:r>
    </w:p>
    <w:p w:rsidR="006019E0" w:rsidRDefault="006019E0" w:rsidP="00A95933">
      <w:pPr>
        <w:ind w:firstLine="709"/>
        <w:rPr>
          <w:szCs w:val="28"/>
        </w:rPr>
      </w:pPr>
      <w:r>
        <w:rPr>
          <w:szCs w:val="28"/>
        </w:rPr>
        <w:t>влекут наложение административного штрафа на граждан в размере от десяти тысяч до двадцати тысяч рублей; на должностных лиц - от шестидесяти тысяч до ста тысяч рублей; на лиц, осуществляющих предпринимательскую деятельность без образования юридического лица, от двухсот тысяч до трехсот тысяч рублей или административное приостановление деятельности на срок до девяноста суток; на юридических лиц - от двухсот тысяч до четырех сот тысяч рублей или административное приостановление деятельности на срок до девяноста суток.</w:t>
      </w:r>
    </w:p>
    <w:p w:rsidR="006019E0" w:rsidRPr="00A95933" w:rsidRDefault="006019E0" w:rsidP="009961D1">
      <w:pPr>
        <w:ind w:firstLine="709"/>
        <w:rPr>
          <w:szCs w:val="28"/>
        </w:rPr>
      </w:pPr>
      <w:r>
        <w:rPr>
          <w:szCs w:val="28"/>
        </w:rPr>
        <w:t>3</w:t>
      </w:r>
      <w:r w:rsidRPr="00A95933">
        <w:rPr>
          <w:szCs w:val="28"/>
        </w:rPr>
        <w:t xml:space="preserve">. Повторное совершение административного правонарушения, предусмотренного частью 1 настоящей </w:t>
      </w:r>
      <w:r>
        <w:rPr>
          <w:szCs w:val="28"/>
        </w:rPr>
        <w:t>статьи </w:t>
      </w:r>
      <w:r w:rsidRPr="00A95933">
        <w:rPr>
          <w:szCs w:val="28"/>
        </w:rPr>
        <w:t>-</w:t>
      </w:r>
    </w:p>
    <w:p w:rsidR="006019E0" w:rsidRPr="00A95933" w:rsidRDefault="006019E0" w:rsidP="00A95933">
      <w:pPr>
        <w:ind w:firstLine="709"/>
        <w:rPr>
          <w:szCs w:val="28"/>
        </w:rPr>
      </w:pPr>
      <w:r w:rsidRPr="00A95933">
        <w:rPr>
          <w:szCs w:val="28"/>
        </w:rPr>
        <w:t xml:space="preserve">влечет наложение административного штрафа на граждан в размере </w:t>
      </w:r>
      <w:r w:rsidRPr="00A95933">
        <w:rPr>
          <w:szCs w:val="28"/>
        </w:rPr>
        <w:br/>
        <w:t>от десяти тысяч до двадцати тысяч рублей; на дол</w:t>
      </w:r>
      <w:r>
        <w:rPr>
          <w:szCs w:val="28"/>
        </w:rPr>
        <w:t xml:space="preserve">жностных лиц - </w:t>
      </w:r>
      <w:r>
        <w:rPr>
          <w:szCs w:val="28"/>
        </w:rPr>
        <w:br/>
        <w:t xml:space="preserve">от пятидесяти </w:t>
      </w:r>
      <w:r w:rsidRPr="00A95933">
        <w:rPr>
          <w:szCs w:val="28"/>
        </w:rPr>
        <w:t xml:space="preserve">тысяч до восьмидесяти тысяч рублей; на лиц, осуществляющих предпринимательскую деятельность без образования юридического лица, - </w:t>
      </w:r>
      <w:r w:rsidRPr="00A95933">
        <w:rPr>
          <w:szCs w:val="28"/>
        </w:rPr>
        <w:br/>
        <w:t>от ста тысяч до ста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w:t>
      </w:r>
      <w:r>
        <w:rPr>
          <w:szCs w:val="28"/>
        </w:rPr>
        <w:t>ти на срок до девяноста суток.</w:t>
      </w:r>
      <w:r w:rsidRPr="00A95933">
        <w:rPr>
          <w:szCs w:val="28"/>
        </w:rPr>
        <w:t>"</w:t>
      </w:r>
      <w:r>
        <w:rPr>
          <w:szCs w:val="28"/>
        </w:rPr>
        <w:t>;</w:t>
      </w:r>
    </w:p>
    <w:p w:rsidR="006019E0" w:rsidRPr="00A95933" w:rsidRDefault="006019E0" w:rsidP="00A95933">
      <w:pPr>
        <w:ind w:firstLine="709"/>
        <w:rPr>
          <w:szCs w:val="28"/>
        </w:rPr>
      </w:pPr>
      <w:r w:rsidRPr="00A95933">
        <w:rPr>
          <w:szCs w:val="28"/>
        </w:rPr>
        <w:t>6) </w:t>
      </w:r>
      <w:r w:rsidRPr="00A52BF7">
        <w:t>главу 8</w:t>
      </w:r>
      <w:r w:rsidRPr="00A95933">
        <w:rPr>
          <w:szCs w:val="28"/>
        </w:rPr>
        <w:t>дополнить статьей 8.2</w:t>
      </w:r>
      <w:r w:rsidRPr="00A95933">
        <w:rPr>
          <w:szCs w:val="28"/>
          <w:vertAlign w:val="superscript"/>
        </w:rPr>
        <w:t>3</w:t>
      </w:r>
      <w:r w:rsidRPr="00A95933">
        <w:rPr>
          <w:szCs w:val="28"/>
        </w:rPr>
        <w:t xml:space="preserve"> следующего содержания:</w:t>
      </w:r>
    </w:p>
    <w:p w:rsidR="006019E0" w:rsidRPr="00A95933" w:rsidRDefault="006019E0" w:rsidP="00A95933">
      <w:pPr>
        <w:spacing w:line="120" w:lineRule="exact"/>
        <w:ind w:firstLine="709"/>
        <w:rPr>
          <w:szCs w:val="28"/>
        </w:rPr>
      </w:pPr>
    </w:p>
    <w:p w:rsidR="006019E0" w:rsidRPr="00A95933" w:rsidRDefault="006019E0" w:rsidP="00A95933">
      <w:pPr>
        <w:spacing w:line="240" w:lineRule="atLeast"/>
        <w:ind w:left="2410" w:hanging="1701"/>
        <w:jc w:val="left"/>
        <w:rPr>
          <w:szCs w:val="28"/>
        </w:rPr>
      </w:pPr>
      <w:r w:rsidRPr="00A95933">
        <w:rPr>
          <w:szCs w:val="28"/>
        </w:rPr>
        <w:t>"Статья 8.2</w:t>
      </w:r>
      <w:r w:rsidRPr="00A95933">
        <w:rPr>
          <w:szCs w:val="28"/>
          <w:vertAlign w:val="superscript"/>
        </w:rPr>
        <w:t>3</w:t>
      </w:r>
      <w:r w:rsidRPr="00A95933">
        <w:rPr>
          <w:szCs w:val="28"/>
        </w:rPr>
        <w:t>.</w:t>
      </w:r>
      <w:r w:rsidRPr="00A95933">
        <w:rPr>
          <w:szCs w:val="28"/>
        </w:rPr>
        <w:tab/>
        <w:t>Несоблюдение требований в области охраны окружающей среды при сборе, накоплении, транспортировании, обработке, утилизации, обезвреживании, размещении отходов животноводства</w:t>
      </w:r>
    </w:p>
    <w:p w:rsidR="006019E0" w:rsidRPr="00A95933" w:rsidRDefault="006019E0" w:rsidP="00A95933">
      <w:pPr>
        <w:spacing w:line="120" w:lineRule="exact"/>
        <w:ind w:firstLine="709"/>
        <w:rPr>
          <w:szCs w:val="28"/>
        </w:rPr>
      </w:pPr>
    </w:p>
    <w:p w:rsidR="006019E0" w:rsidRPr="00A95933" w:rsidRDefault="006019E0" w:rsidP="00A95933">
      <w:pPr>
        <w:ind w:firstLine="709"/>
        <w:rPr>
          <w:szCs w:val="28"/>
        </w:rPr>
      </w:pPr>
      <w:r>
        <w:rPr>
          <w:szCs w:val="28"/>
        </w:rPr>
        <w:t>1. </w:t>
      </w:r>
      <w:r w:rsidRPr="00A95933">
        <w:rPr>
          <w:szCs w:val="28"/>
        </w:rPr>
        <w:t xml:space="preserve">Несоблюдение требований в области охраны окружающей среды </w:t>
      </w:r>
      <w:r>
        <w:rPr>
          <w:szCs w:val="28"/>
        </w:rPr>
        <w:br/>
      </w:r>
      <w:r w:rsidRPr="00A95933">
        <w:rPr>
          <w:szCs w:val="28"/>
        </w:rPr>
        <w:t>при сборе, накоплении, транспортировании, обработке, утилизации, обезвреживании, размещении отходов животноводства -</w:t>
      </w:r>
    </w:p>
    <w:p w:rsidR="006019E0" w:rsidRDefault="006019E0" w:rsidP="00A95933">
      <w:pPr>
        <w:ind w:firstLine="709"/>
        <w:rPr>
          <w:szCs w:val="28"/>
        </w:rPr>
      </w:pPr>
      <w:r w:rsidRPr="00A95933">
        <w:rPr>
          <w:szCs w:val="28"/>
        </w:rPr>
        <w:t>влечет наложение административного штрафа на граждан в размере от двух тысяч до трех тысяч рублей; на должностных лиц - от двадцати пяти тысяч до тридцати пяти тысяч рублей; на юридических лиц - от ста пятидесяти тысяч до двухсот пятидесяти тысяч рублей</w:t>
      </w:r>
      <w:r>
        <w:rPr>
          <w:szCs w:val="28"/>
        </w:rPr>
        <w:t xml:space="preserve"> или административное приостановление деятельности на срок для девяноста суток.</w:t>
      </w:r>
    </w:p>
    <w:p w:rsidR="006019E0" w:rsidRDefault="006019E0" w:rsidP="00A95933">
      <w:pPr>
        <w:ind w:firstLine="709"/>
        <w:rPr>
          <w:szCs w:val="28"/>
        </w:rPr>
      </w:pPr>
      <w:r>
        <w:rPr>
          <w:szCs w:val="28"/>
        </w:rPr>
        <w:t>2. Действия (бездействие), предусмотренные частью 1 настоящей статьи, повлекшие причинение вреда здоровью человека и (или) вреда окружающей среде, возникновению эпидемий, эпизоотии, -</w:t>
      </w:r>
    </w:p>
    <w:p w:rsidR="006019E0" w:rsidRDefault="006019E0" w:rsidP="00A95933">
      <w:pPr>
        <w:ind w:firstLine="709"/>
        <w:rPr>
          <w:szCs w:val="28"/>
        </w:rPr>
      </w:pPr>
      <w:r>
        <w:rPr>
          <w:szCs w:val="28"/>
        </w:rPr>
        <w:t xml:space="preserve">влекут наложение административного штрафа на граждан в размере от трех тысяч до пяти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w:t>
      </w:r>
      <w:r>
        <w:rPr>
          <w:szCs w:val="28"/>
        </w:rPr>
        <w:br/>
        <w:t>до девяноста суток.</w:t>
      </w:r>
    </w:p>
    <w:p w:rsidR="006019E0" w:rsidRDefault="006019E0" w:rsidP="00A95933">
      <w:pPr>
        <w:ind w:firstLine="709"/>
        <w:rPr>
          <w:szCs w:val="28"/>
        </w:rPr>
      </w:pPr>
      <w:r>
        <w:rPr>
          <w:szCs w:val="28"/>
        </w:rPr>
        <w:t>3. Повторное совершение административного правонарушения, предусмотренного частью 1 настоящей статьи, -</w:t>
      </w:r>
    </w:p>
    <w:p w:rsidR="006019E0" w:rsidRDefault="006019E0" w:rsidP="00A95933">
      <w:pPr>
        <w:ind w:firstLine="709"/>
        <w:rPr>
          <w:szCs w:val="28"/>
        </w:rPr>
      </w:pPr>
      <w:r>
        <w:rPr>
          <w:szCs w:val="28"/>
        </w:rPr>
        <w:t xml:space="preserve">влечет наложение административного штрафа на граждан в размере </w:t>
      </w:r>
      <w:r>
        <w:rPr>
          <w:szCs w:val="28"/>
        </w:rPr>
        <w:br/>
        <w:t xml:space="preserve">от трех тысяч до пяти тысяч рублей; на должностных лиц - </w:t>
      </w:r>
      <w:r>
        <w:rPr>
          <w:szCs w:val="28"/>
        </w:rPr>
        <w:br/>
        <w:t>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6019E0" w:rsidRPr="00A95933" w:rsidRDefault="006019E0" w:rsidP="00A95933">
      <w:pPr>
        <w:ind w:firstLine="709"/>
        <w:rPr>
          <w:szCs w:val="28"/>
        </w:rPr>
      </w:pPr>
      <w:r>
        <w:rPr>
          <w:szCs w:val="28"/>
        </w:rPr>
        <w:t>7</w:t>
      </w:r>
      <w:r w:rsidRPr="00A95933">
        <w:rPr>
          <w:szCs w:val="28"/>
        </w:rPr>
        <w:t>) в статье 8.4:</w:t>
      </w:r>
    </w:p>
    <w:p w:rsidR="006019E0" w:rsidRPr="00A95933" w:rsidRDefault="006019E0" w:rsidP="00A95933">
      <w:pPr>
        <w:ind w:firstLine="709"/>
        <w:rPr>
          <w:szCs w:val="28"/>
        </w:rPr>
      </w:pPr>
      <w:bookmarkStart w:id="0" w:name="_GoBack"/>
      <w:r w:rsidRPr="00A95933">
        <w:rPr>
          <w:szCs w:val="28"/>
        </w:rPr>
        <w:t>а) абзац второй части 1 слова "</w:t>
      </w:r>
      <w:r>
        <w:rPr>
          <w:szCs w:val="28"/>
        </w:rPr>
        <w:t>на должностных лиц - от пяти тысяч до десяти тысяч рублей;</w:t>
      </w:r>
      <w:r w:rsidRPr="00A95933">
        <w:rPr>
          <w:szCs w:val="28"/>
        </w:rPr>
        <w:t>на юридических лиц - от пятидесяти тысяч до ста тысяч рублей" заменить словами "</w:t>
      </w:r>
      <w:r>
        <w:rPr>
          <w:szCs w:val="28"/>
        </w:rPr>
        <w:t xml:space="preserve">на должностных лиц - от десяти тысяч до двадцати тысяч рублей; </w:t>
      </w:r>
      <w:r w:rsidRPr="00A95933">
        <w:rPr>
          <w:szCs w:val="28"/>
        </w:rPr>
        <w:t>на юридических лиц - от ста тысяч до двухсот пятидесяти тысяч рублей";</w:t>
      </w:r>
    </w:p>
    <w:p w:rsidR="006019E0" w:rsidRPr="00A95933" w:rsidRDefault="006019E0" w:rsidP="00A95933">
      <w:pPr>
        <w:ind w:firstLine="709"/>
        <w:rPr>
          <w:szCs w:val="28"/>
        </w:rPr>
      </w:pPr>
      <w:r w:rsidRPr="00A95933">
        <w:rPr>
          <w:szCs w:val="28"/>
        </w:rPr>
        <w:t>б) абзац второй части 2 слова "</w:t>
      </w:r>
      <w:r>
        <w:rPr>
          <w:szCs w:val="28"/>
        </w:rPr>
        <w:t>на должностных лиц - от пяти тысяч до десяти тысяч рублей;</w:t>
      </w:r>
      <w:r w:rsidRPr="00A95933">
        <w:rPr>
          <w:szCs w:val="28"/>
        </w:rPr>
        <w:t>на юридических лиц - от пятидесяти тысяч до ста пятидесяти тысяч рублей" заменить словами "</w:t>
      </w:r>
      <w:r>
        <w:rPr>
          <w:szCs w:val="28"/>
        </w:rPr>
        <w:t>на должностных лиц - от десяти тысяч до двадцати тысяч рублей;</w:t>
      </w:r>
      <w:r w:rsidRPr="00A95933">
        <w:rPr>
          <w:szCs w:val="28"/>
        </w:rPr>
        <w:t xml:space="preserve">на юридических лиц - </w:t>
      </w:r>
      <w:r w:rsidRPr="00A95933">
        <w:rPr>
          <w:szCs w:val="28"/>
        </w:rPr>
        <w:br/>
        <w:t>от ста тысяч до двухсот пятидесяти тысяч рублей";</w:t>
      </w:r>
      <w:bookmarkEnd w:id="0"/>
    </w:p>
    <w:p w:rsidR="006019E0" w:rsidRPr="00A95933" w:rsidRDefault="006019E0" w:rsidP="00A95933">
      <w:pPr>
        <w:ind w:firstLine="709"/>
        <w:rPr>
          <w:szCs w:val="28"/>
        </w:rPr>
      </w:pPr>
      <w:r>
        <w:rPr>
          <w:szCs w:val="28"/>
        </w:rPr>
        <w:t>8</w:t>
      </w:r>
      <w:r w:rsidRPr="00A95933">
        <w:rPr>
          <w:szCs w:val="28"/>
        </w:rPr>
        <w:t xml:space="preserve">) </w:t>
      </w:r>
      <w:r w:rsidRPr="00A52BF7">
        <w:t>главу 8</w:t>
      </w:r>
      <w:r w:rsidRPr="00A95933">
        <w:rPr>
          <w:szCs w:val="28"/>
        </w:rPr>
        <w:t>дополнить статьей 8.5</w:t>
      </w:r>
      <w:r w:rsidRPr="00A95933">
        <w:rPr>
          <w:szCs w:val="28"/>
          <w:vertAlign w:val="superscript"/>
        </w:rPr>
        <w:t>1</w:t>
      </w:r>
      <w:r w:rsidRPr="00A95933">
        <w:rPr>
          <w:szCs w:val="28"/>
        </w:rPr>
        <w:t xml:space="preserve"> следующего содержания:</w:t>
      </w:r>
    </w:p>
    <w:p w:rsidR="006019E0" w:rsidRPr="00A95933" w:rsidRDefault="006019E0" w:rsidP="00A95933">
      <w:pPr>
        <w:spacing w:line="120" w:lineRule="exact"/>
        <w:ind w:firstLine="709"/>
        <w:rPr>
          <w:szCs w:val="28"/>
        </w:rPr>
      </w:pPr>
    </w:p>
    <w:p w:rsidR="006019E0" w:rsidRPr="00A95933" w:rsidRDefault="006019E0" w:rsidP="00A95933">
      <w:pPr>
        <w:spacing w:line="240" w:lineRule="atLeast"/>
        <w:ind w:left="2410" w:hanging="1701"/>
        <w:jc w:val="left"/>
        <w:rPr>
          <w:szCs w:val="28"/>
        </w:rPr>
      </w:pPr>
      <w:r w:rsidRPr="00A95933">
        <w:rPr>
          <w:szCs w:val="28"/>
        </w:rPr>
        <w:t>"Статья 8.5</w:t>
      </w:r>
      <w:r w:rsidRPr="00A95933">
        <w:rPr>
          <w:szCs w:val="28"/>
          <w:vertAlign w:val="superscript"/>
        </w:rPr>
        <w:t>1</w:t>
      </w:r>
      <w:r w:rsidRPr="00A95933">
        <w:rPr>
          <w:szCs w:val="28"/>
        </w:rPr>
        <w:t>.</w:t>
      </w:r>
      <w:r w:rsidRPr="00A95933">
        <w:rPr>
          <w:szCs w:val="28"/>
        </w:rPr>
        <w:tab/>
        <w:t xml:space="preserve">Нарушение порядка представления отчетности </w:t>
      </w:r>
      <w:r>
        <w:rPr>
          <w:szCs w:val="28"/>
        </w:rPr>
        <w:br/>
      </w:r>
      <w:r w:rsidRPr="00A95933">
        <w:rPr>
          <w:szCs w:val="28"/>
        </w:rPr>
        <w:t xml:space="preserve">о выполнении нормативов утилизации отходов </w:t>
      </w:r>
      <w:r>
        <w:rPr>
          <w:szCs w:val="28"/>
        </w:rPr>
        <w:br/>
      </w:r>
      <w:r w:rsidRPr="00A95933">
        <w:rPr>
          <w:szCs w:val="28"/>
        </w:rPr>
        <w:t xml:space="preserve">от использования товаров или декларации о количестве выпущенных в обращение товаров, упаковки товаров, реализованных для внутреннего потребления </w:t>
      </w:r>
      <w:r>
        <w:rPr>
          <w:szCs w:val="28"/>
        </w:rPr>
        <w:br/>
      </w:r>
      <w:r w:rsidRPr="00A95933">
        <w:rPr>
          <w:szCs w:val="28"/>
        </w:rPr>
        <w:t xml:space="preserve">на территории Российской Федерации </w:t>
      </w:r>
      <w:r>
        <w:rPr>
          <w:szCs w:val="28"/>
        </w:rPr>
        <w:br/>
      </w:r>
      <w:r w:rsidRPr="00A95933">
        <w:rPr>
          <w:szCs w:val="28"/>
        </w:rPr>
        <w:t>за предыдущий календарный год</w:t>
      </w:r>
    </w:p>
    <w:p w:rsidR="006019E0" w:rsidRPr="00A95933" w:rsidRDefault="006019E0" w:rsidP="00A95933">
      <w:pPr>
        <w:spacing w:line="120" w:lineRule="exact"/>
        <w:ind w:firstLine="709"/>
        <w:rPr>
          <w:szCs w:val="28"/>
        </w:rPr>
      </w:pPr>
    </w:p>
    <w:p w:rsidR="006019E0" w:rsidRPr="00A95933" w:rsidRDefault="006019E0" w:rsidP="00A95933">
      <w:pPr>
        <w:ind w:firstLine="709"/>
        <w:rPr>
          <w:szCs w:val="28"/>
        </w:rPr>
      </w:pPr>
      <w:r w:rsidRPr="00A95933">
        <w:rPr>
          <w:szCs w:val="28"/>
        </w:rPr>
        <w:t>1. Несвоевременное представление отчетности о выполнении нормативов утилизации отходов от использования товаров или декларации о количестве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w:t>
      </w:r>
    </w:p>
    <w:p w:rsidR="006019E0" w:rsidRPr="00A95933" w:rsidRDefault="006019E0" w:rsidP="00A95933">
      <w:pPr>
        <w:ind w:firstLine="709"/>
        <w:rPr>
          <w:szCs w:val="28"/>
        </w:rPr>
      </w:pPr>
      <w:r w:rsidRPr="00A95933">
        <w:rPr>
          <w:szCs w:val="28"/>
        </w:rP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w:t>
      </w:r>
      <w:r w:rsidRPr="00A95933">
        <w:rPr>
          <w:szCs w:val="28"/>
        </w:rPr>
        <w:br/>
        <w:t xml:space="preserve">от пятидесяти тысяч до семидесяти тысяч рублей; на юридических лиц - </w:t>
      </w:r>
      <w:r w:rsidRPr="00A95933">
        <w:rPr>
          <w:szCs w:val="28"/>
        </w:rPr>
        <w:br/>
        <w:t>от семидесяти тысяч до ста пятидесяти тысяч рублей.</w:t>
      </w:r>
    </w:p>
    <w:p w:rsidR="006019E0" w:rsidRDefault="006019E0" w:rsidP="00A95933">
      <w:pPr>
        <w:ind w:firstLine="709"/>
        <w:rPr>
          <w:szCs w:val="28"/>
        </w:rPr>
      </w:pPr>
      <w:r w:rsidRPr="00A95933">
        <w:rPr>
          <w:szCs w:val="28"/>
        </w:rPr>
        <w:t>2. Представление отчетности о выполнении нормативов утилизации отходов от использования товаров или декларации о количестве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в неполном объеме или содержащей недостоверные сведения</w:t>
      </w:r>
      <w:r>
        <w:rPr>
          <w:szCs w:val="28"/>
        </w:rPr>
        <w:t> </w:t>
      </w:r>
      <w:r w:rsidRPr="00A95933">
        <w:rPr>
          <w:szCs w:val="28"/>
        </w:rPr>
        <w:t>-</w:t>
      </w:r>
    </w:p>
    <w:p w:rsidR="006019E0" w:rsidRPr="00A95933" w:rsidRDefault="006019E0" w:rsidP="00A95933">
      <w:pPr>
        <w:ind w:firstLine="709"/>
        <w:rPr>
          <w:szCs w:val="28"/>
        </w:rPr>
      </w:pPr>
      <w:r w:rsidRPr="00A95933">
        <w:rPr>
          <w:szCs w:val="28"/>
        </w:rPr>
        <w:t xml:space="preserve">влечет наложение административного штрафа на должностных лиц в размере от трех до шести тысяч рублей; на лиц, осуществляющих предпринимательскую деятельность без образования юридического лица, - </w:t>
      </w:r>
      <w:r w:rsidRPr="00A95933">
        <w:rPr>
          <w:szCs w:val="28"/>
        </w:rPr>
        <w:br/>
        <w:t>в размере, двукратном ставкам сбора по каждой группе товаров, группе упаковки товаров, уплачиваемого юридическими лицами и индивидуальными предпринимателями, осуществляющими производство товаров на территории Российской Федерации, юридическими лицами и индивидуальными предпринимателями, осуществляющими импорт товаров из третьих стран или ввоз товаров из государств - членов Евразийского экономического союза, которые не обеспечивают самостоятельную утилизацию отходов от использования товаров, в части количества товаров, упаковки товаров, по которым не достигнут норматив утилизации отходов от использования товаров, но не менее ста тысяч рублей, или административное приостановление деятельности на срок до девяноста суток; на юридических лиц - в размере, двукратном ставкам сбора по каждой группе товаров, группе упаковки товаров, уплачиваемого юридическими лицами и индивидуальными предпринимателями, осуществляющими производство товаров на территории Российской Федерации, юридическими лицами и индивидуальными предпринимателями, осуществляющими импорт товаров из третьих стран или ввоз товаров из государств - членов Евразийского экономического союза, которые не обеспечивают самостоятельную утилизацию отходов от использования товаров, в части количества товаров, упаковки товаров по которым не достигнут норматив утилизации отходов от использования товаров, но не менее двухсот пятидесяти тысяч рублей, или административное приостановление деятельности на срок до девяноста суток";</w:t>
      </w:r>
    </w:p>
    <w:p w:rsidR="006019E0" w:rsidRPr="00A95933" w:rsidRDefault="006019E0" w:rsidP="00A95933">
      <w:pPr>
        <w:ind w:firstLine="709"/>
        <w:rPr>
          <w:szCs w:val="28"/>
        </w:rPr>
      </w:pPr>
      <w:r>
        <w:rPr>
          <w:szCs w:val="28"/>
        </w:rPr>
        <w:t>9</w:t>
      </w:r>
      <w:r w:rsidRPr="00A95933">
        <w:rPr>
          <w:szCs w:val="28"/>
        </w:rPr>
        <w:t>)</w:t>
      </w:r>
      <w:r>
        <w:rPr>
          <w:szCs w:val="28"/>
        </w:rPr>
        <w:t> </w:t>
      </w:r>
      <w:r w:rsidRPr="00A95933">
        <w:rPr>
          <w:szCs w:val="28"/>
        </w:rPr>
        <w:t>статью 8.6 дополнить частями 3 и 4 следующего содержания:</w:t>
      </w:r>
    </w:p>
    <w:p w:rsidR="006019E0" w:rsidRPr="00A95933" w:rsidRDefault="006019E0" w:rsidP="00A95933">
      <w:pPr>
        <w:ind w:firstLine="709"/>
        <w:rPr>
          <w:szCs w:val="28"/>
        </w:rPr>
      </w:pPr>
      <w:r w:rsidRPr="00A95933">
        <w:rPr>
          <w:szCs w:val="28"/>
        </w:rPr>
        <w:t>"3.</w:t>
      </w:r>
      <w:r>
        <w:rPr>
          <w:szCs w:val="28"/>
        </w:rPr>
        <w:t> </w:t>
      </w:r>
      <w:r w:rsidRPr="00A95933">
        <w:rPr>
          <w:szCs w:val="28"/>
        </w:rPr>
        <w:t xml:space="preserve">Неисполнение обязанности по проведению контроля за состоянием объекта размещения отходов и его воздействием на окружающую среду или проведению работ </w:t>
      </w:r>
      <w:r w:rsidRPr="0046260C">
        <w:rPr>
          <w:szCs w:val="28"/>
        </w:rPr>
        <w:t xml:space="preserve">по </w:t>
      </w:r>
      <w:r>
        <w:rPr>
          <w:szCs w:val="28"/>
        </w:rPr>
        <w:t>восстановлению (</w:t>
      </w:r>
      <w:r w:rsidRPr="0046260C">
        <w:rPr>
          <w:szCs w:val="28"/>
        </w:rPr>
        <w:t>рекультивации или консервации</w:t>
      </w:r>
      <w:r>
        <w:rPr>
          <w:szCs w:val="28"/>
        </w:rPr>
        <w:t>)</w:t>
      </w:r>
      <w:r w:rsidRPr="00A95933">
        <w:rPr>
          <w:szCs w:val="28"/>
        </w:rPr>
        <w:t xml:space="preserve"> нарушенных земель после окончания эксплуатации объекта размещения отходов, -</w:t>
      </w:r>
    </w:p>
    <w:p w:rsidR="006019E0" w:rsidRPr="00A95933" w:rsidRDefault="006019E0" w:rsidP="00A95933">
      <w:pPr>
        <w:ind w:firstLine="709"/>
        <w:rPr>
          <w:szCs w:val="28"/>
        </w:rPr>
      </w:pPr>
      <w:r w:rsidRPr="00A95933">
        <w:rPr>
          <w:szCs w:val="28"/>
        </w:rPr>
        <w:t xml:space="preserve">влечет наложение административного штрафа на должностных лиц </w:t>
      </w:r>
      <w:r>
        <w:rPr>
          <w:szCs w:val="28"/>
        </w:rPr>
        <w:br/>
      </w:r>
      <w:r w:rsidRPr="00A95933">
        <w:rPr>
          <w:szCs w:val="28"/>
        </w:rPr>
        <w:t xml:space="preserve">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пятидесяти тысяч рублей; </w:t>
      </w:r>
      <w:r w:rsidRPr="00A95933">
        <w:rPr>
          <w:szCs w:val="28"/>
        </w:rPr>
        <w:br/>
        <w:t>на юридических лиц - от семидесяти тысяч до ста пятидесяти тысяч рублей.</w:t>
      </w:r>
    </w:p>
    <w:p w:rsidR="006019E0" w:rsidRPr="00A95933" w:rsidRDefault="006019E0" w:rsidP="00A95933">
      <w:pPr>
        <w:ind w:firstLine="709"/>
        <w:rPr>
          <w:szCs w:val="28"/>
        </w:rPr>
      </w:pPr>
      <w:r w:rsidRPr="00A95933">
        <w:rPr>
          <w:szCs w:val="28"/>
        </w:rPr>
        <w:t>4. Применение твердых коммунальных отходов для рекультивации земель и карьеров -</w:t>
      </w:r>
    </w:p>
    <w:p w:rsidR="006019E0" w:rsidRPr="00A95933" w:rsidRDefault="006019E0" w:rsidP="00A95933">
      <w:pPr>
        <w:ind w:firstLine="709"/>
        <w:rPr>
          <w:szCs w:val="28"/>
        </w:rPr>
      </w:pPr>
      <w:r w:rsidRPr="00A95933">
        <w:rPr>
          <w:szCs w:val="28"/>
        </w:rPr>
        <w:t xml:space="preserve">влечет наложение административного штрафа на граждан в размере </w:t>
      </w:r>
      <w:r>
        <w:rPr>
          <w:szCs w:val="28"/>
        </w:rPr>
        <w:br/>
      </w:r>
      <w:r w:rsidRPr="00A95933">
        <w:rPr>
          <w:szCs w:val="28"/>
        </w:rPr>
        <w:t xml:space="preserve">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w:t>
      </w:r>
      <w:r>
        <w:rPr>
          <w:szCs w:val="28"/>
        </w:rPr>
        <w:br/>
      </w:r>
      <w:r w:rsidRPr="00A95933">
        <w:rPr>
          <w:szCs w:val="28"/>
        </w:rPr>
        <w:t>от тридцати тысяч до пятидесяти тысяч рублей или административное приостановление деятельности- на срок до девяноста суток; на юридических</w:t>
      </w:r>
      <w:r>
        <w:rPr>
          <w:szCs w:val="28"/>
        </w:rPr>
        <w:t xml:space="preserve"> лиц - от ста тысяч до двухсот </w:t>
      </w:r>
      <w:r w:rsidRPr="00A95933">
        <w:rPr>
          <w:szCs w:val="28"/>
        </w:rPr>
        <w:t>пятидесяти тысяч рублей или административное приостановление деятельности на срок до девяноста суток.";</w:t>
      </w:r>
    </w:p>
    <w:p w:rsidR="006019E0" w:rsidRPr="00A95933" w:rsidRDefault="006019E0" w:rsidP="00A95933">
      <w:pPr>
        <w:ind w:firstLine="709"/>
        <w:rPr>
          <w:szCs w:val="28"/>
        </w:rPr>
      </w:pPr>
      <w:r w:rsidRPr="00A95933">
        <w:rPr>
          <w:szCs w:val="28"/>
        </w:rPr>
        <w:t>1</w:t>
      </w:r>
      <w:r>
        <w:rPr>
          <w:szCs w:val="28"/>
        </w:rPr>
        <w:t>0</w:t>
      </w:r>
      <w:r w:rsidRPr="00A95933">
        <w:rPr>
          <w:szCs w:val="28"/>
        </w:rPr>
        <w:t>) </w:t>
      </w:r>
      <w:r w:rsidRPr="00A52BF7">
        <w:t>главу 8</w:t>
      </w:r>
      <w:r w:rsidRPr="00A95933">
        <w:rPr>
          <w:szCs w:val="28"/>
        </w:rPr>
        <w:t>дополнить статьей 8.41</w:t>
      </w:r>
      <w:r w:rsidRPr="00A95933">
        <w:rPr>
          <w:szCs w:val="28"/>
          <w:vertAlign w:val="superscript"/>
        </w:rPr>
        <w:t>1</w:t>
      </w:r>
      <w:r w:rsidRPr="00A95933">
        <w:rPr>
          <w:szCs w:val="28"/>
        </w:rPr>
        <w:t xml:space="preserve"> следующего содержания:</w:t>
      </w:r>
    </w:p>
    <w:p w:rsidR="006019E0" w:rsidRPr="00A95933" w:rsidRDefault="006019E0" w:rsidP="00A95933">
      <w:pPr>
        <w:spacing w:line="120" w:lineRule="exact"/>
        <w:ind w:firstLine="709"/>
        <w:rPr>
          <w:szCs w:val="28"/>
        </w:rPr>
      </w:pPr>
    </w:p>
    <w:p w:rsidR="006019E0" w:rsidRPr="00A95933" w:rsidRDefault="006019E0" w:rsidP="00A95933">
      <w:pPr>
        <w:spacing w:line="240" w:lineRule="atLeast"/>
        <w:ind w:left="2552" w:hanging="1843"/>
        <w:jc w:val="left"/>
        <w:rPr>
          <w:szCs w:val="28"/>
        </w:rPr>
      </w:pPr>
      <w:r w:rsidRPr="00A95933">
        <w:rPr>
          <w:szCs w:val="28"/>
        </w:rPr>
        <w:t>"Статья 8.41</w:t>
      </w:r>
      <w:r w:rsidRPr="00A95933">
        <w:rPr>
          <w:szCs w:val="28"/>
          <w:vertAlign w:val="superscript"/>
        </w:rPr>
        <w:t>1</w:t>
      </w:r>
      <w:r>
        <w:rPr>
          <w:szCs w:val="28"/>
        </w:rPr>
        <w:t>.</w:t>
      </w:r>
      <w:r w:rsidRPr="00A95933">
        <w:rPr>
          <w:szCs w:val="28"/>
        </w:rPr>
        <w:tab/>
        <w:t xml:space="preserve">Неуплата в установленные сроки сбора по каждой </w:t>
      </w:r>
      <w:r>
        <w:rPr>
          <w:szCs w:val="28"/>
        </w:rPr>
        <w:br/>
      </w:r>
      <w:r w:rsidRPr="00A95933">
        <w:rPr>
          <w:szCs w:val="28"/>
        </w:rPr>
        <w:t xml:space="preserve">группе товаров, группе упаковки товаров, уплачиваемого юридическими лицами и индивидуальными предпринимателями, осуществляющими производство товаров на территории Российской Федерации, юридическими лицами и индивидуальными предпринимателями, осуществляющими импорт товаров из третьих стран или ввоз товаров из государств - </w:t>
      </w:r>
      <w:r>
        <w:rPr>
          <w:szCs w:val="28"/>
        </w:rPr>
        <w:br/>
      </w:r>
      <w:r w:rsidRPr="00A95933">
        <w:rPr>
          <w:szCs w:val="28"/>
        </w:rPr>
        <w:t xml:space="preserve">членов Евразийского экономического союза, которые </w:t>
      </w:r>
      <w:r>
        <w:rPr>
          <w:szCs w:val="28"/>
        </w:rPr>
        <w:br/>
      </w:r>
      <w:r w:rsidRPr="00A95933">
        <w:rPr>
          <w:szCs w:val="28"/>
        </w:rPr>
        <w:t xml:space="preserve">не обеспечивают самостоятельную утилизацию </w:t>
      </w:r>
      <w:r>
        <w:rPr>
          <w:szCs w:val="28"/>
        </w:rPr>
        <w:br/>
      </w:r>
      <w:r w:rsidRPr="00A95933">
        <w:rPr>
          <w:szCs w:val="28"/>
        </w:rPr>
        <w:t>отходов от использования товаров</w:t>
      </w:r>
    </w:p>
    <w:p w:rsidR="006019E0" w:rsidRPr="00A95933" w:rsidRDefault="006019E0" w:rsidP="00A95933">
      <w:pPr>
        <w:spacing w:line="120" w:lineRule="exact"/>
        <w:ind w:firstLine="709"/>
        <w:rPr>
          <w:szCs w:val="28"/>
        </w:rPr>
      </w:pPr>
    </w:p>
    <w:p w:rsidR="006019E0" w:rsidRPr="00A95933" w:rsidRDefault="006019E0" w:rsidP="00A95933">
      <w:pPr>
        <w:ind w:firstLine="709"/>
        <w:rPr>
          <w:szCs w:val="28"/>
        </w:rPr>
      </w:pPr>
      <w:r w:rsidRPr="00A95933">
        <w:rPr>
          <w:szCs w:val="28"/>
        </w:rPr>
        <w:t xml:space="preserve">Неуплата в установленные сроки сбора по каждой группе товаров, группе упаковки товаров, уплачиваемого юридическими лицами и индивидуальными предпринимателями, осуществляющими производство товаров на территории Российской Федерации, юридическими лицами и индивидуальными предпринимателями, осуществляющими импорт товаров из третьих стран или ввоз товаров из государств - членов Евразийского экономического союза, которые не обеспечивают самостоятельную утилизацию отходов от использования товаров - </w:t>
      </w:r>
    </w:p>
    <w:p w:rsidR="006019E0" w:rsidRPr="00A95933" w:rsidRDefault="006019E0" w:rsidP="00A95933">
      <w:pPr>
        <w:ind w:firstLine="709"/>
        <w:rPr>
          <w:szCs w:val="28"/>
        </w:rPr>
      </w:pPr>
      <w:r w:rsidRPr="00A95933">
        <w:rPr>
          <w:szCs w:val="28"/>
        </w:rPr>
        <w:t xml:space="preserve">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w:t>
      </w:r>
      <w:r w:rsidRPr="00A95933">
        <w:rPr>
          <w:szCs w:val="28"/>
        </w:rPr>
        <w:br/>
        <w:t>в размере, трехкратном ставкам сбора по каждой группе товаров, группе упаковки товаров, уплачиваемого юридическими лицами и индивидуальными предпринимателями, осуществляющими производство товаров на территории Российской Федерации, юридическими лицами и индивидуальными предпринимателями, осуществляющими импорт товаров из третьих стран или ввоз товаров из государств - членов Евразийского экономического союза, которые не обеспечивают самостоятельную утилизацию отходов</w:t>
      </w:r>
      <w:r>
        <w:rPr>
          <w:szCs w:val="28"/>
        </w:rPr>
        <w:br/>
      </w:r>
      <w:r w:rsidRPr="00A95933">
        <w:rPr>
          <w:szCs w:val="28"/>
        </w:rPr>
        <w:t xml:space="preserve">от использования товаров, в части количества товаров, упаковки товаров, </w:t>
      </w:r>
      <w:r>
        <w:rPr>
          <w:szCs w:val="28"/>
        </w:rPr>
        <w:br/>
      </w:r>
      <w:r w:rsidRPr="00A95933">
        <w:rPr>
          <w:szCs w:val="28"/>
        </w:rPr>
        <w:t xml:space="preserve">по которым не достигнут норматив утилизации отходов от использования товаров, но не менее двухсот пятидесяти тысяч рублей, или административное приостановление деятельности на срок до девяноста суток; на юридических лиц - в размере, трехкратном ставкам сбора по каждой группе товаров, группе упаковки товаров, уплачиваемого юридическими лицами и индивидуальными предпринимателями, осуществляющими производство товаров на территории Российской Федерации, юридическими лицами и индивидуальными предпринимателями, осуществляющими импорт товаров из третьих стран или ввоз товаров из государств - членов Евразийского экономического союза, которые не обеспечивают самостоятельную утилизацию отходов </w:t>
      </w:r>
      <w:r>
        <w:rPr>
          <w:szCs w:val="28"/>
        </w:rPr>
        <w:br/>
      </w:r>
      <w:r w:rsidRPr="00A95933">
        <w:rPr>
          <w:szCs w:val="28"/>
        </w:rPr>
        <w:t xml:space="preserve">от использования товаров, в части количества товаров, упаковки товаров, </w:t>
      </w:r>
      <w:r>
        <w:rPr>
          <w:szCs w:val="28"/>
        </w:rPr>
        <w:br/>
      </w:r>
      <w:r w:rsidRPr="00A95933">
        <w:rPr>
          <w:szCs w:val="28"/>
        </w:rPr>
        <w:t>по которым не достигнут норматив утилизации отходов от использования товаров, но не менее пятисот тысяч рублей, или административное приостановление деятельности на срок до девяноста суток.";</w:t>
      </w:r>
    </w:p>
    <w:p w:rsidR="006019E0" w:rsidRPr="00A95933" w:rsidRDefault="006019E0" w:rsidP="00A95933">
      <w:pPr>
        <w:ind w:firstLine="709"/>
        <w:rPr>
          <w:szCs w:val="28"/>
        </w:rPr>
      </w:pPr>
      <w:r w:rsidRPr="00A95933">
        <w:rPr>
          <w:szCs w:val="28"/>
        </w:rPr>
        <w:t>1</w:t>
      </w:r>
      <w:r>
        <w:rPr>
          <w:szCs w:val="28"/>
        </w:rPr>
        <w:t>1</w:t>
      </w:r>
      <w:r w:rsidRPr="00A95933">
        <w:rPr>
          <w:szCs w:val="28"/>
        </w:rPr>
        <w:t xml:space="preserve">) в части 2 </w:t>
      </w:r>
      <w:r>
        <w:rPr>
          <w:szCs w:val="28"/>
        </w:rPr>
        <w:t>статьи </w:t>
      </w:r>
      <w:r w:rsidRPr="00A95933">
        <w:rPr>
          <w:szCs w:val="28"/>
        </w:rPr>
        <w:t>23.1:</w:t>
      </w:r>
    </w:p>
    <w:p w:rsidR="006019E0" w:rsidRPr="00A95933" w:rsidRDefault="006019E0" w:rsidP="00A95933">
      <w:pPr>
        <w:ind w:firstLine="709"/>
        <w:rPr>
          <w:szCs w:val="28"/>
        </w:rPr>
      </w:pPr>
      <w:r w:rsidRPr="00A95933">
        <w:rPr>
          <w:szCs w:val="28"/>
        </w:rPr>
        <w:t xml:space="preserve">слова "частью 1 </w:t>
      </w:r>
      <w:r>
        <w:rPr>
          <w:szCs w:val="28"/>
        </w:rPr>
        <w:t>статьи </w:t>
      </w:r>
      <w:r w:rsidRPr="00A95933">
        <w:rPr>
          <w:szCs w:val="28"/>
        </w:rPr>
        <w:t>6.31, статьями 7.6, 7.32</w:t>
      </w:r>
      <w:r w:rsidRPr="00A95933">
        <w:rPr>
          <w:szCs w:val="28"/>
          <w:vertAlign w:val="superscript"/>
        </w:rPr>
        <w:t>2</w:t>
      </w:r>
      <w:r w:rsidRPr="00A95933">
        <w:rPr>
          <w:szCs w:val="28"/>
        </w:rPr>
        <w:t xml:space="preserve">, 8.2, 8.3, частью 2 </w:t>
      </w:r>
      <w:r>
        <w:rPr>
          <w:szCs w:val="28"/>
        </w:rPr>
        <w:t>статьи </w:t>
      </w:r>
      <w:r w:rsidRPr="00A95933">
        <w:rPr>
          <w:szCs w:val="28"/>
        </w:rPr>
        <w:t xml:space="preserve">8.6," заменить словами "частью 1 </w:t>
      </w:r>
      <w:r>
        <w:rPr>
          <w:szCs w:val="28"/>
        </w:rPr>
        <w:t>статьи </w:t>
      </w:r>
      <w:r w:rsidRPr="00A95933">
        <w:rPr>
          <w:szCs w:val="28"/>
        </w:rPr>
        <w:t>6.31, част</w:t>
      </w:r>
      <w:r>
        <w:rPr>
          <w:szCs w:val="28"/>
        </w:rPr>
        <w:t>ями 3 - 5статьи </w:t>
      </w:r>
      <w:r w:rsidRPr="00A95933">
        <w:rPr>
          <w:szCs w:val="28"/>
        </w:rPr>
        <w:t>6.34, статьями 7.6, 7.32</w:t>
      </w:r>
      <w:r w:rsidRPr="00A95933">
        <w:rPr>
          <w:szCs w:val="28"/>
          <w:vertAlign w:val="superscript"/>
        </w:rPr>
        <w:t>2</w:t>
      </w:r>
      <w:r w:rsidRPr="00A95933">
        <w:rPr>
          <w:szCs w:val="28"/>
        </w:rPr>
        <w:t>, част</w:t>
      </w:r>
      <w:r>
        <w:rPr>
          <w:szCs w:val="28"/>
        </w:rPr>
        <w:t>ями 6, 10 и 11статьи </w:t>
      </w:r>
      <w:r w:rsidRPr="00A95933">
        <w:rPr>
          <w:szCs w:val="28"/>
        </w:rPr>
        <w:t xml:space="preserve">8.2, частью 2 </w:t>
      </w:r>
      <w:r>
        <w:rPr>
          <w:szCs w:val="28"/>
        </w:rPr>
        <w:t>статьи </w:t>
      </w:r>
      <w:r w:rsidRPr="00A95933">
        <w:rPr>
          <w:szCs w:val="28"/>
        </w:rPr>
        <w:t>8.2</w:t>
      </w:r>
      <w:r w:rsidRPr="00A95933">
        <w:rPr>
          <w:szCs w:val="28"/>
          <w:vertAlign w:val="superscript"/>
        </w:rPr>
        <w:t>1</w:t>
      </w:r>
      <w:r w:rsidRPr="00A95933">
        <w:rPr>
          <w:szCs w:val="28"/>
        </w:rPr>
        <w:t>, част</w:t>
      </w:r>
      <w:r>
        <w:rPr>
          <w:szCs w:val="28"/>
        </w:rPr>
        <w:t>ями </w:t>
      </w:r>
      <w:r w:rsidRPr="00A95933">
        <w:rPr>
          <w:szCs w:val="28"/>
        </w:rPr>
        <w:t xml:space="preserve">2 </w:t>
      </w:r>
      <w:r>
        <w:rPr>
          <w:szCs w:val="28"/>
        </w:rPr>
        <w:t>и 3 статьи </w:t>
      </w:r>
      <w:r w:rsidRPr="00A95933">
        <w:rPr>
          <w:szCs w:val="28"/>
        </w:rPr>
        <w:t>8.2</w:t>
      </w:r>
      <w:r w:rsidRPr="00A95933">
        <w:rPr>
          <w:szCs w:val="28"/>
          <w:vertAlign w:val="superscript"/>
        </w:rPr>
        <w:t>2</w:t>
      </w:r>
      <w:r w:rsidRPr="00A95933">
        <w:rPr>
          <w:szCs w:val="28"/>
        </w:rPr>
        <w:t>,</w:t>
      </w:r>
      <w:r>
        <w:rPr>
          <w:szCs w:val="28"/>
        </w:rPr>
        <w:t xml:space="preserve"> статьей 8.2</w:t>
      </w:r>
      <w:r w:rsidRPr="006C051F">
        <w:rPr>
          <w:szCs w:val="28"/>
          <w:vertAlign w:val="superscript"/>
        </w:rPr>
        <w:t>3</w:t>
      </w:r>
      <w:r>
        <w:rPr>
          <w:szCs w:val="28"/>
        </w:rPr>
        <w:t>,</w:t>
      </w:r>
      <w:r w:rsidRPr="00A95933">
        <w:rPr>
          <w:szCs w:val="28"/>
        </w:rPr>
        <w:t xml:space="preserve"> статьей 8.3, частью 2 </w:t>
      </w:r>
      <w:r>
        <w:rPr>
          <w:szCs w:val="28"/>
        </w:rPr>
        <w:t>статьи </w:t>
      </w:r>
      <w:r w:rsidRPr="00A95933">
        <w:rPr>
          <w:szCs w:val="28"/>
        </w:rPr>
        <w:t>8.5</w:t>
      </w:r>
      <w:r w:rsidRPr="00A95933">
        <w:rPr>
          <w:szCs w:val="28"/>
          <w:vertAlign w:val="superscript"/>
        </w:rPr>
        <w:t>1</w:t>
      </w:r>
      <w:r w:rsidRPr="00A95933">
        <w:rPr>
          <w:szCs w:val="28"/>
        </w:rPr>
        <w:t xml:space="preserve">, частями 2 и 4 </w:t>
      </w:r>
      <w:r>
        <w:rPr>
          <w:szCs w:val="28"/>
        </w:rPr>
        <w:t>статьи </w:t>
      </w:r>
      <w:r w:rsidRPr="00A95933">
        <w:rPr>
          <w:szCs w:val="28"/>
        </w:rPr>
        <w:t>8.6,";</w:t>
      </w:r>
    </w:p>
    <w:p w:rsidR="006019E0" w:rsidRPr="00A95933" w:rsidRDefault="006019E0" w:rsidP="00A95933">
      <w:pPr>
        <w:ind w:firstLine="709"/>
        <w:rPr>
          <w:szCs w:val="28"/>
        </w:rPr>
      </w:pPr>
      <w:r w:rsidRPr="00A95933">
        <w:rPr>
          <w:szCs w:val="28"/>
        </w:rPr>
        <w:t>слова "статьями 8.38, 8.39" заменить словами "статьями 8.38, 8.39, 8.41</w:t>
      </w:r>
      <w:r w:rsidRPr="00A95933">
        <w:rPr>
          <w:szCs w:val="28"/>
          <w:vertAlign w:val="superscript"/>
        </w:rPr>
        <w:t>1</w:t>
      </w:r>
      <w:r w:rsidRPr="00A95933">
        <w:rPr>
          <w:szCs w:val="28"/>
        </w:rPr>
        <w:t>";</w:t>
      </w:r>
    </w:p>
    <w:p w:rsidR="006019E0" w:rsidRPr="00A95933" w:rsidRDefault="006019E0" w:rsidP="00A95933">
      <w:pPr>
        <w:ind w:firstLine="709"/>
        <w:rPr>
          <w:szCs w:val="28"/>
        </w:rPr>
      </w:pPr>
      <w:r w:rsidRPr="00A95933">
        <w:rPr>
          <w:szCs w:val="28"/>
        </w:rPr>
        <w:t>1</w:t>
      </w:r>
      <w:r>
        <w:rPr>
          <w:szCs w:val="28"/>
        </w:rPr>
        <w:t>2</w:t>
      </w:r>
      <w:r w:rsidRPr="00A95933">
        <w:rPr>
          <w:szCs w:val="28"/>
        </w:rPr>
        <w:t xml:space="preserve">) в части 1 </w:t>
      </w:r>
      <w:r>
        <w:rPr>
          <w:szCs w:val="28"/>
        </w:rPr>
        <w:t>статьи </w:t>
      </w:r>
      <w:r w:rsidRPr="00A95933">
        <w:rPr>
          <w:szCs w:val="28"/>
        </w:rPr>
        <w:t>23.13:</w:t>
      </w:r>
    </w:p>
    <w:p w:rsidR="006019E0" w:rsidRPr="00A95933" w:rsidRDefault="006019E0" w:rsidP="00A95933">
      <w:pPr>
        <w:ind w:firstLine="709"/>
        <w:rPr>
          <w:szCs w:val="28"/>
        </w:rPr>
      </w:pPr>
      <w:r w:rsidRPr="00A95933">
        <w:rPr>
          <w:szCs w:val="28"/>
        </w:rPr>
        <w:t xml:space="preserve">после цифр "6.25," дополнить цифрами "6.34"; </w:t>
      </w:r>
    </w:p>
    <w:p w:rsidR="006019E0" w:rsidRPr="00A95933" w:rsidRDefault="006019E0" w:rsidP="00A95933">
      <w:pPr>
        <w:ind w:firstLine="709"/>
        <w:rPr>
          <w:szCs w:val="28"/>
        </w:rPr>
      </w:pPr>
      <w:r w:rsidRPr="00A95933">
        <w:rPr>
          <w:szCs w:val="28"/>
        </w:rPr>
        <w:t>слова "статьей 8.2," исключить;</w:t>
      </w:r>
    </w:p>
    <w:p w:rsidR="006019E0" w:rsidRPr="00A95933" w:rsidRDefault="006019E0" w:rsidP="00A95933">
      <w:pPr>
        <w:ind w:firstLine="709"/>
        <w:rPr>
          <w:szCs w:val="28"/>
        </w:rPr>
      </w:pPr>
      <w:r w:rsidRPr="00A95933">
        <w:rPr>
          <w:szCs w:val="28"/>
        </w:rPr>
        <w:t>1</w:t>
      </w:r>
      <w:r>
        <w:rPr>
          <w:szCs w:val="28"/>
        </w:rPr>
        <w:t>3</w:t>
      </w:r>
      <w:r w:rsidRPr="00A95933">
        <w:rPr>
          <w:szCs w:val="28"/>
        </w:rPr>
        <w:t xml:space="preserve">) в части 1 </w:t>
      </w:r>
      <w:r>
        <w:rPr>
          <w:szCs w:val="28"/>
        </w:rPr>
        <w:t>статьи </w:t>
      </w:r>
      <w:r w:rsidRPr="00A95933">
        <w:rPr>
          <w:szCs w:val="28"/>
        </w:rPr>
        <w:t>23.29:</w:t>
      </w:r>
    </w:p>
    <w:p w:rsidR="006019E0" w:rsidRPr="00A95933" w:rsidRDefault="006019E0" w:rsidP="00A95933">
      <w:pPr>
        <w:ind w:firstLine="709"/>
        <w:rPr>
          <w:szCs w:val="28"/>
        </w:rPr>
      </w:pPr>
      <w:r w:rsidRPr="00A95933">
        <w:rPr>
          <w:szCs w:val="28"/>
        </w:rPr>
        <w:t>слова "статьями 8.1, 8.2, 8.4, 8.5" заменить словами "статьями 8.1, 8.2, 8.2.</w:t>
      </w:r>
      <w:r w:rsidRPr="00A95933">
        <w:rPr>
          <w:szCs w:val="28"/>
          <w:vertAlign w:val="superscript"/>
        </w:rPr>
        <w:t>1</w:t>
      </w:r>
      <w:r w:rsidRPr="00A95933">
        <w:rPr>
          <w:szCs w:val="28"/>
        </w:rPr>
        <w:t>, 8.2</w:t>
      </w:r>
      <w:r w:rsidRPr="00A95933">
        <w:rPr>
          <w:szCs w:val="28"/>
          <w:vertAlign w:val="superscript"/>
        </w:rPr>
        <w:t>2</w:t>
      </w:r>
      <w:r w:rsidRPr="00A95933">
        <w:rPr>
          <w:szCs w:val="28"/>
        </w:rPr>
        <w:t>, 8.2</w:t>
      </w:r>
      <w:r w:rsidRPr="00A95933">
        <w:rPr>
          <w:szCs w:val="28"/>
          <w:vertAlign w:val="superscript"/>
        </w:rPr>
        <w:t>3</w:t>
      </w:r>
      <w:r w:rsidRPr="00A95933">
        <w:rPr>
          <w:szCs w:val="28"/>
        </w:rPr>
        <w:t>, 8.4, 8.5, 8.5</w:t>
      </w:r>
      <w:r w:rsidRPr="00A95933">
        <w:rPr>
          <w:szCs w:val="28"/>
          <w:vertAlign w:val="superscript"/>
        </w:rPr>
        <w:t>1</w:t>
      </w:r>
      <w:r w:rsidRPr="00A95933">
        <w:rPr>
          <w:szCs w:val="28"/>
        </w:rPr>
        <w:t>";</w:t>
      </w:r>
    </w:p>
    <w:p w:rsidR="006019E0" w:rsidRPr="00A95933" w:rsidRDefault="006019E0" w:rsidP="00A95933">
      <w:pPr>
        <w:ind w:firstLine="709"/>
        <w:rPr>
          <w:szCs w:val="28"/>
        </w:rPr>
      </w:pPr>
      <w:r w:rsidRPr="00A95933">
        <w:rPr>
          <w:szCs w:val="28"/>
        </w:rPr>
        <w:t>слова "статьями 8.39, 8.41" заменить словами "статьями 8.39,8.41, 8.41</w:t>
      </w:r>
      <w:r w:rsidRPr="00A95933">
        <w:rPr>
          <w:szCs w:val="28"/>
          <w:vertAlign w:val="superscript"/>
        </w:rPr>
        <w:t>1</w:t>
      </w:r>
      <w:r w:rsidRPr="00A95933">
        <w:rPr>
          <w:szCs w:val="28"/>
        </w:rPr>
        <w:t>";</w:t>
      </w:r>
    </w:p>
    <w:p w:rsidR="006019E0" w:rsidRPr="00A95933" w:rsidRDefault="006019E0" w:rsidP="00A95933">
      <w:pPr>
        <w:ind w:firstLine="709"/>
        <w:rPr>
          <w:szCs w:val="28"/>
        </w:rPr>
      </w:pPr>
      <w:r w:rsidRPr="00A95933">
        <w:rPr>
          <w:szCs w:val="28"/>
        </w:rPr>
        <w:t>1</w:t>
      </w:r>
      <w:r>
        <w:rPr>
          <w:szCs w:val="28"/>
        </w:rPr>
        <w:t>4</w:t>
      </w:r>
      <w:r w:rsidRPr="00A95933">
        <w:rPr>
          <w:szCs w:val="28"/>
        </w:rPr>
        <w:t>) в статье 23.42:</w:t>
      </w:r>
    </w:p>
    <w:p w:rsidR="006019E0" w:rsidRPr="00A95933" w:rsidRDefault="006019E0" w:rsidP="00A95933">
      <w:pPr>
        <w:ind w:firstLine="709"/>
        <w:rPr>
          <w:szCs w:val="28"/>
        </w:rPr>
      </w:pPr>
      <w:r w:rsidRPr="00A95933">
        <w:rPr>
          <w:szCs w:val="28"/>
        </w:rPr>
        <w:t>в части 1 слова "статьей 8.2" заменить словами "статьями 8.2, 8.2.</w:t>
      </w:r>
      <w:r w:rsidRPr="00A95933">
        <w:rPr>
          <w:szCs w:val="28"/>
          <w:vertAlign w:val="superscript"/>
        </w:rPr>
        <w:t>1</w:t>
      </w:r>
      <w:r w:rsidRPr="00A95933">
        <w:rPr>
          <w:szCs w:val="28"/>
        </w:rPr>
        <w:t>, 8.2</w:t>
      </w:r>
      <w:r w:rsidRPr="00A95933">
        <w:rPr>
          <w:szCs w:val="28"/>
          <w:vertAlign w:val="superscript"/>
        </w:rPr>
        <w:t>2</w:t>
      </w:r>
      <w:r w:rsidRPr="00A95933">
        <w:rPr>
          <w:szCs w:val="28"/>
        </w:rPr>
        <w:t>";</w:t>
      </w:r>
    </w:p>
    <w:p w:rsidR="006019E0" w:rsidRPr="00A95933" w:rsidRDefault="006019E0" w:rsidP="00A95933">
      <w:pPr>
        <w:ind w:firstLine="709"/>
        <w:rPr>
          <w:szCs w:val="28"/>
        </w:rPr>
      </w:pPr>
      <w:r w:rsidRPr="00A95933">
        <w:rPr>
          <w:szCs w:val="28"/>
        </w:rPr>
        <w:t>в пункте 1 части 2 слова "статьей 8.2" заменить словами "статьями 8.2, 8.2</w:t>
      </w:r>
      <w:r w:rsidRPr="00A95933">
        <w:rPr>
          <w:szCs w:val="28"/>
          <w:vertAlign w:val="superscript"/>
        </w:rPr>
        <w:t>1</w:t>
      </w:r>
      <w:r w:rsidRPr="00A95933">
        <w:rPr>
          <w:szCs w:val="28"/>
        </w:rPr>
        <w:t>, 8.2</w:t>
      </w:r>
      <w:r w:rsidRPr="00A95933">
        <w:rPr>
          <w:szCs w:val="28"/>
          <w:vertAlign w:val="superscript"/>
        </w:rPr>
        <w:t>2</w:t>
      </w:r>
      <w:r w:rsidRPr="00A95933">
        <w:rPr>
          <w:szCs w:val="28"/>
        </w:rPr>
        <w:t>;</w:t>
      </w:r>
    </w:p>
    <w:p w:rsidR="006019E0" w:rsidRPr="00A95933" w:rsidRDefault="006019E0" w:rsidP="00A95933">
      <w:pPr>
        <w:ind w:firstLine="709"/>
        <w:rPr>
          <w:szCs w:val="28"/>
        </w:rPr>
      </w:pPr>
      <w:r w:rsidRPr="00A95933">
        <w:rPr>
          <w:szCs w:val="28"/>
        </w:rPr>
        <w:t>1</w:t>
      </w:r>
      <w:r>
        <w:rPr>
          <w:szCs w:val="28"/>
        </w:rPr>
        <w:t>5</w:t>
      </w:r>
      <w:r w:rsidRPr="00A95933">
        <w:rPr>
          <w:szCs w:val="28"/>
        </w:rPr>
        <w:t xml:space="preserve">) в пункте 1 части 2 </w:t>
      </w:r>
      <w:r>
        <w:rPr>
          <w:szCs w:val="28"/>
        </w:rPr>
        <w:t>статьи </w:t>
      </w:r>
      <w:r w:rsidRPr="00A95933">
        <w:rPr>
          <w:szCs w:val="28"/>
        </w:rPr>
        <w:t>28.3 слова "статьями 7.27, 7.27</w:t>
      </w:r>
      <w:r w:rsidRPr="00A95933">
        <w:rPr>
          <w:szCs w:val="28"/>
          <w:vertAlign w:val="superscript"/>
        </w:rPr>
        <w:t>1</w:t>
      </w:r>
      <w:r w:rsidRPr="00A95933">
        <w:rPr>
          <w:szCs w:val="28"/>
        </w:rPr>
        <w:t>, 8,2" заменить словами "статьями 7.27, 7.27</w:t>
      </w:r>
      <w:r w:rsidRPr="00A95933">
        <w:rPr>
          <w:szCs w:val="28"/>
          <w:vertAlign w:val="superscript"/>
        </w:rPr>
        <w:t>1</w:t>
      </w:r>
      <w:r w:rsidRPr="00A95933">
        <w:rPr>
          <w:szCs w:val="28"/>
        </w:rPr>
        <w:t>, 8.2, 8.2</w:t>
      </w:r>
      <w:r w:rsidRPr="00A95933">
        <w:rPr>
          <w:szCs w:val="28"/>
          <w:vertAlign w:val="superscript"/>
        </w:rPr>
        <w:t>1</w:t>
      </w:r>
      <w:r w:rsidRPr="00A95933">
        <w:rPr>
          <w:szCs w:val="28"/>
        </w:rPr>
        <w:t>, 8.2</w:t>
      </w:r>
      <w:r w:rsidRPr="00A95933">
        <w:rPr>
          <w:szCs w:val="28"/>
          <w:vertAlign w:val="superscript"/>
        </w:rPr>
        <w:t>2</w:t>
      </w:r>
      <w:r w:rsidRPr="00A95933">
        <w:rPr>
          <w:szCs w:val="28"/>
        </w:rPr>
        <w:t>, 8.2</w:t>
      </w:r>
      <w:r w:rsidRPr="00A95933">
        <w:rPr>
          <w:szCs w:val="28"/>
          <w:vertAlign w:val="superscript"/>
        </w:rPr>
        <w:t>3</w:t>
      </w:r>
      <w:r>
        <w:rPr>
          <w:szCs w:val="28"/>
        </w:rPr>
        <w:t>".".</w:t>
      </w:r>
    </w:p>
    <w:p w:rsidR="006019E0" w:rsidRPr="00A95933" w:rsidRDefault="006019E0" w:rsidP="00423FD5">
      <w:pPr>
        <w:spacing w:line="120" w:lineRule="exact"/>
        <w:ind w:firstLine="709"/>
        <w:rPr>
          <w:szCs w:val="28"/>
        </w:rPr>
      </w:pPr>
    </w:p>
    <w:p w:rsidR="006019E0" w:rsidRDefault="006019E0" w:rsidP="00665189">
      <w:pPr>
        <w:tabs>
          <w:tab w:val="center" w:pos="2410"/>
        </w:tabs>
        <w:spacing w:line="240" w:lineRule="atLeast"/>
      </w:pPr>
    </w:p>
    <w:p w:rsidR="006019E0" w:rsidRDefault="006019E0" w:rsidP="00B42750">
      <w:pPr>
        <w:tabs>
          <w:tab w:val="center" w:pos="2410"/>
        </w:tabs>
        <w:spacing w:line="240" w:lineRule="atLeast"/>
      </w:pPr>
      <w:r>
        <w:tab/>
      </w:r>
    </w:p>
    <w:sectPr w:rsidR="006019E0" w:rsidSect="00B7415D">
      <w:headerReference w:type="default" r:id="rId7"/>
      <w:footerReference w:type="default" r:id="rId8"/>
      <w:headerReference w:type="first" r:id="rId9"/>
      <w:footerReference w:type="first" r:id="rId10"/>
      <w:pgSz w:w="11907" w:h="16840" w:code="9"/>
      <w:pgMar w:top="1418" w:right="737" w:bottom="1361" w:left="1588" w:header="709"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9E0" w:rsidRDefault="006019E0">
      <w:r>
        <w:separator/>
      </w:r>
    </w:p>
  </w:endnote>
  <w:endnote w:type="continuationSeparator" w:id="1">
    <w:p w:rsidR="006019E0" w:rsidRDefault="00601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Tahoma">
    <w:altName w:val="Times New Roman"/>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E0" w:rsidRDefault="006019E0">
    <w:pPr>
      <w:pStyle w:val="Footer"/>
      <w:tabs>
        <w:tab w:val="clear" w:pos="4153"/>
        <w:tab w:val="clear" w:pos="8306"/>
        <w:tab w:val="center" w:pos="4820"/>
        <w:tab w:val="right" w:pos="9072"/>
      </w:tabs>
      <w:rPr>
        <w:sz w:val="16"/>
      </w:rPr>
    </w:pPr>
    <w:fldSimple w:instr=" FILENAME   \* MERGEFORMAT ">
      <w:r>
        <w:rPr>
          <w:noProof/>
          <w:sz w:val="16"/>
        </w:rPr>
        <w:t>Проект ФЗ (05.07)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E0" w:rsidRPr="006C3A87" w:rsidRDefault="006019E0">
    <w:pPr>
      <w:pStyle w:val="Footer"/>
      <w:rPr>
        <w:sz w:val="16"/>
        <w:szCs w:val="16"/>
      </w:rPr>
    </w:pPr>
    <w:fldSimple w:instr=" FILENAME   \* MERGEFORMAT ">
      <w:r>
        <w:rPr>
          <w:noProof/>
          <w:sz w:val="16"/>
          <w:szCs w:val="16"/>
        </w:rPr>
        <w:t>Проект ФЗ (05.07)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9E0" w:rsidRDefault="006019E0">
      <w:r>
        <w:separator/>
      </w:r>
    </w:p>
  </w:footnote>
  <w:footnote w:type="continuationSeparator" w:id="1">
    <w:p w:rsidR="006019E0" w:rsidRDefault="00601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E0" w:rsidRDefault="006019E0">
    <w:pPr>
      <w:pStyle w:val="Header"/>
      <w:tabs>
        <w:tab w:val="clear" w:pos="4153"/>
        <w:tab w:val="clear" w:pos="8306"/>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E0" w:rsidRDefault="006019E0">
    <w:pPr>
      <w:pStyle w:val="Header"/>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46C1F2"/>
    <w:lvl w:ilvl="0">
      <w:numFmt w:val="bullet"/>
      <w:lvlText w:val="*"/>
      <w:lvlJc w:val="left"/>
    </w:lvl>
  </w:abstractNum>
  <w:abstractNum w:abstractNumId="1">
    <w:nsid w:val="062C729D"/>
    <w:multiLevelType w:val="singleLevel"/>
    <w:tmpl w:val="A29CE55A"/>
    <w:lvl w:ilvl="0">
      <w:start w:val="4"/>
      <w:numFmt w:val="decimal"/>
      <w:lvlText w:val="%1."/>
      <w:legacy w:legacy="1" w:legacySpace="0" w:legacyIndent="288"/>
      <w:lvlJc w:val="left"/>
      <w:rPr>
        <w:rFonts w:ascii="Times New Roman" w:hAnsi="Times New Roman" w:cs="Times New Roman" w:hint="default"/>
      </w:rPr>
    </w:lvl>
  </w:abstractNum>
  <w:abstractNum w:abstractNumId="2">
    <w:nsid w:val="08AE375D"/>
    <w:multiLevelType w:val="singleLevel"/>
    <w:tmpl w:val="6DA61504"/>
    <w:lvl w:ilvl="0">
      <w:start w:val="13"/>
      <w:numFmt w:val="decimal"/>
      <w:lvlText w:val="%1)"/>
      <w:legacy w:legacy="1" w:legacySpace="0" w:legacyIndent="432"/>
      <w:lvlJc w:val="left"/>
      <w:rPr>
        <w:rFonts w:ascii="Times New Roman" w:hAnsi="Times New Roman" w:cs="Times New Roman" w:hint="default"/>
      </w:rPr>
    </w:lvl>
  </w:abstractNum>
  <w:abstractNum w:abstractNumId="3">
    <w:nsid w:val="0AFE719B"/>
    <w:multiLevelType w:val="singleLevel"/>
    <w:tmpl w:val="46AA4F5A"/>
    <w:lvl w:ilvl="0">
      <w:start w:val="8"/>
      <w:numFmt w:val="decimal"/>
      <w:lvlText w:val="%1."/>
      <w:legacy w:legacy="1" w:legacySpace="0" w:legacyIndent="288"/>
      <w:lvlJc w:val="left"/>
      <w:rPr>
        <w:rFonts w:ascii="Times New Roman" w:hAnsi="Times New Roman" w:cs="Times New Roman" w:hint="default"/>
      </w:rPr>
    </w:lvl>
  </w:abstractNum>
  <w:abstractNum w:abstractNumId="4">
    <w:nsid w:val="0B172C62"/>
    <w:multiLevelType w:val="singleLevel"/>
    <w:tmpl w:val="ABDED752"/>
    <w:lvl w:ilvl="0">
      <w:start w:val="9"/>
      <w:numFmt w:val="decimal"/>
      <w:lvlText w:val="%1)"/>
      <w:legacy w:legacy="1" w:legacySpace="0" w:legacyIndent="317"/>
      <w:lvlJc w:val="left"/>
      <w:rPr>
        <w:rFonts w:ascii="Times New Roman" w:hAnsi="Times New Roman" w:cs="Times New Roman" w:hint="default"/>
      </w:rPr>
    </w:lvl>
  </w:abstractNum>
  <w:abstractNum w:abstractNumId="5">
    <w:nsid w:val="0D4C4B21"/>
    <w:multiLevelType w:val="singleLevel"/>
    <w:tmpl w:val="C744F060"/>
    <w:lvl w:ilvl="0">
      <w:start w:val="12"/>
      <w:numFmt w:val="decimal"/>
      <w:lvlText w:val="%1)"/>
      <w:legacy w:legacy="1" w:legacySpace="0" w:legacyIndent="432"/>
      <w:lvlJc w:val="left"/>
      <w:rPr>
        <w:rFonts w:ascii="Times New Roman" w:hAnsi="Times New Roman" w:cs="Times New Roman" w:hint="default"/>
      </w:rPr>
    </w:lvl>
  </w:abstractNum>
  <w:abstractNum w:abstractNumId="6">
    <w:nsid w:val="11201C44"/>
    <w:multiLevelType w:val="singleLevel"/>
    <w:tmpl w:val="0A54987C"/>
    <w:lvl w:ilvl="0">
      <w:start w:val="2"/>
      <w:numFmt w:val="decimal"/>
      <w:lvlText w:val="%1."/>
      <w:legacy w:legacy="1" w:legacySpace="0" w:legacyIndent="287"/>
      <w:lvlJc w:val="left"/>
      <w:rPr>
        <w:rFonts w:ascii="Times New Roman" w:hAnsi="Times New Roman" w:cs="Times New Roman" w:hint="default"/>
      </w:rPr>
    </w:lvl>
  </w:abstractNum>
  <w:abstractNum w:abstractNumId="7">
    <w:nsid w:val="176D59EE"/>
    <w:multiLevelType w:val="singleLevel"/>
    <w:tmpl w:val="6B5C1084"/>
    <w:lvl w:ilvl="0">
      <w:start w:val="5"/>
      <w:numFmt w:val="decimal"/>
      <w:lvlText w:val="%1."/>
      <w:legacy w:legacy="1" w:legacySpace="0" w:legacyIndent="288"/>
      <w:lvlJc w:val="left"/>
      <w:rPr>
        <w:rFonts w:ascii="Times New Roman" w:hAnsi="Times New Roman" w:cs="Times New Roman" w:hint="default"/>
      </w:rPr>
    </w:lvl>
  </w:abstractNum>
  <w:abstractNum w:abstractNumId="8">
    <w:nsid w:val="213A60D8"/>
    <w:multiLevelType w:val="singleLevel"/>
    <w:tmpl w:val="2C24B752"/>
    <w:lvl w:ilvl="0">
      <w:start w:val="2"/>
      <w:numFmt w:val="decimal"/>
      <w:lvlText w:val="%1)"/>
      <w:legacy w:legacy="1" w:legacySpace="0" w:legacyIndent="324"/>
      <w:lvlJc w:val="left"/>
      <w:rPr>
        <w:rFonts w:ascii="Times New Roman" w:hAnsi="Times New Roman" w:cs="Times New Roman" w:hint="default"/>
      </w:rPr>
    </w:lvl>
  </w:abstractNum>
  <w:abstractNum w:abstractNumId="9">
    <w:nsid w:val="215F62C6"/>
    <w:multiLevelType w:val="singleLevel"/>
    <w:tmpl w:val="06AA1908"/>
    <w:lvl w:ilvl="0">
      <w:start w:val="5"/>
      <w:numFmt w:val="decimal"/>
      <w:lvlText w:val="%1)"/>
      <w:legacy w:legacy="1" w:legacySpace="0" w:legacyIndent="317"/>
      <w:lvlJc w:val="left"/>
      <w:rPr>
        <w:rFonts w:ascii="Times New Roman" w:hAnsi="Times New Roman" w:cs="Times New Roman" w:hint="default"/>
      </w:rPr>
    </w:lvl>
  </w:abstractNum>
  <w:abstractNum w:abstractNumId="10">
    <w:nsid w:val="262B0527"/>
    <w:multiLevelType w:val="singleLevel"/>
    <w:tmpl w:val="D180B30A"/>
    <w:lvl w:ilvl="0">
      <w:start w:val="3"/>
      <w:numFmt w:val="decimal"/>
      <w:lvlText w:val="%1."/>
      <w:legacy w:legacy="1" w:legacySpace="0" w:legacyIndent="287"/>
      <w:lvlJc w:val="left"/>
      <w:rPr>
        <w:rFonts w:ascii="Times New Roman" w:hAnsi="Times New Roman" w:cs="Times New Roman" w:hint="default"/>
      </w:rPr>
    </w:lvl>
  </w:abstractNum>
  <w:abstractNum w:abstractNumId="11">
    <w:nsid w:val="2B0944A5"/>
    <w:multiLevelType w:val="singleLevel"/>
    <w:tmpl w:val="540CD1EE"/>
    <w:lvl w:ilvl="0">
      <w:start w:val="15"/>
      <w:numFmt w:val="decimal"/>
      <w:lvlText w:val="%1)"/>
      <w:legacy w:legacy="1" w:legacySpace="0" w:legacyIndent="432"/>
      <w:lvlJc w:val="left"/>
      <w:rPr>
        <w:rFonts w:ascii="Times New Roman" w:hAnsi="Times New Roman" w:cs="Times New Roman" w:hint="default"/>
      </w:rPr>
    </w:lvl>
  </w:abstractNum>
  <w:abstractNum w:abstractNumId="12">
    <w:nsid w:val="35780132"/>
    <w:multiLevelType w:val="singleLevel"/>
    <w:tmpl w:val="04CAFB30"/>
    <w:lvl w:ilvl="0">
      <w:start w:val="1"/>
      <w:numFmt w:val="decimal"/>
      <w:lvlText w:val="%1."/>
      <w:legacy w:legacy="1" w:legacySpace="0" w:legacyIndent="287"/>
      <w:lvlJc w:val="left"/>
      <w:rPr>
        <w:rFonts w:ascii="Times New Roman" w:hAnsi="Times New Roman" w:cs="Times New Roman" w:hint="default"/>
      </w:rPr>
    </w:lvl>
  </w:abstractNum>
  <w:abstractNum w:abstractNumId="13">
    <w:nsid w:val="402C0845"/>
    <w:multiLevelType w:val="singleLevel"/>
    <w:tmpl w:val="C9C4F010"/>
    <w:lvl w:ilvl="0">
      <w:start w:val="7"/>
      <w:numFmt w:val="decimal"/>
      <w:lvlText w:val="%1."/>
      <w:legacy w:legacy="1" w:legacySpace="0" w:legacyIndent="288"/>
      <w:lvlJc w:val="left"/>
      <w:rPr>
        <w:rFonts w:ascii="Times New Roman" w:hAnsi="Times New Roman" w:cs="Times New Roman" w:hint="default"/>
      </w:rPr>
    </w:lvl>
  </w:abstractNum>
  <w:abstractNum w:abstractNumId="14">
    <w:nsid w:val="41AB70EB"/>
    <w:multiLevelType w:val="singleLevel"/>
    <w:tmpl w:val="7E2E3D18"/>
    <w:lvl w:ilvl="0">
      <w:start w:val="14"/>
      <w:numFmt w:val="decimal"/>
      <w:lvlText w:val="%1)"/>
      <w:legacy w:legacy="1" w:legacySpace="0" w:legacyIndent="432"/>
      <w:lvlJc w:val="left"/>
      <w:rPr>
        <w:rFonts w:ascii="Times New Roman" w:hAnsi="Times New Roman" w:cs="Times New Roman" w:hint="default"/>
      </w:rPr>
    </w:lvl>
  </w:abstractNum>
  <w:abstractNum w:abstractNumId="15">
    <w:nsid w:val="420739CA"/>
    <w:multiLevelType w:val="singleLevel"/>
    <w:tmpl w:val="60CE34F4"/>
    <w:lvl w:ilvl="0">
      <w:start w:val="1"/>
      <w:numFmt w:val="decimal"/>
      <w:lvlText w:val="%1."/>
      <w:legacy w:legacy="1" w:legacySpace="0" w:legacyIndent="295"/>
      <w:lvlJc w:val="left"/>
      <w:rPr>
        <w:rFonts w:ascii="Times New Roman" w:hAnsi="Times New Roman" w:cs="Times New Roman" w:hint="default"/>
      </w:rPr>
    </w:lvl>
  </w:abstractNum>
  <w:abstractNum w:abstractNumId="16">
    <w:nsid w:val="448F685E"/>
    <w:multiLevelType w:val="singleLevel"/>
    <w:tmpl w:val="C17AED8A"/>
    <w:lvl w:ilvl="0">
      <w:start w:val="2"/>
      <w:numFmt w:val="decimal"/>
      <w:lvlText w:val="%1."/>
      <w:legacy w:legacy="1" w:legacySpace="0" w:legacyIndent="295"/>
      <w:lvlJc w:val="left"/>
      <w:rPr>
        <w:rFonts w:ascii="Times New Roman" w:hAnsi="Times New Roman" w:cs="Times New Roman" w:hint="default"/>
      </w:rPr>
    </w:lvl>
  </w:abstractNum>
  <w:abstractNum w:abstractNumId="17">
    <w:nsid w:val="45964004"/>
    <w:multiLevelType w:val="singleLevel"/>
    <w:tmpl w:val="C17AED8A"/>
    <w:lvl w:ilvl="0">
      <w:start w:val="2"/>
      <w:numFmt w:val="decimal"/>
      <w:lvlText w:val="%1."/>
      <w:legacy w:legacy="1" w:legacySpace="0" w:legacyIndent="295"/>
      <w:lvlJc w:val="left"/>
      <w:rPr>
        <w:rFonts w:ascii="Times New Roman" w:hAnsi="Times New Roman" w:cs="Times New Roman" w:hint="default"/>
      </w:rPr>
    </w:lvl>
  </w:abstractNum>
  <w:abstractNum w:abstractNumId="18">
    <w:nsid w:val="4B9D0A26"/>
    <w:multiLevelType w:val="singleLevel"/>
    <w:tmpl w:val="60CE34F4"/>
    <w:lvl w:ilvl="0">
      <w:start w:val="1"/>
      <w:numFmt w:val="decimal"/>
      <w:lvlText w:val="%1."/>
      <w:legacy w:legacy="1" w:legacySpace="0" w:legacyIndent="295"/>
      <w:lvlJc w:val="left"/>
      <w:rPr>
        <w:rFonts w:ascii="Times New Roman" w:hAnsi="Times New Roman" w:cs="Times New Roman" w:hint="default"/>
      </w:rPr>
    </w:lvl>
  </w:abstractNum>
  <w:abstractNum w:abstractNumId="19">
    <w:nsid w:val="4CD669C9"/>
    <w:multiLevelType w:val="multilevel"/>
    <w:tmpl w:val="FE34A9F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60B70F24"/>
    <w:multiLevelType w:val="singleLevel"/>
    <w:tmpl w:val="F8C2ABB0"/>
    <w:lvl w:ilvl="0">
      <w:start w:val="6"/>
      <w:numFmt w:val="decimal"/>
      <w:lvlText w:val="%1)"/>
      <w:legacy w:legacy="1" w:legacySpace="0" w:legacyIndent="317"/>
      <w:lvlJc w:val="left"/>
      <w:rPr>
        <w:rFonts w:ascii="Times New Roman" w:hAnsi="Times New Roman" w:cs="Times New Roman" w:hint="default"/>
      </w:rPr>
    </w:lvl>
  </w:abstractNum>
  <w:abstractNum w:abstractNumId="21">
    <w:nsid w:val="7262750E"/>
    <w:multiLevelType w:val="singleLevel"/>
    <w:tmpl w:val="BF6AE23A"/>
    <w:lvl w:ilvl="0">
      <w:start w:val="6"/>
      <w:numFmt w:val="decimal"/>
      <w:lvlText w:val="%1."/>
      <w:legacy w:legacy="1" w:legacySpace="0" w:legacyIndent="288"/>
      <w:lvlJc w:val="left"/>
      <w:rPr>
        <w:rFonts w:ascii="Times New Roman" w:hAnsi="Times New Roman" w:cs="Times New Roman" w:hint="default"/>
      </w:rPr>
    </w:lvl>
  </w:abstractNum>
  <w:abstractNum w:abstractNumId="22">
    <w:nsid w:val="73235912"/>
    <w:multiLevelType w:val="singleLevel"/>
    <w:tmpl w:val="C17AED8A"/>
    <w:lvl w:ilvl="0">
      <w:start w:val="2"/>
      <w:numFmt w:val="decimal"/>
      <w:lvlText w:val="%1."/>
      <w:legacy w:legacy="1" w:legacySpace="0" w:legacyIndent="295"/>
      <w:lvlJc w:val="left"/>
      <w:rPr>
        <w:rFonts w:ascii="Times New Roman" w:hAnsi="Times New Roman" w:cs="Times New Roman" w:hint="default"/>
      </w:rPr>
    </w:lvl>
  </w:abstractNum>
  <w:abstractNum w:abstractNumId="23">
    <w:nsid w:val="785B1E08"/>
    <w:multiLevelType w:val="singleLevel"/>
    <w:tmpl w:val="AF248350"/>
    <w:lvl w:ilvl="0">
      <w:start w:val="11"/>
      <w:numFmt w:val="decimal"/>
      <w:lvlText w:val="%1)"/>
      <w:legacy w:legacy="1" w:legacySpace="0" w:legacyIndent="432"/>
      <w:lvlJc w:val="left"/>
      <w:rPr>
        <w:rFonts w:ascii="Times New Roman" w:hAnsi="Times New Roman" w:cs="Times New Roman" w:hint="default"/>
      </w:rPr>
    </w:lvl>
  </w:abstractNum>
  <w:abstractNum w:abstractNumId="24">
    <w:nsid w:val="78F11243"/>
    <w:multiLevelType w:val="singleLevel"/>
    <w:tmpl w:val="81644F0C"/>
    <w:lvl w:ilvl="0">
      <w:start w:val="10"/>
      <w:numFmt w:val="decimal"/>
      <w:lvlText w:val="%1)"/>
      <w:legacy w:legacy="1" w:legacySpace="0" w:legacyIndent="446"/>
      <w:lvlJc w:val="left"/>
      <w:rPr>
        <w:rFonts w:ascii="Times New Roman" w:hAnsi="Times New Roman" w:cs="Times New Roman" w:hint="default"/>
      </w:rPr>
    </w:lvl>
  </w:abstractNum>
  <w:abstractNum w:abstractNumId="25">
    <w:nsid w:val="7F9726FC"/>
    <w:multiLevelType w:val="singleLevel"/>
    <w:tmpl w:val="60CE34F4"/>
    <w:lvl w:ilvl="0">
      <w:start w:val="1"/>
      <w:numFmt w:val="decimal"/>
      <w:lvlText w:val="%1."/>
      <w:legacy w:legacy="1" w:legacySpace="0" w:legacyIndent="295"/>
      <w:lvlJc w:val="left"/>
      <w:rPr>
        <w:rFonts w:ascii="Times New Roman" w:hAnsi="Times New Roman" w:cs="Times New Roman" w:hint="default"/>
      </w:rPr>
    </w:lvl>
  </w:abstractNum>
  <w:num w:numId="1">
    <w:abstractNumId w:val="15"/>
  </w:num>
  <w:num w:numId="2">
    <w:abstractNumId w:val="22"/>
  </w:num>
  <w:num w:numId="3">
    <w:abstractNumId w:val="12"/>
  </w:num>
  <w:num w:numId="4">
    <w:abstractNumId w:val="6"/>
  </w:num>
  <w:num w:numId="5">
    <w:abstractNumId w:val="10"/>
  </w:num>
  <w:num w:numId="6">
    <w:abstractNumId w:val="1"/>
  </w:num>
  <w:num w:numId="7">
    <w:abstractNumId w:val="7"/>
  </w:num>
  <w:num w:numId="8">
    <w:abstractNumId w:val="0"/>
    <w:lvlOverride w:ilvl="0">
      <w:lvl w:ilvl="0">
        <w:numFmt w:val="bullet"/>
        <w:lvlText w:val="-"/>
        <w:legacy w:legacy="1" w:legacySpace="0" w:legacyIndent="353"/>
        <w:lvlJc w:val="left"/>
        <w:rPr>
          <w:rFonts w:ascii="Times New Roman" w:hAnsi="Times New Roman" w:hint="default"/>
        </w:rPr>
      </w:lvl>
    </w:lvlOverride>
  </w:num>
  <w:num w:numId="9">
    <w:abstractNumId w:val="21"/>
  </w:num>
  <w:num w:numId="10">
    <w:abstractNumId w:val="13"/>
  </w:num>
  <w:num w:numId="11">
    <w:abstractNumId w:val="3"/>
  </w:num>
  <w:num w:numId="12">
    <w:abstractNumId w:val="0"/>
    <w:lvlOverride w:ilvl="0">
      <w:lvl w:ilvl="0">
        <w:numFmt w:val="bullet"/>
        <w:lvlText w:val="-"/>
        <w:legacy w:legacy="1" w:legacySpace="0" w:legacyIndent="360"/>
        <w:lvlJc w:val="left"/>
        <w:rPr>
          <w:rFonts w:ascii="Times New Roman" w:hAnsi="Times New Roman" w:hint="default"/>
        </w:rPr>
      </w:lvl>
    </w:lvlOverride>
  </w:num>
  <w:num w:numId="13">
    <w:abstractNumId w:val="18"/>
  </w:num>
  <w:num w:numId="14">
    <w:abstractNumId w:val="16"/>
  </w:num>
  <w:num w:numId="15">
    <w:abstractNumId w:val="25"/>
  </w:num>
  <w:num w:numId="16">
    <w:abstractNumId w:val="17"/>
  </w:num>
  <w:num w:numId="17">
    <w:abstractNumId w:val="9"/>
  </w:num>
  <w:num w:numId="18">
    <w:abstractNumId w:val="20"/>
  </w:num>
  <w:num w:numId="19">
    <w:abstractNumId w:val="4"/>
  </w:num>
  <w:num w:numId="20">
    <w:abstractNumId w:val="24"/>
  </w:num>
  <w:num w:numId="21">
    <w:abstractNumId w:val="23"/>
  </w:num>
  <w:num w:numId="22">
    <w:abstractNumId w:val="5"/>
  </w:num>
  <w:num w:numId="23">
    <w:abstractNumId w:val="2"/>
  </w:num>
  <w:num w:numId="24">
    <w:abstractNumId w:val="14"/>
  </w:num>
  <w:num w:numId="25">
    <w:abstractNumId w:val="11"/>
  </w:num>
  <w:num w:numId="26">
    <w:abstractNumId w:val="8"/>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108"/>
    <w:rsid w:val="00001431"/>
    <w:rsid w:val="000108F2"/>
    <w:rsid w:val="000665D7"/>
    <w:rsid w:val="000770AC"/>
    <w:rsid w:val="000903C9"/>
    <w:rsid w:val="000D1934"/>
    <w:rsid w:val="000D7790"/>
    <w:rsid w:val="000F26C7"/>
    <w:rsid w:val="00105DE8"/>
    <w:rsid w:val="00141389"/>
    <w:rsid w:val="00155CF8"/>
    <w:rsid w:val="00166523"/>
    <w:rsid w:val="00170505"/>
    <w:rsid w:val="0018428E"/>
    <w:rsid w:val="0018754B"/>
    <w:rsid w:val="001A3F42"/>
    <w:rsid w:val="001B7DEA"/>
    <w:rsid w:val="001D2CE9"/>
    <w:rsid w:val="001D4C32"/>
    <w:rsid w:val="001F1B65"/>
    <w:rsid w:val="001F1C45"/>
    <w:rsid w:val="001F3637"/>
    <w:rsid w:val="001F7215"/>
    <w:rsid w:val="002100FE"/>
    <w:rsid w:val="002113D1"/>
    <w:rsid w:val="00222BF3"/>
    <w:rsid w:val="00233E1D"/>
    <w:rsid w:val="00262209"/>
    <w:rsid w:val="00265956"/>
    <w:rsid w:val="00270043"/>
    <w:rsid w:val="00292030"/>
    <w:rsid w:val="002944D7"/>
    <w:rsid w:val="002A3AA2"/>
    <w:rsid w:val="002A5CC4"/>
    <w:rsid w:val="002B48A8"/>
    <w:rsid w:val="002B51EF"/>
    <w:rsid w:val="002C7B47"/>
    <w:rsid w:val="002E091E"/>
    <w:rsid w:val="002F065F"/>
    <w:rsid w:val="00300F01"/>
    <w:rsid w:val="00304FD8"/>
    <w:rsid w:val="00313FC7"/>
    <w:rsid w:val="00342BEB"/>
    <w:rsid w:val="003C2D3A"/>
    <w:rsid w:val="00402B99"/>
    <w:rsid w:val="00423FD5"/>
    <w:rsid w:val="00424BA1"/>
    <w:rsid w:val="004308A5"/>
    <w:rsid w:val="004328B5"/>
    <w:rsid w:val="00454D4E"/>
    <w:rsid w:val="00457786"/>
    <w:rsid w:val="0046260C"/>
    <w:rsid w:val="00475B8E"/>
    <w:rsid w:val="00476B90"/>
    <w:rsid w:val="004774AF"/>
    <w:rsid w:val="004A08B6"/>
    <w:rsid w:val="004C5B85"/>
    <w:rsid w:val="005039CE"/>
    <w:rsid w:val="00544EF2"/>
    <w:rsid w:val="005550E9"/>
    <w:rsid w:val="00560401"/>
    <w:rsid w:val="00564A61"/>
    <w:rsid w:val="00567B50"/>
    <w:rsid w:val="0058012A"/>
    <w:rsid w:val="005E49CF"/>
    <w:rsid w:val="005F4E2C"/>
    <w:rsid w:val="006019E0"/>
    <w:rsid w:val="006212C6"/>
    <w:rsid w:val="006379C8"/>
    <w:rsid w:val="00665189"/>
    <w:rsid w:val="00694D56"/>
    <w:rsid w:val="006B2327"/>
    <w:rsid w:val="006C051F"/>
    <w:rsid w:val="006C3A87"/>
    <w:rsid w:val="006C6643"/>
    <w:rsid w:val="006D16EE"/>
    <w:rsid w:val="006D5E13"/>
    <w:rsid w:val="006F2192"/>
    <w:rsid w:val="00722786"/>
    <w:rsid w:val="00723DE9"/>
    <w:rsid w:val="0073746A"/>
    <w:rsid w:val="00751881"/>
    <w:rsid w:val="00763C3E"/>
    <w:rsid w:val="00786AF3"/>
    <w:rsid w:val="007924D2"/>
    <w:rsid w:val="007A034D"/>
    <w:rsid w:val="007B7502"/>
    <w:rsid w:val="007F3AF3"/>
    <w:rsid w:val="008219FE"/>
    <w:rsid w:val="008346A9"/>
    <w:rsid w:val="00842576"/>
    <w:rsid w:val="00847BB0"/>
    <w:rsid w:val="00850D58"/>
    <w:rsid w:val="00854202"/>
    <w:rsid w:val="00856DC2"/>
    <w:rsid w:val="0087593A"/>
    <w:rsid w:val="00891E82"/>
    <w:rsid w:val="008A36F5"/>
    <w:rsid w:val="008B02FE"/>
    <w:rsid w:val="008F6DB3"/>
    <w:rsid w:val="00962C6C"/>
    <w:rsid w:val="00962D98"/>
    <w:rsid w:val="00963133"/>
    <w:rsid w:val="00995C64"/>
    <w:rsid w:val="009961D1"/>
    <w:rsid w:val="009B1477"/>
    <w:rsid w:val="009C101B"/>
    <w:rsid w:val="009E5037"/>
    <w:rsid w:val="00A14108"/>
    <w:rsid w:val="00A52BF7"/>
    <w:rsid w:val="00A63E63"/>
    <w:rsid w:val="00A929EF"/>
    <w:rsid w:val="00A95933"/>
    <w:rsid w:val="00AC6A93"/>
    <w:rsid w:val="00AD3011"/>
    <w:rsid w:val="00AD497D"/>
    <w:rsid w:val="00AE4C57"/>
    <w:rsid w:val="00AE5870"/>
    <w:rsid w:val="00B0422C"/>
    <w:rsid w:val="00B12518"/>
    <w:rsid w:val="00B132EE"/>
    <w:rsid w:val="00B27AE5"/>
    <w:rsid w:val="00B3645C"/>
    <w:rsid w:val="00B42750"/>
    <w:rsid w:val="00B5222B"/>
    <w:rsid w:val="00B62615"/>
    <w:rsid w:val="00B7415D"/>
    <w:rsid w:val="00B74E74"/>
    <w:rsid w:val="00B777DF"/>
    <w:rsid w:val="00B77A98"/>
    <w:rsid w:val="00B87C92"/>
    <w:rsid w:val="00B976ED"/>
    <w:rsid w:val="00BD5457"/>
    <w:rsid w:val="00BE00C2"/>
    <w:rsid w:val="00BE618E"/>
    <w:rsid w:val="00BE70C2"/>
    <w:rsid w:val="00C31F1E"/>
    <w:rsid w:val="00C94CAE"/>
    <w:rsid w:val="00CB7ADF"/>
    <w:rsid w:val="00CD7729"/>
    <w:rsid w:val="00CD7B26"/>
    <w:rsid w:val="00CF324E"/>
    <w:rsid w:val="00D26C6E"/>
    <w:rsid w:val="00D6260B"/>
    <w:rsid w:val="00DB58FB"/>
    <w:rsid w:val="00DC4A47"/>
    <w:rsid w:val="00DF6484"/>
    <w:rsid w:val="00E2489D"/>
    <w:rsid w:val="00E424BA"/>
    <w:rsid w:val="00E52503"/>
    <w:rsid w:val="00ED26F4"/>
    <w:rsid w:val="00ED44A8"/>
    <w:rsid w:val="00F25901"/>
    <w:rsid w:val="00F3361F"/>
    <w:rsid w:val="00F51F9C"/>
    <w:rsid w:val="00F74DB9"/>
    <w:rsid w:val="00F93402"/>
    <w:rsid w:val="00FA62F4"/>
    <w:rsid w:val="00FC1CC8"/>
    <w:rsid w:val="00FC489B"/>
    <w:rsid w:val="00FE0633"/>
    <w:rsid w:val="00FF43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A1"/>
    <w:pPr>
      <w:spacing w:line="360" w:lineRule="atLeast"/>
      <w:jc w:val="both"/>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870"/>
    <w:pPr>
      <w:tabs>
        <w:tab w:val="center" w:pos="4153"/>
        <w:tab w:val="right" w:pos="8306"/>
      </w:tabs>
    </w:pPr>
  </w:style>
  <w:style w:type="character" w:customStyle="1" w:styleId="HeaderChar">
    <w:name w:val="Header Char"/>
    <w:basedOn w:val="DefaultParagraphFont"/>
    <w:link w:val="Header"/>
    <w:uiPriority w:val="99"/>
    <w:semiHidden/>
    <w:rsid w:val="00473811"/>
    <w:rPr>
      <w:rFonts w:ascii="Times New Roman" w:hAnsi="Times New Roman"/>
      <w:sz w:val="28"/>
      <w:szCs w:val="20"/>
    </w:rPr>
  </w:style>
  <w:style w:type="paragraph" w:styleId="Footer">
    <w:name w:val="footer"/>
    <w:basedOn w:val="Normal"/>
    <w:link w:val="FooterChar"/>
    <w:uiPriority w:val="99"/>
    <w:rsid w:val="00AE5870"/>
    <w:pPr>
      <w:tabs>
        <w:tab w:val="center" w:pos="4153"/>
        <w:tab w:val="right" w:pos="8306"/>
      </w:tabs>
    </w:pPr>
  </w:style>
  <w:style w:type="character" w:customStyle="1" w:styleId="FooterChar">
    <w:name w:val="Footer Char"/>
    <w:basedOn w:val="DefaultParagraphFont"/>
    <w:link w:val="Footer"/>
    <w:uiPriority w:val="99"/>
    <w:semiHidden/>
    <w:rsid w:val="00473811"/>
    <w:rPr>
      <w:rFonts w:ascii="Times New Roman" w:hAnsi="Times New Roman"/>
      <w:sz w:val="28"/>
      <w:szCs w:val="20"/>
    </w:rPr>
  </w:style>
  <w:style w:type="character" w:styleId="PageNumber">
    <w:name w:val="page number"/>
    <w:basedOn w:val="DefaultParagraphFont"/>
    <w:uiPriority w:val="99"/>
    <w:rsid w:val="00AE5870"/>
    <w:rPr>
      <w:rFonts w:cs="Times New Roman"/>
    </w:rPr>
  </w:style>
  <w:style w:type="paragraph" w:styleId="BalloonText">
    <w:name w:val="Balloon Text"/>
    <w:basedOn w:val="Normal"/>
    <w:link w:val="BalloonTextChar"/>
    <w:uiPriority w:val="99"/>
    <w:rsid w:val="001F7215"/>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1F7215"/>
    <w:rPr>
      <w:rFonts w:ascii="Tahoma" w:hAnsi="Tahoma"/>
      <w:sz w:val="16"/>
    </w:rPr>
  </w:style>
  <w:style w:type="paragraph" w:customStyle="1" w:styleId="ConsPlusNormal">
    <w:name w:val="ConsPlusNormal"/>
    <w:uiPriority w:val="99"/>
    <w:rsid w:val="00D26C6E"/>
    <w:pPr>
      <w:widowControl w:val="0"/>
      <w:autoSpaceDE w:val="0"/>
      <w:autoSpaceDN w:val="0"/>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4229</Words>
  <Characters>24106</Characters>
  <Application>Microsoft Office Outlook</Application>
  <DocSecurity>0</DocSecurity>
  <Lines>0</Lines>
  <Paragraphs>0</Paragraphs>
  <ScaleCrop>false</ScaleCrop>
  <Company>Российкой Федерации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Дума</dc:title>
  <dc:subject/>
  <dc:creator>Регистратор 15_2</dc:creator>
  <cp:keywords/>
  <dc:description/>
  <cp:lastModifiedBy>Елена</cp:lastModifiedBy>
  <cp:revision>2</cp:revision>
  <cp:lastPrinted>2018-07-05T09:25:00Z</cp:lastPrinted>
  <dcterms:created xsi:type="dcterms:W3CDTF">2018-07-06T07:32:00Z</dcterms:created>
  <dcterms:modified xsi:type="dcterms:W3CDTF">2018-07-06T07:32:00Z</dcterms:modified>
</cp:coreProperties>
</file>