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E" w:rsidRDefault="00EA16DE" w:rsidP="007A5A65">
      <w:pPr>
        <w:tabs>
          <w:tab w:val="left" w:pos="851"/>
        </w:tabs>
        <w:spacing w:after="0" w:line="360" w:lineRule="auto"/>
        <w:ind w:left="-709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EA16DE" w:rsidRPr="006B5EBF" w:rsidRDefault="00EA16DE" w:rsidP="007A5A65">
      <w:pPr>
        <w:tabs>
          <w:tab w:val="left" w:pos="851"/>
        </w:tabs>
        <w:spacing w:after="0" w:line="360" w:lineRule="auto"/>
        <w:ind w:left="-709" w:right="-284" w:firstLine="567"/>
        <w:jc w:val="right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Проект </w:t>
      </w:r>
    </w:p>
    <w:p w:rsidR="00EA16DE" w:rsidRPr="00277D33" w:rsidRDefault="00EA16DE" w:rsidP="007A5A65">
      <w:pPr>
        <w:tabs>
          <w:tab w:val="left" w:pos="851"/>
        </w:tabs>
        <w:spacing w:after="0" w:line="240" w:lineRule="auto"/>
        <w:ind w:left="-709" w:right="-284" w:firstLine="567"/>
        <w:jc w:val="right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        </w:t>
      </w:r>
    </w:p>
    <w:p w:rsidR="00EA16DE" w:rsidRPr="006B5EBF" w:rsidRDefault="00EA16DE" w:rsidP="007A5A65">
      <w:pPr>
        <w:tabs>
          <w:tab w:val="left" w:pos="851"/>
        </w:tabs>
        <w:spacing w:after="0" w:line="240" w:lineRule="auto"/>
        <w:ind w:left="-709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6B5EBF">
        <w:rPr>
          <w:rFonts w:ascii="Times New Roman" w:hAnsi="Times New Roman"/>
          <w:b/>
          <w:sz w:val="28"/>
          <w:szCs w:val="28"/>
        </w:rPr>
        <w:t>Ф Е Д Е Р А Л Ь Н Ы Й  ЗА К О Н</w:t>
      </w:r>
    </w:p>
    <w:p w:rsidR="00EA16DE" w:rsidRPr="006B5EBF" w:rsidRDefault="00EA16DE" w:rsidP="007A5A65">
      <w:pPr>
        <w:tabs>
          <w:tab w:val="left" w:pos="851"/>
        </w:tabs>
        <w:spacing w:line="240" w:lineRule="auto"/>
        <w:ind w:left="-709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6B5EBF">
        <w:rPr>
          <w:rFonts w:ascii="Times New Roman" w:hAnsi="Times New Roman"/>
          <w:b/>
          <w:sz w:val="28"/>
          <w:szCs w:val="28"/>
        </w:rPr>
        <w:t>"О внесении изменений в Трудовой кодекс Российской Федерации                    (в части  формирования и ведения сведений о трудовой деятельности работника в электронном виде)"</w:t>
      </w:r>
    </w:p>
    <w:p w:rsidR="00EA16DE" w:rsidRPr="006B5EBF" w:rsidRDefault="00EA16DE" w:rsidP="007A5A65">
      <w:pPr>
        <w:tabs>
          <w:tab w:val="left" w:pos="851"/>
        </w:tabs>
        <w:spacing w:after="0" w:line="240" w:lineRule="auto"/>
        <w:ind w:left="-709" w:right="-284" w:firstLine="567"/>
        <w:jc w:val="center"/>
        <w:rPr>
          <w:rFonts w:ascii="Times New Roman" w:hAnsi="Times New Roman"/>
          <w:sz w:val="28"/>
          <w:szCs w:val="28"/>
        </w:rPr>
      </w:pPr>
    </w:p>
    <w:p w:rsidR="00EA16DE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6B5EBF">
        <w:rPr>
          <w:rFonts w:ascii="Times New Roman" w:hAnsi="Times New Roman"/>
          <w:bCs/>
          <w:sz w:val="28"/>
          <w:szCs w:val="28"/>
        </w:rPr>
        <w:t>Статья 1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16DE" w:rsidRPr="003F3EDC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BF">
        <w:rPr>
          <w:rFonts w:ascii="Times New Roman" w:hAnsi="Times New Roman" w:cs="Times New Roman"/>
          <w:sz w:val="28"/>
          <w:szCs w:val="28"/>
        </w:rPr>
        <w:t>Внести в Трудовой кодекс Российской Федерации (Собрание законодательства Российской Федерации, 2002, № 1, ст. 3; 2017, № 27,  ст. 3936) следующие изменения: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6B5EBF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5EBF">
        <w:rPr>
          <w:rFonts w:ascii="Times New Roman" w:hAnsi="Times New Roman"/>
          <w:sz w:val="28"/>
          <w:szCs w:val="28"/>
        </w:rPr>
        <w:t>абзац третий части первой статьи 65 изложить в следующей редакции:</w:t>
      </w:r>
    </w:p>
    <w:p w:rsidR="00EA16DE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"трудовую книжку (при наличии) и (или) сведения о трудовой деятельности работника, предусмотренные настоящим Кодексом, за исключением случаев, когда трудовой договор заключается впервые или работник поступает на работу на условиях совместительства;";</w:t>
      </w:r>
    </w:p>
    <w:p w:rsidR="00EA16DE" w:rsidRPr="006B5EBF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6B5EBF">
        <w:rPr>
          <w:rFonts w:ascii="Times New Roman" w:hAnsi="Times New Roman"/>
          <w:sz w:val="28"/>
          <w:szCs w:val="28"/>
        </w:rPr>
        <w:t>)     дополнить новой статьей  66.1:</w:t>
      </w:r>
    </w:p>
    <w:p w:rsidR="00EA16DE" w:rsidRPr="006B5EBF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"Статья 66.1. Сведения о трудовой деятельности работника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 Сведения о трудовой деятельности работника (далее - сведения о трудовой деятельности) - это информация о периодах его работы, которая представляется работодателями в информационную систему Пенсионного фонда Российской Федерации (далее - информационная система)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  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Пенсионный фонд Российской Федерации утверждает: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форму представления работодателями сведений о трудовой деятельности в  информационную систему;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форму сведений о трудовой деятельности, представляемую работодателем работнику и гражданам из информационной системы.</w:t>
      </w:r>
    </w:p>
    <w:p w:rsidR="00EA16DE" w:rsidRPr="008E4E35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При  заключении трудового договора лицо, поступающее на работу, предъявляет работодателю сведения о трудовой деятельности, полученные у работодателя по последнему месту работы на бумажном носителе, заверенные надлежащим образом,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B5EBF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на бумажном носителе,</w:t>
      </w:r>
      <w:r w:rsidRPr="006B5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B5EBF">
        <w:rPr>
          <w:rFonts w:ascii="Times New Roman" w:hAnsi="Times New Roman"/>
          <w:sz w:val="28"/>
          <w:szCs w:val="28"/>
        </w:rPr>
        <w:t>полученные в Пенсионном фонде Российской Федерации либо посредством Единого портала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на бумажном носителе или в электронном виде</w:t>
      </w:r>
      <w:r w:rsidRPr="008E4E3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 w:cs="Times New Roman"/>
          <w:bCs/>
          <w:sz w:val="28"/>
          <w:szCs w:val="28"/>
        </w:rPr>
        <w:t xml:space="preserve">Работодатель обязан выдать работнику </w:t>
      </w:r>
      <w:r w:rsidRPr="006B5EBF">
        <w:rPr>
          <w:rFonts w:ascii="Times New Roman" w:hAnsi="Times New Roman"/>
          <w:sz w:val="28"/>
          <w:szCs w:val="28"/>
        </w:rPr>
        <w:t xml:space="preserve">сведения о трудовой деятельности за период  работы у работодателя </w:t>
      </w:r>
      <w:r w:rsidRPr="006B5EBF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Pr="006B5EBF">
        <w:rPr>
          <w:rFonts w:ascii="Times New Roman" w:hAnsi="Times New Roman"/>
          <w:sz w:val="28"/>
          <w:szCs w:val="28"/>
        </w:rPr>
        <w:t>, заверенные надлежащим образом: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EBF">
        <w:rPr>
          <w:rFonts w:ascii="Times New Roman" w:hAnsi="Times New Roman" w:cs="Times New Roman"/>
          <w:bCs/>
          <w:sz w:val="28"/>
          <w:szCs w:val="28"/>
        </w:rPr>
        <w:t xml:space="preserve"> в период работы по заявлению работника в письменном виде или </w:t>
      </w:r>
      <w:r w:rsidRPr="006B5EBF">
        <w:rPr>
          <w:rFonts w:ascii="Times New Roman" w:hAnsi="Times New Roman"/>
          <w:bCs/>
          <w:sz w:val="28"/>
          <w:szCs w:val="28"/>
        </w:rPr>
        <w:t>направленному в порядке, установленном работодателем</w:t>
      </w:r>
      <w:r w:rsidRPr="006B5E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5EBF">
        <w:rPr>
          <w:rFonts w:ascii="Times New Roman" w:hAnsi="Times New Roman"/>
          <w:bCs/>
          <w:sz w:val="28"/>
          <w:szCs w:val="28"/>
        </w:rPr>
        <w:t xml:space="preserve">на адрес электронной почты работодателя </w:t>
      </w:r>
      <w:r w:rsidRPr="006B5EBF">
        <w:rPr>
          <w:rFonts w:ascii="Times New Roman" w:hAnsi="Times New Roman" w:cs="Times New Roman"/>
          <w:bCs/>
          <w:sz w:val="28"/>
          <w:szCs w:val="28"/>
        </w:rPr>
        <w:t xml:space="preserve">- не позднее трех рабочих дней со дня подачи этого заявления, 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 w:cs="Times New Roman"/>
          <w:bCs/>
          <w:sz w:val="28"/>
          <w:szCs w:val="28"/>
        </w:rPr>
        <w:t xml:space="preserve"> при увольнении - </w:t>
      </w:r>
      <w:r w:rsidRPr="006B5EBF">
        <w:rPr>
          <w:rFonts w:ascii="Times New Roman" w:hAnsi="Times New Roman"/>
          <w:sz w:val="28"/>
          <w:szCs w:val="28"/>
        </w:rPr>
        <w:t xml:space="preserve">в день прекращения трудового договора. 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5EBF">
        <w:rPr>
          <w:rFonts w:ascii="Times New Roman" w:hAnsi="Times New Roman"/>
          <w:bCs/>
          <w:sz w:val="28"/>
          <w:szCs w:val="28"/>
        </w:rPr>
        <w:t xml:space="preserve"> В случае, когда в день прекращения трудового договора выдать работнику сведения о трудовой деятельности, предусмотренные настоящей статьей, невозможно в связи с отсутствием работника либо его отказом от их получения, работодатель обязан направить работнику заказным письмом с уведомлением по почте сведения о трудовой деятельности за период работы у работодателя на бумажном носителе, заверенные надлежащим образом.</w:t>
      </w:r>
      <w:r w:rsidRPr="006B5E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EBF">
        <w:rPr>
          <w:rFonts w:ascii="Times New Roman" w:hAnsi="Times New Roman"/>
          <w:bCs/>
          <w:sz w:val="28"/>
          <w:szCs w:val="28"/>
        </w:rPr>
        <w:t xml:space="preserve">Со дня направления указанного письма работодатель освобождается от ответственности за задержку выдачи сведений о трудовой деятельности.  Работодатель также не несет ответственности за задержку выдачи сведений о трудовой деятельности при несовпадении последнего дня работы с днем оформления прекращения трудовых отношений в случаях, предусмотренных частью шестой статьи  84.1 настоящего Кодекса. </w:t>
      </w:r>
      <w:r w:rsidRPr="00B066BA">
        <w:rPr>
          <w:rFonts w:ascii="Times New Roman" w:hAnsi="Times New Roman"/>
          <w:bCs/>
          <w:sz w:val="28"/>
          <w:szCs w:val="28"/>
        </w:rPr>
        <w:t>По заявлению работника (в письменном виде или направленному в порядке, установленном работодателем, на адрес электронной почты работодателя), не получившего сведения о трудовой деятельности после увольнения,  работодатель обязан выдать их не позднее трех рабочих дней со дня обращения работника.";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5EBF">
        <w:rPr>
          <w:rFonts w:ascii="Times New Roman" w:hAnsi="Times New Roman" w:cs="Times New Roman"/>
          <w:sz w:val="28"/>
          <w:szCs w:val="28"/>
        </w:rPr>
        <w:t>)  в абзаце 9 части первой статьи 165 после слов "трудовой книжки" дополнить словами "(при наличии) или сведений о трудовой деятельности, предусмотренных настоящим Кодексом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5EBF">
        <w:rPr>
          <w:rFonts w:ascii="Times New Roman" w:hAnsi="Times New Roman" w:cs="Times New Roman"/>
          <w:sz w:val="28"/>
          <w:szCs w:val="28"/>
        </w:rPr>
        <w:t>";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EBF">
        <w:rPr>
          <w:rFonts w:ascii="Times New Roman" w:hAnsi="Times New Roman"/>
          <w:sz w:val="28"/>
          <w:szCs w:val="28"/>
        </w:rPr>
        <w:t>) часть первую статьи 234 дополнить абзацем пятым следующего содержания: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"задержки работодателем выдачи работнику сведений о трудовой деятельности, предусмотренных настоящим Кодексом, неправильной или несоответствующей законодательству формулировки причины увольнения работника."; 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5E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BF">
        <w:rPr>
          <w:rFonts w:ascii="Times New Roman" w:hAnsi="Times New Roman"/>
          <w:sz w:val="28"/>
          <w:szCs w:val="28"/>
        </w:rPr>
        <w:t>часть первую статьи 392 после слов "трудовой книжки</w:t>
      </w:r>
      <w:r w:rsidRPr="006B5EBF">
        <w:rPr>
          <w:rFonts w:ascii="Times New Roman" w:hAnsi="Times New Roman"/>
          <w:b/>
          <w:sz w:val="28"/>
          <w:szCs w:val="28"/>
        </w:rPr>
        <w:t xml:space="preserve">" </w:t>
      </w:r>
      <w:r w:rsidRPr="006B5EBF">
        <w:rPr>
          <w:rFonts w:ascii="Times New Roman" w:hAnsi="Times New Roman"/>
          <w:sz w:val="28"/>
          <w:szCs w:val="28"/>
        </w:rPr>
        <w:t xml:space="preserve">дополнить словами "(при наличии) или сведений о  трудовой деятельности у работодателя по последнему месту работы на бумажном носителе, заверенных надлежащим образом."; </w:t>
      </w:r>
    </w:p>
    <w:p w:rsidR="00EA16DE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B5E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EBF">
        <w:rPr>
          <w:rFonts w:ascii="Times New Roman" w:hAnsi="Times New Roman"/>
          <w:sz w:val="28"/>
          <w:szCs w:val="28"/>
        </w:rPr>
        <w:t>в части восьмой статьи 394 после слов "трудовой книжке" дополнить словами "или сведениях о трудовой деятельности".</w:t>
      </w:r>
    </w:p>
    <w:p w:rsidR="00EA16DE" w:rsidRPr="006B5EBF" w:rsidRDefault="00EA16DE" w:rsidP="007A5A65">
      <w:pPr>
        <w:pStyle w:val="ConsPlusNormal"/>
        <w:tabs>
          <w:tab w:val="left" w:pos="851"/>
        </w:tabs>
        <w:spacing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A16DE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Переходные положения</w:t>
      </w:r>
    </w:p>
    <w:p w:rsidR="00EA16DE" w:rsidRPr="006B5EBF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 xml:space="preserve">1. В целях обеспечения формирования и ведения сведений о трудовой деятельности работника в электронном виде работодатели в </w:t>
      </w:r>
      <w:r>
        <w:rPr>
          <w:rFonts w:ascii="Times New Roman" w:hAnsi="Times New Roman"/>
          <w:sz w:val="28"/>
          <w:szCs w:val="28"/>
        </w:rPr>
        <w:t>течение</w:t>
      </w:r>
      <w:r w:rsidRPr="006B5EBF">
        <w:rPr>
          <w:rFonts w:ascii="Times New Roman" w:hAnsi="Times New Roman"/>
          <w:sz w:val="28"/>
          <w:szCs w:val="28"/>
        </w:rPr>
        <w:t xml:space="preserve"> 2020 года осуществляют мероприятия по реализации требований Трудового кодекса Российской Федерации (в редакции настоящего Федерального закона), включающие: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подготовку, принятие или изменение локальных нормативных актов (при необходимости) с участием выборного органа первичной профсоюзной организации (при его наличии);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внесение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5EBF">
        <w:rPr>
          <w:rFonts w:ascii="Times New Roman" w:hAnsi="Times New Roman"/>
          <w:sz w:val="28"/>
          <w:szCs w:val="28"/>
        </w:rPr>
        <w:t xml:space="preserve">обеспечение технической готовности к передаче сведений о трудовой деятельности работников в электронном виде в </w:t>
      </w:r>
      <w:r>
        <w:rPr>
          <w:rFonts w:ascii="Times New Roman" w:hAnsi="Times New Roman"/>
          <w:sz w:val="28"/>
          <w:szCs w:val="28"/>
        </w:rPr>
        <w:t>информационную систему, начиная с 1 января 2020 года;</w:t>
      </w:r>
    </w:p>
    <w:p w:rsidR="00EA16DE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123615">
        <w:rPr>
          <w:rFonts w:ascii="Times New Roman" w:hAnsi="Times New Roman"/>
          <w:sz w:val="28"/>
          <w:szCs w:val="28"/>
        </w:rPr>
        <w:t>уведом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123615">
        <w:rPr>
          <w:rFonts w:ascii="Times New Roman" w:hAnsi="Times New Roman"/>
          <w:sz w:val="28"/>
          <w:szCs w:val="28"/>
        </w:rPr>
        <w:t>работника в письменной форме о</w:t>
      </w:r>
      <w:r>
        <w:rPr>
          <w:rFonts w:ascii="Times New Roman" w:hAnsi="Times New Roman"/>
          <w:sz w:val="28"/>
          <w:szCs w:val="28"/>
        </w:rPr>
        <w:t>б</w:t>
      </w:r>
      <w:r w:rsidRPr="00123615">
        <w:rPr>
          <w:rFonts w:ascii="Times New Roman" w:hAnsi="Times New Roman"/>
          <w:sz w:val="28"/>
          <w:szCs w:val="28"/>
        </w:rPr>
        <w:t xml:space="preserve"> изменениях трудового законодательства, связанных с ведением сведений о трудовой деятельност</w:t>
      </w:r>
      <w:r>
        <w:rPr>
          <w:rFonts w:ascii="Times New Roman" w:hAnsi="Times New Roman"/>
          <w:sz w:val="28"/>
          <w:szCs w:val="28"/>
        </w:rPr>
        <w:t>и работника в электронном виде, в том числе о праве ведения трудовой книжки на бумажном носителе  по заявлению работника до 1 января 2027 года</w:t>
      </w:r>
      <w:r w:rsidRPr="00123615">
        <w:rPr>
          <w:rFonts w:ascii="Times New Roman" w:hAnsi="Times New Roman"/>
          <w:sz w:val="28"/>
          <w:szCs w:val="28"/>
        </w:rPr>
        <w:t>.</w:t>
      </w:r>
      <w:r w:rsidRPr="006B5EBF">
        <w:rPr>
          <w:rFonts w:ascii="Times New Roman" w:hAnsi="Times New Roman"/>
          <w:sz w:val="28"/>
          <w:szCs w:val="28"/>
        </w:rPr>
        <w:t xml:space="preserve"> </w:t>
      </w:r>
    </w:p>
    <w:p w:rsidR="00EA16DE" w:rsidRPr="001312F0" w:rsidRDefault="00EA16DE" w:rsidP="00535217">
      <w:pPr>
        <w:tabs>
          <w:tab w:val="left" w:pos="851"/>
          <w:tab w:val="left" w:pos="3248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B5EBF">
        <w:rPr>
          <w:rFonts w:ascii="Times New Roman" w:hAnsi="Times New Roman"/>
          <w:sz w:val="28"/>
          <w:szCs w:val="28"/>
        </w:rPr>
        <w:t>С 1 января 2020 года работник вправе написать заявление о ведени</w:t>
      </w:r>
      <w:r>
        <w:rPr>
          <w:rFonts w:ascii="Times New Roman" w:hAnsi="Times New Roman"/>
          <w:sz w:val="28"/>
          <w:szCs w:val="28"/>
        </w:rPr>
        <w:t>и</w:t>
      </w:r>
      <w:r w:rsidRPr="006B5EBF">
        <w:rPr>
          <w:rFonts w:ascii="Times New Roman" w:hAnsi="Times New Roman"/>
          <w:sz w:val="28"/>
          <w:szCs w:val="28"/>
        </w:rPr>
        <w:t xml:space="preserve"> трудовой книжки на бумажном носителе. В случае, если работник не написал данное заявление, с 1 </w:t>
      </w:r>
      <w:r w:rsidRPr="001312F0">
        <w:rPr>
          <w:rFonts w:ascii="Times New Roman" w:hAnsi="Times New Roman"/>
          <w:sz w:val="28"/>
          <w:szCs w:val="28"/>
        </w:rPr>
        <w:t xml:space="preserve">января 2021 года </w:t>
      </w:r>
      <w:bookmarkStart w:id="0" w:name="_GoBack"/>
      <w:bookmarkEnd w:id="0"/>
      <w:r w:rsidRPr="001312F0">
        <w:rPr>
          <w:rFonts w:ascii="Times New Roman" w:hAnsi="Times New Roman"/>
          <w:sz w:val="28"/>
          <w:szCs w:val="28"/>
        </w:rPr>
        <w:t xml:space="preserve"> работодатель выдает трудовую книжку на хранение работнику</w:t>
      </w:r>
      <w:r w:rsidRPr="0053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312F0">
        <w:rPr>
          <w:rFonts w:ascii="Times New Roman" w:hAnsi="Times New Roman"/>
          <w:sz w:val="28"/>
          <w:szCs w:val="28"/>
        </w:rPr>
        <w:t xml:space="preserve">освобождается от ответственности за ее хранение. </w:t>
      </w:r>
    </w:p>
    <w:p w:rsidR="00EA16DE" w:rsidRDefault="00EA16DE" w:rsidP="00535217">
      <w:pPr>
        <w:tabs>
          <w:tab w:val="left" w:pos="851"/>
          <w:tab w:val="left" w:pos="3248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Работники, которые написали </w:t>
      </w:r>
      <w:r w:rsidRPr="006B5EBF">
        <w:rPr>
          <w:rFonts w:ascii="Times New Roman" w:hAnsi="Times New Roman"/>
          <w:sz w:val="28"/>
          <w:szCs w:val="28"/>
        </w:rPr>
        <w:t>заявление о ведени</w:t>
      </w:r>
      <w:r>
        <w:rPr>
          <w:rFonts w:ascii="Times New Roman" w:hAnsi="Times New Roman"/>
          <w:sz w:val="28"/>
          <w:szCs w:val="28"/>
        </w:rPr>
        <w:t>и</w:t>
      </w:r>
      <w:r w:rsidRPr="006B5EBF">
        <w:rPr>
          <w:rFonts w:ascii="Times New Roman" w:hAnsi="Times New Roman"/>
          <w:sz w:val="28"/>
          <w:szCs w:val="28"/>
        </w:rPr>
        <w:t xml:space="preserve"> трудовой книжки на бумажном носителе</w:t>
      </w:r>
      <w:r>
        <w:rPr>
          <w:rFonts w:ascii="Times New Roman" w:hAnsi="Times New Roman"/>
          <w:sz w:val="28"/>
          <w:szCs w:val="28"/>
        </w:rPr>
        <w:t>, в последующем могут отказаться от ее ведения.</w:t>
      </w:r>
    </w:p>
    <w:p w:rsidR="00EA16DE" w:rsidRDefault="00EA16DE" w:rsidP="00C165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1312F0">
        <w:rPr>
          <w:rFonts w:ascii="Times New Roman" w:hAnsi="Times New Roman"/>
          <w:sz w:val="28"/>
          <w:szCs w:val="28"/>
        </w:rPr>
        <w:t>3. В период с 1 января 2021 года</w:t>
      </w:r>
      <w:r>
        <w:rPr>
          <w:rFonts w:ascii="Times New Roman" w:hAnsi="Times New Roman"/>
          <w:sz w:val="28"/>
          <w:szCs w:val="28"/>
        </w:rPr>
        <w:t xml:space="preserve">  до 1 января 2027 года </w:t>
      </w:r>
      <w:r w:rsidRPr="006B5EBF">
        <w:rPr>
          <w:rFonts w:ascii="Times New Roman" w:hAnsi="Times New Roman"/>
          <w:sz w:val="28"/>
          <w:szCs w:val="28"/>
        </w:rPr>
        <w:t>заявление о ведении трудовой книжки на бумажном носителе</w:t>
      </w:r>
      <w:r>
        <w:rPr>
          <w:rFonts w:ascii="Times New Roman" w:hAnsi="Times New Roman"/>
          <w:sz w:val="28"/>
          <w:szCs w:val="28"/>
        </w:rPr>
        <w:t xml:space="preserve"> вправе написать  работник:</w:t>
      </w:r>
    </w:p>
    <w:p w:rsidR="00EA16DE" w:rsidRDefault="00EA16DE" w:rsidP="00C165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ающий</w:t>
      </w:r>
      <w:r w:rsidRPr="006B5EBF">
        <w:rPr>
          <w:rFonts w:ascii="Times New Roman" w:hAnsi="Times New Roman"/>
          <w:sz w:val="28"/>
          <w:szCs w:val="28"/>
        </w:rPr>
        <w:t xml:space="preserve"> трудовой договор впервые</w:t>
      </w:r>
      <w:r>
        <w:rPr>
          <w:rFonts w:ascii="Times New Roman" w:hAnsi="Times New Roman"/>
          <w:sz w:val="28"/>
          <w:szCs w:val="28"/>
        </w:rPr>
        <w:t>;</w:t>
      </w:r>
    </w:p>
    <w:p w:rsidR="00EA16DE" w:rsidRDefault="00EA16DE" w:rsidP="00C165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изменивший место работы</w:t>
      </w:r>
      <w:r>
        <w:rPr>
          <w:rFonts w:ascii="Times New Roman" w:hAnsi="Times New Roman"/>
          <w:sz w:val="28"/>
          <w:szCs w:val="28"/>
        </w:rPr>
        <w:t>;</w:t>
      </w:r>
    </w:p>
    <w:p w:rsidR="00EA16DE" w:rsidRDefault="00EA16DE" w:rsidP="00C1659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r w:rsidRPr="006B5EBF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 xml:space="preserve">овавший до 1 января 2021 года, </w:t>
      </w:r>
      <w:r w:rsidRPr="006B5EBF">
        <w:rPr>
          <w:rFonts w:ascii="Times New Roman" w:hAnsi="Times New Roman"/>
          <w:sz w:val="28"/>
          <w:szCs w:val="28"/>
        </w:rPr>
        <w:t>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</w:t>
      </w:r>
      <w:r>
        <w:rPr>
          <w:rFonts w:ascii="Times New Roman" w:hAnsi="Times New Roman"/>
          <w:sz w:val="28"/>
          <w:szCs w:val="28"/>
        </w:rPr>
        <w:t>овором сохранялось место работы.</w:t>
      </w:r>
    </w:p>
    <w:p w:rsidR="00EA16DE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указанных работников</w:t>
      </w:r>
      <w:r w:rsidRPr="006B5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праве написать заявление, предусмотренное частью второй настоящей статьи, </w:t>
      </w:r>
      <w:r w:rsidRPr="006B5EBF">
        <w:rPr>
          <w:rFonts w:ascii="Times New Roman" w:hAnsi="Times New Roman"/>
          <w:sz w:val="28"/>
          <w:szCs w:val="28"/>
        </w:rPr>
        <w:t>осуществляется в д</w:t>
      </w:r>
      <w:r>
        <w:rPr>
          <w:rFonts w:ascii="Times New Roman" w:hAnsi="Times New Roman"/>
          <w:sz w:val="28"/>
          <w:szCs w:val="28"/>
        </w:rPr>
        <w:t>е</w:t>
      </w:r>
      <w:r w:rsidRPr="006B5E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6B5EBF">
        <w:rPr>
          <w:rFonts w:ascii="Times New Roman" w:hAnsi="Times New Roman"/>
          <w:sz w:val="28"/>
          <w:szCs w:val="28"/>
        </w:rPr>
        <w:t xml:space="preserve"> выхода </w:t>
      </w:r>
      <w:r>
        <w:rPr>
          <w:rFonts w:ascii="Times New Roman" w:hAnsi="Times New Roman"/>
          <w:sz w:val="28"/>
          <w:szCs w:val="28"/>
        </w:rPr>
        <w:t>н</w:t>
      </w:r>
      <w:r w:rsidRPr="006B5EBF">
        <w:rPr>
          <w:rFonts w:ascii="Times New Roman" w:hAnsi="Times New Roman"/>
          <w:sz w:val="28"/>
          <w:szCs w:val="28"/>
        </w:rPr>
        <w:t>а работу.</w:t>
      </w:r>
    </w:p>
    <w:p w:rsidR="00EA16DE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E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5EBF">
        <w:rPr>
          <w:rFonts w:ascii="Times New Roman" w:hAnsi="Times New Roman"/>
          <w:sz w:val="28"/>
          <w:szCs w:val="28"/>
        </w:rPr>
        <w:t xml:space="preserve">С 1 января 2027 года ведение трудовых книжек на бумажном носителе не осуществляется. 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A16DE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Статья 3. Вступление в силу настоящего Федерального закона</w:t>
      </w: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A16DE" w:rsidRPr="006B5EBF" w:rsidRDefault="00EA16DE" w:rsidP="007A5A6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Настоящий Федеральный закон вступает в силу с 1 января 2020 года.</w:t>
      </w:r>
    </w:p>
    <w:p w:rsidR="00EA16DE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A16DE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16DE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5EBF">
        <w:rPr>
          <w:rFonts w:ascii="Times New Roman" w:hAnsi="Times New Roman"/>
          <w:sz w:val="28"/>
          <w:szCs w:val="28"/>
        </w:rPr>
        <w:t>Президент</w:t>
      </w:r>
    </w:p>
    <w:p w:rsidR="00EA16DE" w:rsidRPr="006B5EBF" w:rsidRDefault="00EA16DE" w:rsidP="007A5A6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/>
          <w:sz w:val="28"/>
          <w:szCs w:val="28"/>
        </w:rPr>
      </w:pPr>
      <w:r w:rsidRPr="006B5EBF">
        <w:rPr>
          <w:rFonts w:ascii="Times New Roman" w:hAnsi="Times New Roman"/>
          <w:sz w:val="28"/>
          <w:szCs w:val="28"/>
        </w:rPr>
        <w:t>Российской Федерации</w:t>
      </w:r>
    </w:p>
    <w:sectPr w:rsidR="00EA16DE" w:rsidRPr="006B5EBF" w:rsidSect="007A5A65">
      <w:headerReference w:type="default" r:id="rId7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DE" w:rsidRDefault="00EA16DE">
      <w:pPr>
        <w:spacing w:after="0" w:line="240" w:lineRule="auto"/>
      </w:pPr>
      <w:r>
        <w:separator/>
      </w:r>
    </w:p>
  </w:endnote>
  <w:endnote w:type="continuationSeparator" w:id="1">
    <w:p w:rsidR="00EA16DE" w:rsidRDefault="00E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DE" w:rsidRDefault="00EA16DE">
      <w:pPr>
        <w:spacing w:after="0" w:line="240" w:lineRule="auto"/>
      </w:pPr>
      <w:r>
        <w:separator/>
      </w:r>
    </w:p>
  </w:footnote>
  <w:footnote w:type="continuationSeparator" w:id="1">
    <w:p w:rsidR="00EA16DE" w:rsidRDefault="00EA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DE" w:rsidRPr="00B36FE5" w:rsidRDefault="00EA16DE">
    <w:pPr>
      <w:pStyle w:val="Header"/>
      <w:jc w:val="center"/>
      <w:rPr>
        <w:rFonts w:ascii="Times New Roman" w:hAnsi="Times New Roman"/>
        <w:sz w:val="18"/>
        <w:szCs w:val="18"/>
      </w:rPr>
    </w:pPr>
    <w:r w:rsidRPr="00B36FE5">
      <w:rPr>
        <w:rFonts w:ascii="Times New Roman" w:hAnsi="Times New Roman"/>
        <w:sz w:val="18"/>
        <w:szCs w:val="18"/>
      </w:rPr>
      <w:fldChar w:fldCharType="begin"/>
    </w:r>
    <w:r w:rsidRPr="00B36FE5">
      <w:rPr>
        <w:rFonts w:ascii="Times New Roman" w:hAnsi="Times New Roman"/>
        <w:sz w:val="18"/>
        <w:szCs w:val="18"/>
      </w:rPr>
      <w:instrText>PAGE   \* MERGEFORMAT</w:instrText>
    </w:r>
    <w:r w:rsidRPr="00B36FE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B36FE5">
      <w:rPr>
        <w:rFonts w:ascii="Times New Roman" w:hAnsi="Times New Roman"/>
        <w:sz w:val="18"/>
        <w:szCs w:val="18"/>
      </w:rPr>
      <w:fldChar w:fldCharType="end"/>
    </w:r>
  </w:p>
  <w:p w:rsidR="00EA16DE" w:rsidRDefault="00EA16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FCE"/>
    <w:multiLevelType w:val="hybridMultilevel"/>
    <w:tmpl w:val="3F14359A"/>
    <w:lvl w:ilvl="0" w:tplc="5CF6E0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681674"/>
    <w:multiLevelType w:val="hybridMultilevel"/>
    <w:tmpl w:val="15EA2F96"/>
    <w:lvl w:ilvl="0" w:tplc="EAEE7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C26299"/>
    <w:multiLevelType w:val="hybridMultilevel"/>
    <w:tmpl w:val="A61AD348"/>
    <w:lvl w:ilvl="0" w:tplc="4498FF8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3B5E6A"/>
    <w:multiLevelType w:val="hybridMultilevel"/>
    <w:tmpl w:val="C3680394"/>
    <w:lvl w:ilvl="0" w:tplc="AE326692">
      <w:start w:val="1"/>
      <w:numFmt w:val="decimal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733E750B"/>
    <w:multiLevelType w:val="hybridMultilevel"/>
    <w:tmpl w:val="6426963A"/>
    <w:lvl w:ilvl="0" w:tplc="ABAEB876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CEB0873"/>
    <w:multiLevelType w:val="hybridMultilevel"/>
    <w:tmpl w:val="B1BAABE4"/>
    <w:lvl w:ilvl="0" w:tplc="53BA6414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9"/>
    <w:rsid w:val="000002AA"/>
    <w:rsid w:val="00001C3E"/>
    <w:rsid w:val="00002BDA"/>
    <w:rsid w:val="00002D79"/>
    <w:rsid w:val="0000570D"/>
    <w:rsid w:val="000071D0"/>
    <w:rsid w:val="00007925"/>
    <w:rsid w:val="00007992"/>
    <w:rsid w:val="0001307A"/>
    <w:rsid w:val="00013D17"/>
    <w:rsid w:val="0001420B"/>
    <w:rsid w:val="0001743A"/>
    <w:rsid w:val="00021AE5"/>
    <w:rsid w:val="0002366D"/>
    <w:rsid w:val="000260F5"/>
    <w:rsid w:val="00030ECC"/>
    <w:rsid w:val="000314FB"/>
    <w:rsid w:val="0003350C"/>
    <w:rsid w:val="00033B36"/>
    <w:rsid w:val="00034136"/>
    <w:rsid w:val="00034A9E"/>
    <w:rsid w:val="000356E0"/>
    <w:rsid w:val="00040592"/>
    <w:rsid w:val="00040809"/>
    <w:rsid w:val="00040D5E"/>
    <w:rsid w:val="000436E9"/>
    <w:rsid w:val="00043CE7"/>
    <w:rsid w:val="00044A89"/>
    <w:rsid w:val="00046B39"/>
    <w:rsid w:val="00050810"/>
    <w:rsid w:val="00052AE8"/>
    <w:rsid w:val="00052E99"/>
    <w:rsid w:val="00056572"/>
    <w:rsid w:val="000566EF"/>
    <w:rsid w:val="00056A02"/>
    <w:rsid w:val="000604DB"/>
    <w:rsid w:val="00060B7B"/>
    <w:rsid w:val="00061AE4"/>
    <w:rsid w:val="00061C88"/>
    <w:rsid w:val="00062316"/>
    <w:rsid w:val="00063564"/>
    <w:rsid w:val="0006450B"/>
    <w:rsid w:val="000645B8"/>
    <w:rsid w:val="00064CB4"/>
    <w:rsid w:val="00065416"/>
    <w:rsid w:val="00066854"/>
    <w:rsid w:val="000673DF"/>
    <w:rsid w:val="00073431"/>
    <w:rsid w:val="00075083"/>
    <w:rsid w:val="000750C3"/>
    <w:rsid w:val="000757CD"/>
    <w:rsid w:val="00076B75"/>
    <w:rsid w:val="00077734"/>
    <w:rsid w:val="00077CD0"/>
    <w:rsid w:val="00077F6E"/>
    <w:rsid w:val="0008069A"/>
    <w:rsid w:val="00080FD6"/>
    <w:rsid w:val="00081EDD"/>
    <w:rsid w:val="000825F8"/>
    <w:rsid w:val="00083392"/>
    <w:rsid w:val="000838B4"/>
    <w:rsid w:val="00085099"/>
    <w:rsid w:val="000867CA"/>
    <w:rsid w:val="00087833"/>
    <w:rsid w:val="00090F44"/>
    <w:rsid w:val="000930C9"/>
    <w:rsid w:val="0009317B"/>
    <w:rsid w:val="00097C53"/>
    <w:rsid w:val="000A01DB"/>
    <w:rsid w:val="000A238D"/>
    <w:rsid w:val="000A291C"/>
    <w:rsid w:val="000A2A1A"/>
    <w:rsid w:val="000A2A8E"/>
    <w:rsid w:val="000A2D99"/>
    <w:rsid w:val="000A32A1"/>
    <w:rsid w:val="000A3ADA"/>
    <w:rsid w:val="000B37B1"/>
    <w:rsid w:val="000B408D"/>
    <w:rsid w:val="000B4172"/>
    <w:rsid w:val="000B46B1"/>
    <w:rsid w:val="000B46EC"/>
    <w:rsid w:val="000B64CD"/>
    <w:rsid w:val="000C0EE4"/>
    <w:rsid w:val="000C5497"/>
    <w:rsid w:val="000C75F3"/>
    <w:rsid w:val="000D1748"/>
    <w:rsid w:val="000D1C3C"/>
    <w:rsid w:val="000D404E"/>
    <w:rsid w:val="000D49FF"/>
    <w:rsid w:val="000D51C1"/>
    <w:rsid w:val="000D51F0"/>
    <w:rsid w:val="000D5BA6"/>
    <w:rsid w:val="000D7DC0"/>
    <w:rsid w:val="000E1F50"/>
    <w:rsid w:val="000E25E4"/>
    <w:rsid w:val="000E3C9E"/>
    <w:rsid w:val="000E42A7"/>
    <w:rsid w:val="000E565F"/>
    <w:rsid w:val="000E65C2"/>
    <w:rsid w:val="000E7390"/>
    <w:rsid w:val="000F0FD4"/>
    <w:rsid w:val="000F3019"/>
    <w:rsid w:val="000F3BDD"/>
    <w:rsid w:val="001016BC"/>
    <w:rsid w:val="0010284C"/>
    <w:rsid w:val="00102EC1"/>
    <w:rsid w:val="001032E2"/>
    <w:rsid w:val="00106028"/>
    <w:rsid w:val="001100FF"/>
    <w:rsid w:val="00110ECB"/>
    <w:rsid w:val="00115AC2"/>
    <w:rsid w:val="00115B39"/>
    <w:rsid w:val="0012224A"/>
    <w:rsid w:val="00123615"/>
    <w:rsid w:val="00123A7B"/>
    <w:rsid w:val="0012477C"/>
    <w:rsid w:val="00125756"/>
    <w:rsid w:val="00125FAD"/>
    <w:rsid w:val="00126B02"/>
    <w:rsid w:val="0013083E"/>
    <w:rsid w:val="00130F0F"/>
    <w:rsid w:val="001312F0"/>
    <w:rsid w:val="00131B1A"/>
    <w:rsid w:val="001340AE"/>
    <w:rsid w:val="001343DB"/>
    <w:rsid w:val="001360BB"/>
    <w:rsid w:val="0014032A"/>
    <w:rsid w:val="001408C6"/>
    <w:rsid w:val="00141F56"/>
    <w:rsid w:val="00142565"/>
    <w:rsid w:val="0014324E"/>
    <w:rsid w:val="001449D2"/>
    <w:rsid w:val="00144DF8"/>
    <w:rsid w:val="00145DD2"/>
    <w:rsid w:val="001469C0"/>
    <w:rsid w:val="00147D40"/>
    <w:rsid w:val="00150BD5"/>
    <w:rsid w:val="00153029"/>
    <w:rsid w:val="00153377"/>
    <w:rsid w:val="00153782"/>
    <w:rsid w:val="0015383D"/>
    <w:rsid w:val="001542EF"/>
    <w:rsid w:val="00154E29"/>
    <w:rsid w:val="00155236"/>
    <w:rsid w:val="00162698"/>
    <w:rsid w:val="001633FC"/>
    <w:rsid w:val="001665B2"/>
    <w:rsid w:val="0016728A"/>
    <w:rsid w:val="001672D1"/>
    <w:rsid w:val="00170D80"/>
    <w:rsid w:val="00175694"/>
    <w:rsid w:val="00176C9B"/>
    <w:rsid w:val="00183696"/>
    <w:rsid w:val="001852F6"/>
    <w:rsid w:val="001855F7"/>
    <w:rsid w:val="00185963"/>
    <w:rsid w:val="00185CFE"/>
    <w:rsid w:val="00185F9B"/>
    <w:rsid w:val="00186819"/>
    <w:rsid w:val="00187B5F"/>
    <w:rsid w:val="00190667"/>
    <w:rsid w:val="0019168B"/>
    <w:rsid w:val="00194CE3"/>
    <w:rsid w:val="0019671F"/>
    <w:rsid w:val="001A186E"/>
    <w:rsid w:val="001A2559"/>
    <w:rsid w:val="001A2F2A"/>
    <w:rsid w:val="001A5A07"/>
    <w:rsid w:val="001A5ABB"/>
    <w:rsid w:val="001A6CE0"/>
    <w:rsid w:val="001A7F35"/>
    <w:rsid w:val="001B0326"/>
    <w:rsid w:val="001B0F34"/>
    <w:rsid w:val="001B5253"/>
    <w:rsid w:val="001B71B2"/>
    <w:rsid w:val="001B75E5"/>
    <w:rsid w:val="001C0CC0"/>
    <w:rsid w:val="001C154F"/>
    <w:rsid w:val="001C3B5C"/>
    <w:rsid w:val="001D022B"/>
    <w:rsid w:val="001D236B"/>
    <w:rsid w:val="001E0A66"/>
    <w:rsid w:val="001E624F"/>
    <w:rsid w:val="001F131B"/>
    <w:rsid w:val="001F1E26"/>
    <w:rsid w:val="001F3439"/>
    <w:rsid w:val="001F5E7B"/>
    <w:rsid w:val="002008E3"/>
    <w:rsid w:val="00201204"/>
    <w:rsid w:val="00201340"/>
    <w:rsid w:val="002021EC"/>
    <w:rsid w:val="00202E0A"/>
    <w:rsid w:val="00203042"/>
    <w:rsid w:val="0020369F"/>
    <w:rsid w:val="00205538"/>
    <w:rsid w:val="002063B6"/>
    <w:rsid w:val="00206A5B"/>
    <w:rsid w:val="00207415"/>
    <w:rsid w:val="00212136"/>
    <w:rsid w:val="002130F8"/>
    <w:rsid w:val="00217705"/>
    <w:rsid w:val="00220AD2"/>
    <w:rsid w:val="00221CC6"/>
    <w:rsid w:val="00225E84"/>
    <w:rsid w:val="0022634E"/>
    <w:rsid w:val="00227CFF"/>
    <w:rsid w:val="00227EA5"/>
    <w:rsid w:val="00232D2B"/>
    <w:rsid w:val="00232E4B"/>
    <w:rsid w:val="00234EF6"/>
    <w:rsid w:val="00235721"/>
    <w:rsid w:val="0023651C"/>
    <w:rsid w:val="00237340"/>
    <w:rsid w:val="00237816"/>
    <w:rsid w:val="002403A9"/>
    <w:rsid w:val="00242DF9"/>
    <w:rsid w:val="00244487"/>
    <w:rsid w:val="00244DD4"/>
    <w:rsid w:val="00250D51"/>
    <w:rsid w:val="0025170B"/>
    <w:rsid w:val="00252B24"/>
    <w:rsid w:val="00253BB2"/>
    <w:rsid w:val="002572BA"/>
    <w:rsid w:val="002573D3"/>
    <w:rsid w:val="0026071B"/>
    <w:rsid w:val="00261052"/>
    <w:rsid w:val="00261C30"/>
    <w:rsid w:val="00264ADB"/>
    <w:rsid w:val="00265460"/>
    <w:rsid w:val="002657AD"/>
    <w:rsid w:val="0027041A"/>
    <w:rsid w:val="00272569"/>
    <w:rsid w:val="002725B6"/>
    <w:rsid w:val="00277A81"/>
    <w:rsid w:val="00277D33"/>
    <w:rsid w:val="0028037C"/>
    <w:rsid w:val="00280629"/>
    <w:rsid w:val="00281025"/>
    <w:rsid w:val="00281D24"/>
    <w:rsid w:val="00283076"/>
    <w:rsid w:val="00283417"/>
    <w:rsid w:val="002835DE"/>
    <w:rsid w:val="00283769"/>
    <w:rsid w:val="00286F97"/>
    <w:rsid w:val="0028793B"/>
    <w:rsid w:val="002900C5"/>
    <w:rsid w:val="00290243"/>
    <w:rsid w:val="00290FAB"/>
    <w:rsid w:val="002920A0"/>
    <w:rsid w:val="0029239B"/>
    <w:rsid w:val="002929EA"/>
    <w:rsid w:val="00293F68"/>
    <w:rsid w:val="002A17AF"/>
    <w:rsid w:val="002A235D"/>
    <w:rsid w:val="002A3E51"/>
    <w:rsid w:val="002A5260"/>
    <w:rsid w:val="002A6175"/>
    <w:rsid w:val="002A751F"/>
    <w:rsid w:val="002A7DF4"/>
    <w:rsid w:val="002B0369"/>
    <w:rsid w:val="002B03CC"/>
    <w:rsid w:val="002B6EC3"/>
    <w:rsid w:val="002C2F7B"/>
    <w:rsid w:val="002C49CE"/>
    <w:rsid w:val="002C5874"/>
    <w:rsid w:val="002C5D93"/>
    <w:rsid w:val="002D135A"/>
    <w:rsid w:val="002D2A9F"/>
    <w:rsid w:val="002D379F"/>
    <w:rsid w:val="002D5EB2"/>
    <w:rsid w:val="002E047B"/>
    <w:rsid w:val="002E19C4"/>
    <w:rsid w:val="002E238E"/>
    <w:rsid w:val="002E2F89"/>
    <w:rsid w:val="002E3264"/>
    <w:rsid w:val="002E4175"/>
    <w:rsid w:val="002E4FF8"/>
    <w:rsid w:val="002E5D21"/>
    <w:rsid w:val="002E7A29"/>
    <w:rsid w:val="002F2503"/>
    <w:rsid w:val="002F27AD"/>
    <w:rsid w:val="002F3AEE"/>
    <w:rsid w:val="002F4153"/>
    <w:rsid w:val="002F47B9"/>
    <w:rsid w:val="002F4CE0"/>
    <w:rsid w:val="002F6030"/>
    <w:rsid w:val="0030004D"/>
    <w:rsid w:val="00310B66"/>
    <w:rsid w:val="00310FDC"/>
    <w:rsid w:val="00311D81"/>
    <w:rsid w:val="00315E57"/>
    <w:rsid w:val="0031619F"/>
    <w:rsid w:val="00316EE3"/>
    <w:rsid w:val="00320E2A"/>
    <w:rsid w:val="00321815"/>
    <w:rsid w:val="003242B0"/>
    <w:rsid w:val="00324780"/>
    <w:rsid w:val="00325A7A"/>
    <w:rsid w:val="00325DD4"/>
    <w:rsid w:val="00326C44"/>
    <w:rsid w:val="00327786"/>
    <w:rsid w:val="00330B89"/>
    <w:rsid w:val="003329B5"/>
    <w:rsid w:val="0033344E"/>
    <w:rsid w:val="00333B16"/>
    <w:rsid w:val="003350CC"/>
    <w:rsid w:val="0033550B"/>
    <w:rsid w:val="0033759F"/>
    <w:rsid w:val="00341FCE"/>
    <w:rsid w:val="00347AAA"/>
    <w:rsid w:val="003546D2"/>
    <w:rsid w:val="0035760F"/>
    <w:rsid w:val="0035762E"/>
    <w:rsid w:val="0036277C"/>
    <w:rsid w:val="0036284B"/>
    <w:rsid w:val="00363ABC"/>
    <w:rsid w:val="00371C12"/>
    <w:rsid w:val="00373AF7"/>
    <w:rsid w:val="00373CD8"/>
    <w:rsid w:val="003757C8"/>
    <w:rsid w:val="00375983"/>
    <w:rsid w:val="0037695E"/>
    <w:rsid w:val="00376D8D"/>
    <w:rsid w:val="00376FBF"/>
    <w:rsid w:val="003774DE"/>
    <w:rsid w:val="0037775A"/>
    <w:rsid w:val="00380B13"/>
    <w:rsid w:val="00380B17"/>
    <w:rsid w:val="00381683"/>
    <w:rsid w:val="0038398D"/>
    <w:rsid w:val="00384DBD"/>
    <w:rsid w:val="003867C7"/>
    <w:rsid w:val="0038709A"/>
    <w:rsid w:val="003942E4"/>
    <w:rsid w:val="00394AB4"/>
    <w:rsid w:val="0039644C"/>
    <w:rsid w:val="003A17C4"/>
    <w:rsid w:val="003A2A2B"/>
    <w:rsid w:val="003A4413"/>
    <w:rsid w:val="003A5052"/>
    <w:rsid w:val="003A552D"/>
    <w:rsid w:val="003B132E"/>
    <w:rsid w:val="003B1E1E"/>
    <w:rsid w:val="003B3CCF"/>
    <w:rsid w:val="003B46FA"/>
    <w:rsid w:val="003B4974"/>
    <w:rsid w:val="003B6C83"/>
    <w:rsid w:val="003C3222"/>
    <w:rsid w:val="003C5976"/>
    <w:rsid w:val="003C6806"/>
    <w:rsid w:val="003C7732"/>
    <w:rsid w:val="003D063E"/>
    <w:rsid w:val="003D317F"/>
    <w:rsid w:val="003D3585"/>
    <w:rsid w:val="003E1D5D"/>
    <w:rsid w:val="003E1D9F"/>
    <w:rsid w:val="003E31E5"/>
    <w:rsid w:val="003E5821"/>
    <w:rsid w:val="003F38F5"/>
    <w:rsid w:val="003F3EDC"/>
    <w:rsid w:val="003F4068"/>
    <w:rsid w:val="003F4149"/>
    <w:rsid w:val="003F612F"/>
    <w:rsid w:val="003F6FBC"/>
    <w:rsid w:val="003F72BC"/>
    <w:rsid w:val="00400DEB"/>
    <w:rsid w:val="004010A8"/>
    <w:rsid w:val="0040127A"/>
    <w:rsid w:val="00402307"/>
    <w:rsid w:val="00403308"/>
    <w:rsid w:val="004039D8"/>
    <w:rsid w:val="00403EA7"/>
    <w:rsid w:val="004070B0"/>
    <w:rsid w:val="00407266"/>
    <w:rsid w:val="00407993"/>
    <w:rsid w:val="00411761"/>
    <w:rsid w:val="004128CC"/>
    <w:rsid w:val="0041297B"/>
    <w:rsid w:val="00415101"/>
    <w:rsid w:val="00416278"/>
    <w:rsid w:val="004165F8"/>
    <w:rsid w:val="00417D99"/>
    <w:rsid w:val="004209FD"/>
    <w:rsid w:val="00420C91"/>
    <w:rsid w:val="00422CCF"/>
    <w:rsid w:val="00425096"/>
    <w:rsid w:val="00426777"/>
    <w:rsid w:val="00430688"/>
    <w:rsid w:val="00432081"/>
    <w:rsid w:val="00435085"/>
    <w:rsid w:val="00435D77"/>
    <w:rsid w:val="00436B35"/>
    <w:rsid w:val="004420CA"/>
    <w:rsid w:val="00444591"/>
    <w:rsid w:val="00444DF4"/>
    <w:rsid w:val="004501DF"/>
    <w:rsid w:val="00451F9B"/>
    <w:rsid w:val="00452E0A"/>
    <w:rsid w:val="00453734"/>
    <w:rsid w:val="00456CA7"/>
    <w:rsid w:val="00460928"/>
    <w:rsid w:val="004612C7"/>
    <w:rsid w:val="00463863"/>
    <w:rsid w:val="0046660D"/>
    <w:rsid w:val="00470105"/>
    <w:rsid w:val="00470662"/>
    <w:rsid w:val="00475445"/>
    <w:rsid w:val="00481DAD"/>
    <w:rsid w:val="004823C0"/>
    <w:rsid w:val="0048349C"/>
    <w:rsid w:val="0048464D"/>
    <w:rsid w:val="004862C7"/>
    <w:rsid w:val="00487224"/>
    <w:rsid w:val="00487898"/>
    <w:rsid w:val="00492934"/>
    <w:rsid w:val="00492FAC"/>
    <w:rsid w:val="004A53E2"/>
    <w:rsid w:val="004A6C76"/>
    <w:rsid w:val="004A7546"/>
    <w:rsid w:val="004B1743"/>
    <w:rsid w:val="004B3220"/>
    <w:rsid w:val="004B3457"/>
    <w:rsid w:val="004B3EA3"/>
    <w:rsid w:val="004B6DB5"/>
    <w:rsid w:val="004B717B"/>
    <w:rsid w:val="004B7881"/>
    <w:rsid w:val="004C09AD"/>
    <w:rsid w:val="004C1053"/>
    <w:rsid w:val="004C3859"/>
    <w:rsid w:val="004C4712"/>
    <w:rsid w:val="004D2AA0"/>
    <w:rsid w:val="004D3F2E"/>
    <w:rsid w:val="004D58DF"/>
    <w:rsid w:val="004D753D"/>
    <w:rsid w:val="004E282A"/>
    <w:rsid w:val="004E2EA0"/>
    <w:rsid w:val="004E4B91"/>
    <w:rsid w:val="004E4F4E"/>
    <w:rsid w:val="004F0A32"/>
    <w:rsid w:val="004F0DFA"/>
    <w:rsid w:val="004F2151"/>
    <w:rsid w:val="004F3797"/>
    <w:rsid w:val="004F452B"/>
    <w:rsid w:val="004F5150"/>
    <w:rsid w:val="004F54ED"/>
    <w:rsid w:val="004F59BE"/>
    <w:rsid w:val="004F6612"/>
    <w:rsid w:val="004F6D45"/>
    <w:rsid w:val="00507B15"/>
    <w:rsid w:val="00510225"/>
    <w:rsid w:val="0051337A"/>
    <w:rsid w:val="00515EF1"/>
    <w:rsid w:val="005168A6"/>
    <w:rsid w:val="0052067A"/>
    <w:rsid w:val="00520E9E"/>
    <w:rsid w:val="005230C9"/>
    <w:rsid w:val="005266D9"/>
    <w:rsid w:val="00527B8E"/>
    <w:rsid w:val="00530054"/>
    <w:rsid w:val="0053153C"/>
    <w:rsid w:val="00531F1E"/>
    <w:rsid w:val="005341EE"/>
    <w:rsid w:val="005343F9"/>
    <w:rsid w:val="005347A0"/>
    <w:rsid w:val="00535217"/>
    <w:rsid w:val="00536E8B"/>
    <w:rsid w:val="005449B1"/>
    <w:rsid w:val="00544D8A"/>
    <w:rsid w:val="0054557C"/>
    <w:rsid w:val="0054793F"/>
    <w:rsid w:val="00547BCC"/>
    <w:rsid w:val="00550631"/>
    <w:rsid w:val="005506D2"/>
    <w:rsid w:val="00550850"/>
    <w:rsid w:val="0055138A"/>
    <w:rsid w:val="00553C5C"/>
    <w:rsid w:val="00554752"/>
    <w:rsid w:val="00554A99"/>
    <w:rsid w:val="00554C08"/>
    <w:rsid w:val="00554D69"/>
    <w:rsid w:val="005566D7"/>
    <w:rsid w:val="00557901"/>
    <w:rsid w:val="00560AB1"/>
    <w:rsid w:val="0056244D"/>
    <w:rsid w:val="0056461C"/>
    <w:rsid w:val="0056522B"/>
    <w:rsid w:val="00570B37"/>
    <w:rsid w:val="00571B17"/>
    <w:rsid w:val="00575207"/>
    <w:rsid w:val="00575FB9"/>
    <w:rsid w:val="00577081"/>
    <w:rsid w:val="00580333"/>
    <w:rsid w:val="00581487"/>
    <w:rsid w:val="00581D66"/>
    <w:rsid w:val="00582283"/>
    <w:rsid w:val="00585533"/>
    <w:rsid w:val="00590C11"/>
    <w:rsid w:val="00590E5F"/>
    <w:rsid w:val="00593278"/>
    <w:rsid w:val="0059611D"/>
    <w:rsid w:val="005961CC"/>
    <w:rsid w:val="005971AB"/>
    <w:rsid w:val="0059748E"/>
    <w:rsid w:val="005A138C"/>
    <w:rsid w:val="005A140F"/>
    <w:rsid w:val="005A21FE"/>
    <w:rsid w:val="005A316B"/>
    <w:rsid w:val="005A3A19"/>
    <w:rsid w:val="005A5C62"/>
    <w:rsid w:val="005A6BF1"/>
    <w:rsid w:val="005A6F57"/>
    <w:rsid w:val="005B1C1C"/>
    <w:rsid w:val="005B202B"/>
    <w:rsid w:val="005B2BE5"/>
    <w:rsid w:val="005B2DCF"/>
    <w:rsid w:val="005B5808"/>
    <w:rsid w:val="005C05E2"/>
    <w:rsid w:val="005C0676"/>
    <w:rsid w:val="005C3F15"/>
    <w:rsid w:val="005D221C"/>
    <w:rsid w:val="005D26CC"/>
    <w:rsid w:val="005D2D30"/>
    <w:rsid w:val="005D3150"/>
    <w:rsid w:val="005D3C0B"/>
    <w:rsid w:val="005D4D35"/>
    <w:rsid w:val="005D7333"/>
    <w:rsid w:val="005D75E5"/>
    <w:rsid w:val="005D77A2"/>
    <w:rsid w:val="005D7923"/>
    <w:rsid w:val="005E086D"/>
    <w:rsid w:val="005E1DDE"/>
    <w:rsid w:val="005E5078"/>
    <w:rsid w:val="005F0D3E"/>
    <w:rsid w:val="005F136F"/>
    <w:rsid w:val="005F4BB2"/>
    <w:rsid w:val="005F76AE"/>
    <w:rsid w:val="005F7742"/>
    <w:rsid w:val="00600FFA"/>
    <w:rsid w:val="006010D6"/>
    <w:rsid w:val="006017B3"/>
    <w:rsid w:val="00604532"/>
    <w:rsid w:val="006062FF"/>
    <w:rsid w:val="006072DA"/>
    <w:rsid w:val="0060786E"/>
    <w:rsid w:val="00607BB0"/>
    <w:rsid w:val="00613B43"/>
    <w:rsid w:val="00613FE7"/>
    <w:rsid w:val="006145D7"/>
    <w:rsid w:val="006175FA"/>
    <w:rsid w:val="00620D71"/>
    <w:rsid w:val="006227B4"/>
    <w:rsid w:val="0062485C"/>
    <w:rsid w:val="006257C0"/>
    <w:rsid w:val="00625A41"/>
    <w:rsid w:val="00626A41"/>
    <w:rsid w:val="0063364F"/>
    <w:rsid w:val="00634E26"/>
    <w:rsid w:val="00640848"/>
    <w:rsid w:val="00643455"/>
    <w:rsid w:val="006465C8"/>
    <w:rsid w:val="00646710"/>
    <w:rsid w:val="00646B3A"/>
    <w:rsid w:val="00651BFC"/>
    <w:rsid w:val="006538E7"/>
    <w:rsid w:val="00653D3F"/>
    <w:rsid w:val="00661234"/>
    <w:rsid w:val="00663C90"/>
    <w:rsid w:val="00664249"/>
    <w:rsid w:val="006667BE"/>
    <w:rsid w:val="00670A9D"/>
    <w:rsid w:val="0067271C"/>
    <w:rsid w:val="00675521"/>
    <w:rsid w:val="006773AD"/>
    <w:rsid w:val="00683F14"/>
    <w:rsid w:val="006863D7"/>
    <w:rsid w:val="00691BEB"/>
    <w:rsid w:val="00691D9B"/>
    <w:rsid w:val="00692A40"/>
    <w:rsid w:val="0069722B"/>
    <w:rsid w:val="006974AC"/>
    <w:rsid w:val="006977F9"/>
    <w:rsid w:val="006A030D"/>
    <w:rsid w:val="006A0B63"/>
    <w:rsid w:val="006A3F41"/>
    <w:rsid w:val="006A6284"/>
    <w:rsid w:val="006A75BF"/>
    <w:rsid w:val="006A7C85"/>
    <w:rsid w:val="006B1519"/>
    <w:rsid w:val="006B23BE"/>
    <w:rsid w:val="006B5EBF"/>
    <w:rsid w:val="006C0C81"/>
    <w:rsid w:val="006C1018"/>
    <w:rsid w:val="006C1E92"/>
    <w:rsid w:val="006C2023"/>
    <w:rsid w:val="006C2CDC"/>
    <w:rsid w:val="006C4D82"/>
    <w:rsid w:val="006C5610"/>
    <w:rsid w:val="006C7CF2"/>
    <w:rsid w:val="006D1700"/>
    <w:rsid w:val="006D26BA"/>
    <w:rsid w:val="006D44E6"/>
    <w:rsid w:val="006D5530"/>
    <w:rsid w:val="006D5AD2"/>
    <w:rsid w:val="006D6097"/>
    <w:rsid w:val="006D704F"/>
    <w:rsid w:val="006D79B2"/>
    <w:rsid w:val="006E0790"/>
    <w:rsid w:val="006E6E3B"/>
    <w:rsid w:val="006E7677"/>
    <w:rsid w:val="006F11D9"/>
    <w:rsid w:val="006F140C"/>
    <w:rsid w:val="006F17C1"/>
    <w:rsid w:val="006F2CC2"/>
    <w:rsid w:val="006F46B3"/>
    <w:rsid w:val="006F4CF4"/>
    <w:rsid w:val="006F530A"/>
    <w:rsid w:val="006F5611"/>
    <w:rsid w:val="006F5741"/>
    <w:rsid w:val="006F5D84"/>
    <w:rsid w:val="006F762D"/>
    <w:rsid w:val="007004E8"/>
    <w:rsid w:val="007006F7"/>
    <w:rsid w:val="00700F03"/>
    <w:rsid w:val="00701066"/>
    <w:rsid w:val="00701115"/>
    <w:rsid w:val="007024CE"/>
    <w:rsid w:val="007025D8"/>
    <w:rsid w:val="00703C66"/>
    <w:rsid w:val="007042CB"/>
    <w:rsid w:val="00704B23"/>
    <w:rsid w:val="00705CBA"/>
    <w:rsid w:val="007116E2"/>
    <w:rsid w:val="00711A39"/>
    <w:rsid w:val="00717FF3"/>
    <w:rsid w:val="00720691"/>
    <w:rsid w:val="00721226"/>
    <w:rsid w:val="00721386"/>
    <w:rsid w:val="00722315"/>
    <w:rsid w:val="007236D3"/>
    <w:rsid w:val="00726B53"/>
    <w:rsid w:val="007277E5"/>
    <w:rsid w:val="007303CE"/>
    <w:rsid w:val="00731000"/>
    <w:rsid w:val="007310CA"/>
    <w:rsid w:val="00731AE7"/>
    <w:rsid w:val="00733011"/>
    <w:rsid w:val="00733634"/>
    <w:rsid w:val="00735DCB"/>
    <w:rsid w:val="007365D5"/>
    <w:rsid w:val="00737820"/>
    <w:rsid w:val="00741A28"/>
    <w:rsid w:val="00742F60"/>
    <w:rsid w:val="007451F8"/>
    <w:rsid w:val="00745299"/>
    <w:rsid w:val="00745BA9"/>
    <w:rsid w:val="007473F9"/>
    <w:rsid w:val="00747632"/>
    <w:rsid w:val="00747DC8"/>
    <w:rsid w:val="007520F1"/>
    <w:rsid w:val="00753795"/>
    <w:rsid w:val="00755993"/>
    <w:rsid w:val="0075672E"/>
    <w:rsid w:val="00756FCA"/>
    <w:rsid w:val="00757CE2"/>
    <w:rsid w:val="007605CA"/>
    <w:rsid w:val="0076370F"/>
    <w:rsid w:val="007639E5"/>
    <w:rsid w:val="00764954"/>
    <w:rsid w:val="0076737F"/>
    <w:rsid w:val="0077150C"/>
    <w:rsid w:val="007732D5"/>
    <w:rsid w:val="00773E37"/>
    <w:rsid w:val="0077437C"/>
    <w:rsid w:val="007744E9"/>
    <w:rsid w:val="00775159"/>
    <w:rsid w:val="00775ED6"/>
    <w:rsid w:val="007771C0"/>
    <w:rsid w:val="00777476"/>
    <w:rsid w:val="00782FA9"/>
    <w:rsid w:val="00792F25"/>
    <w:rsid w:val="00794C50"/>
    <w:rsid w:val="00794FC5"/>
    <w:rsid w:val="00795840"/>
    <w:rsid w:val="007A2F32"/>
    <w:rsid w:val="007A5191"/>
    <w:rsid w:val="007A539B"/>
    <w:rsid w:val="007A5A65"/>
    <w:rsid w:val="007A66AE"/>
    <w:rsid w:val="007A6FFC"/>
    <w:rsid w:val="007A7E25"/>
    <w:rsid w:val="007B013C"/>
    <w:rsid w:val="007B03ED"/>
    <w:rsid w:val="007B14BF"/>
    <w:rsid w:val="007B1CBF"/>
    <w:rsid w:val="007B358D"/>
    <w:rsid w:val="007B45AA"/>
    <w:rsid w:val="007B4AAB"/>
    <w:rsid w:val="007B53FA"/>
    <w:rsid w:val="007B591B"/>
    <w:rsid w:val="007B610F"/>
    <w:rsid w:val="007B6229"/>
    <w:rsid w:val="007B67A2"/>
    <w:rsid w:val="007C054A"/>
    <w:rsid w:val="007C245E"/>
    <w:rsid w:val="007C39BF"/>
    <w:rsid w:val="007C4009"/>
    <w:rsid w:val="007C58CA"/>
    <w:rsid w:val="007C7182"/>
    <w:rsid w:val="007D0A2C"/>
    <w:rsid w:val="007D398E"/>
    <w:rsid w:val="007D44F0"/>
    <w:rsid w:val="007D603F"/>
    <w:rsid w:val="007E0934"/>
    <w:rsid w:val="007E1E19"/>
    <w:rsid w:val="007E2BE4"/>
    <w:rsid w:val="007E358A"/>
    <w:rsid w:val="007E6AF0"/>
    <w:rsid w:val="007E71BD"/>
    <w:rsid w:val="007F0769"/>
    <w:rsid w:val="007F22E3"/>
    <w:rsid w:val="007F3B13"/>
    <w:rsid w:val="007F51DC"/>
    <w:rsid w:val="007F6556"/>
    <w:rsid w:val="007F6A09"/>
    <w:rsid w:val="008012FF"/>
    <w:rsid w:val="008041AF"/>
    <w:rsid w:val="00804D8F"/>
    <w:rsid w:val="00805474"/>
    <w:rsid w:val="00806CB4"/>
    <w:rsid w:val="008071AD"/>
    <w:rsid w:val="008074AE"/>
    <w:rsid w:val="008100D9"/>
    <w:rsid w:val="008103B9"/>
    <w:rsid w:val="00810C5E"/>
    <w:rsid w:val="00813BB0"/>
    <w:rsid w:val="00814278"/>
    <w:rsid w:val="008169AB"/>
    <w:rsid w:val="00817BD0"/>
    <w:rsid w:val="00820049"/>
    <w:rsid w:val="008200B2"/>
    <w:rsid w:val="00820A26"/>
    <w:rsid w:val="00827676"/>
    <w:rsid w:val="00830A0B"/>
    <w:rsid w:val="00831875"/>
    <w:rsid w:val="008322C8"/>
    <w:rsid w:val="00833376"/>
    <w:rsid w:val="00834AD9"/>
    <w:rsid w:val="008350D4"/>
    <w:rsid w:val="00835D64"/>
    <w:rsid w:val="00836EB7"/>
    <w:rsid w:val="00837878"/>
    <w:rsid w:val="008378C4"/>
    <w:rsid w:val="00840839"/>
    <w:rsid w:val="00840A3D"/>
    <w:rsid w:val="008415F2"/>
    <w:rsid w:val="0084177C"/>
    <w:rsid w:val="00850AA6"/>
    <w:rsid w:val="00850C5A"/>
    <w:rsid w:val="0085165C"/>
    <w:rsid w:val="008519B8"/>
    <w:rsid w:val="0085214F"/>
    <w:rsid w:val="00852479"/>
    <w:rsid w:val="00852A42"/>
    <w:rsid w:val="0085324F"/>
    <w:rsid w:val="008534E8"/>
    <w:rsid w:val="008542D1"/>
    <w:rsid w:val="008569A7"/>
    <w:rsid w:val="008579CE"/>
    <w:rsid w:val="00861AE2"/>
    <w:rsid w:val="008626B9"/>
    <w:rsid w:val="008629F2"/>
    <w:rsid w:val="00863755"/>
    <w:rsid w:val="00863C0B"/>
    <w:rsid w:val="00863F58"/>
    <w:rsid w:val="008703C3"/>
    <w:rsid w:val="00870D5A"/>
    <w:rsid w:val="008715C5"/>
    <w:rsid w:val="00872422"/>
    <w:rsid w:val="008731B2"/>
    <w:rsid w:val="0087352D"/>
    <w:rsid w:val="008741FF"/>
    <w:rsid w:val="008751D0"/>
    <w:rsid w:val="008800E0"/>
    <w:rsid w:val="008825D6"/>
    <w:rsid w:val="00882865"/>
    <w:rsid w:val="008830FB"/>
    <w:rsid w:val="00884A5C"/>
    <w:rsid w:val="00884BAE"/>
    <w:rsid w:val="0088736B"/>
    <w:rsid w:val="008910E3"/>
    <w:rsid w:val="00891ACC"/>
    <w:rsid w:val="00892B68"/>
    <w:rsid w:val="00894CB8"/>
    <w:rsid w:val="0089520B"/>
    <w:rsid w:val="008954B1"/>
    <w:rsid w:val="00896464"/>
    <w:rsid w:val="00896856"/>
    <w:rsid w:val="008A003E"/>
    <w:rsid w:val="008A06AF"/>
    <w:rsid w:val="008A074B"/>
    <w:rsid w:val="008A1F20"/>
    <w:rsid w:val="008A3B62"/>
    <w:rsid w:val="008A3D94"/>
    <w:rsid w:val="008A50A8"/>
    <w:rsid w:val="008A5FFF"/>
    <w:rsid w:val="008A6CB0"/>
    <w:rsid w:val="008A6F5F"/>
    <w:rsid w:val="008B0035"/>
    <w:rsid w:val="008B2E93"/>
    <w:rsid w:val="008B3E08"/>
    <w:rsid w:val="008B4395"/>
    <w:rsid w:val="008B46E4"/>
    <w:rsid w:val="008B4AC4"/>
    <w:rsid w:val="008B5D5B"/>
    <w:rsid w:val="008B68D6"/>
    <w:rsid w:val="008C04EA"/>
    <w:rsid w:val="008C1720"/>
    <w:rsid w:val="008C2A5A"/>
    <w:rsid w:val="008C2BB0"/>
    <w:rsid w:val="008C4470"/>
    <w:rsid w:val="008C463E"/>
    <w:rsid w:val="008C51CF"/>
    <w:rsid w:val="008D0898"/>
    <w:rsid w:val="008D18F6"/>
    <w:rsid w:val="008D4473"/>
    <w:rsid w:val="008D4598"/>
    <w:rsid w:val="008D53A5"/>
    <w:rsid w:val="008D6D19"/>
    <w:rsid w:val="008D7527"/>
    <w:rsid w:val="008E45ED"/>
    <w:rsid w:val="008E4E35"/>
    <w:rsid w:val="008E6380"/>
    <w:rsid w:val="008E71FA"/>
    <w:rsid w:val="008E74EA"/>
    <w:rsid w:val="008E78FC"/>
    <w:rsid w:val="008E7A2A"/>
    <w:rsid w:val="008E7C2C"/>
    <w:rsid w:val="008F0C9B"/>
    <w:rsid w:val="008F0D18"/>
    <w:rsid w:val="008F14E9"/>
    <w:rsid w:val="008F3A39"/>
    <w:rsid w:val="008F6143"/>
    <w:rsid w:val="008F7B94"/>
    <w:rsid w:val="00901471"/>
    <w:rsid w:val="009015C4"/>
    <w:rsid w:val="0090168A"/>
    <w:rsid w:val="00902605"/>
    <w:rsid w:val="00904C66"/>
    <w:rsid w:val="00906A14"/>
    <w:rsid w:val="00911451"/>
    <w:rsid w:val="00911DD1"/>
    <w:rsid w:val="009120D8"/>
    <w:rsid w:val="009138B3"/>
    <w:rsid w:val="0092019D"/>
    <w:rsid w:val="00921317"/>
    <w:rsid w:val="00922942"/>
    <w:rsid w:val="00923A7C"/>
    <w:rsid w:val="00923AC3"/>
    <w:rsid w:val="00923CCB"/>
    <w:rsid w:val="00924306"/>
    <w:rsid w:val="009258F3"/>
    <w:rsid w:val="0092596C"/>
    <w:rsid w:val="00927AC1"/>
    <w:rsid w:val="0093013A"/>
    <w:rsid w:val="0093052C"/>
    <w:rsid w:val="00932970"/>
    <w:rsid w:val="009353DE"/>
    <w:rsid w:val="009367EC"/>
    <w:rsid w:val="00941928"/>
    <w:rsid w:val="00941DB0"/>
    <w:rsid w:val="00943429"/>
    <w:rsid w:val="0094452C"/>
    <w:rsid w:val="00944D8E"/>
    <w:rsid w:val="0094627C"/>
    <w:rsid w:val="00947B24"/>
    <w:rsid w:val="00951945"/>
    <w:rsid w:val="00951E72"/>
    <w:rsid w:val="0095223C"/>
    <w:rsid w:val="009529CF"/>
    <w:rsid w:val="00952B20"/>
    <w:rsid w:val="00952FC1"/>
    <w:rsid w:val="00953E10"/>
    <w:rsid w:val="009546A4"/>
    <w:rsid w:val="00954B33"/>
    <w:rsid w:val="00955574"/>
    <w:rsid w:val="00957332"/>
    <w:rsid w:val="00960FC6"/>
    <w:rsid w:val="00961BD6"/>
    <w:rsid w:val="00964DD1"/>
    <w:rsid w:val="009668BC"/>
    <w:rsid w:val="00971BF0"/>
    <w:rsid w:val="00972436"/>
    <w:rsid w:val="00973737"/>
    <w:rsid w:val="00975C38"/>
    <w:rsid w:val="00975F0D"/>
    <w:rsid w:val="00976AB3"/>
    <w:rsid w:val="009778A9"/>
    <w:rsid w:val="0098085B"/>
    <w:rsid w:val="0098273F"/>
    <w:rsid w:val="009828F6"/>
    <w:rsid w:val="00983D96"/>
    <w:rsid w:val="0098401C"/>
    <w:rsid w:val="009862E9"/>
    <w:rsid w:val="00991F03"/>
    <w:rsid w:val="00991F7E"/>
    <w:rsid w:val="009930AA"/>
    <w:rsid w:val="009936AF"/>
    <w:rsid w:val="00993705"/>
    <w:rsid w:val="009941ED"/>
    <w:rsid w:val="00994DA9"/>
    <w:rsid w:val="00995263"/>
    <w:rsid w:val="009957FD"/>
    <w:rsid w:val="00997CA2"/>
    <w:rsid w:val="009A1FD6"/>
    <w:rsid w:val="009A36E6"/>
    <w:rsid w:val="009A4503"/>
    <w:rsid w:val="009A5A00"/>
    <w:rsid w:val="009A6755"/>
    <w:rsid w:val="009A6DC0"/>
    <w:rsid w:val="009A767E"/>
    <w:rsid w:val="009B0E68"/>
    <w:rsid w:val="009B0EE3"/>
    <w:rsid w:val="009B26C7"/>
    <w:rsid w:val="009B4DF4"/>
    <w:rsid w:val="009B6FEA"/>
    <w:rsid w:val="009C0BF0"/>
    <w:rsid w:val="009C1976"/>
    <w:rsid w:val="009C1A95"/>
    <w:rsid w:val="009C3027"/>
    <w:rsid w:val="009C30E2"/>
    <w:rsid w:val="009C30F7"/>
    <w:rsid w:val="009C5124"/>
    <w:rsid w:val="009C5313"/>
    <w:rsid w:val="009C7F80"/>
    <w:rsid w:val="009D0E5A"/>
    <w:rsid w:val="009D29F3"/>
    <w:rsid w:val="009D3719"/>
    <w:rsid w:val="009D46DA"/>
    <w:rsid w:val="009D53CA"/>
    <w:rsid w:val="009D6961"/>
    <w:rsid w:val="009D6A6A"/>
    <w:rsid w:val="009D7028"/>
    <w:rsid w:val="009E166C"/>
    <w:rsid w:val="009E1679"/>
    <w:rsid w:val="009E284A"/>
    <w:rsid w:val="009E318C"/>
    <w:rsid w:val="009E36C3"/>
    <w:rsid w:val="009E4E5D"/>
    <w:rsid w:val="009E5366"/>
    <w:rsid w:val="009E76AD"/>
    <w:rsid w:val="009E7DC3"/>
    <w:rsid w:val="009F2776"/>
    <w:rsid w:val="009F3730"/>
    <w:rsid w:val="009F41BF"/>
    <w:rsid w:val="00A00509"/>
    <w:rsid w:val="00A00877"/>
    <w:rsid w:val="00A01865"/>
    <w:rsid w:val="00A113EC"/>
    <w:rsid w:val="00A1171F"/>
    <w:rsid w:val="00A1179E"/>
    <w:rsid w:val="00A13B78"/>
    <w:rsid w:val="00A150DC"/>
    <w:rsid w:val="00A153DC"/>
    <w:rsid w:val="00A1551A"/>
    <w:rsid w:val="00A169C4"/>
    <w:rsid w:val="00A17A57"/>
    <w:rsid w:val="00A220D0"/>
    <w:rsid w:val="00A2547B"/>
    <w:rsid w:val="00A270EE"/>
    <w:rsid w:val="00A313D6"/>
    <w:rsid w:val="00A33D82"/>
    <w:rsid w:val="00A33ECB"/>
    <w:rsid w:val="00A34DAF"/>
    <w:rsid w:val="00A3521C"/>
    <w:rsid w:val="00A37A44"/>
    <w:rsid w:val="00A46464"/>
    <w:rsid w:val="00A53460"/>
    <w:rsid w:val="00A53FC9"/>
    <w:rsid w:val="00A5792D"/>
    <w:rsid w:val="00A60313"/>
    <w:rsid w:val="00A613B4"/>
    <w:rsid w:val="00A619E6"/>
    <w:rsid w:val="00A62862"/>
    <w:rsid w:val="00A67C25"/>
    <w:rsid w:val="00A7011E"/>
    <w:rsid w:val="00A71C34"/>
    <w:rsid w:val="00A75901"/>
    <w:rsid w:val="00A7765B"/>
    <w:rsid w:val="00A80439"/>
    <w:rsid w:val="00A80754"/>
    <w:rsid w:val="00A82CF6"/>
    <w:rsid w:val="00A82D2E"/>
    <w:rsid w:val="00A83A3F"/>
    <w:rsid w:val="00A8766E"/>
    <w:rsid w:val="00A91084"/>
    <w:rsid w:val="00A924FE"/>
    <w:rsid w:val="00AA0643"/>
    <w:rsid w:val="00AA1116"/>
    <w:rsid w:val="00AA1EF4"/>
    <w:rsid w:val="00AA3422"/>
    <w:rsid w:val="00AA37BB"/>
    <w:rsid w:val="00AA717B"/>
    <w:rsid w:val="00AA7815"/>
    <w:rsid w:val="00AA7F63"/>
    <w:rsid w:val="00AB0FAD"/>
    <w:rsid w:val="00AB38FB"/>
    <w:rsid w:val="00AC02BC"/>
    <w:rsid w:val="00AC0EA4"/>
    <w:rsid w:val="00AC11B7"/>
    <w:rsid w:val="00AC1FC7"/>
    <w:rsid w:val="00AC45F4"/>
    <w:rsid w:val="00AC4E5F"/>
    <w:rsid w:val="00AC7709"/>
    <w:rsid w:val="00AC7D79"/>
    <w:rsid w:val="00AC7DC0"/>
    <w:rsid w:val="00AD0693"/>
    <w:rsid w:val="00AD2000"/>
    <w:rsid w:val="00AD2A4F"/>
    <w:rsid w:val="00AD2C06"/>
    <w:rsid w:val="00AD350B"/>
    <w:rsid w:val="00AD58F1"/>
    <w:rsid w:val="00AD5A20"/>
    <w:rsid w:val="00AD5C5E"/>
    <w:rsid w:val="00AD7266"/>
    <w:rsid w:val="00AE1870"/>
    <w:rsid w:val="00AE2F70"/>
    <w:rsid w:val="00AE5837"/>
    <w:rsid w:val="00AE72EB"/>
    <w:rsid w:val="00AE75CD"/>
    <w:rsid w:val="00AF092B"/>
    <w:rsid w:val="00AF1922"/>
    <w:rsid w:val="00AF1C9B"/>
    <w:rsid w:val="00AF43A3"/>
    <w:rsid w:val="00AF43C7"/>
    <w:rsid w:val="00AF52BE"/>
    <w:rsid w:val="00B00FE7"/>
    <w:rsid w:val="00B0343A"/>
    <w:rsid w:val="00B04B45"/>
    <w:rsid w:val="00B066BA"/>
    <w:rsid w:val="00B113DF"/>
    <w:rsid w:val="00B12F45"/>
    <w:rsid w:val="00B12F7D"/>
    <w:rsid w:val="00B13170"/>
    <w:rsid w:val="00B1336F"/>
    <w:rsid w:val="00B136E4"/>
    <w:rsid w:val="00B137D7"/>
    <w:rsid w:val="00B14571"/>
    <w:rsid w:val="00B147DF"/>
    <w:rsid w:val="00B16598"/>
    <w:rsid w:val="00B20910"/>
    <w:rsid w:val="00B212B9"/>
    <w:rsid w:val="00B2192B"/>
    <w:rsid w:val="00B220AD"/>
    <w:rsid w:val="00B23F6A"/>
    <w:rsid w:val="00B26B58"/>
    <w:rsid w:val="00B26D88"/>
    <w:rsid w:val="00B3125A"/>
    <w:rsid w:val="00B3151B"/>
    <w:rsid w:val="00B31D90"/>
    <w:rsid w:val="00B32C83"/>
    <w:rsid w:val="00B34948"/>
    <w:rsid w:val="00B353D5"/>
    <w:rsid w:val="00B36E9A"/>
    <w:rsid w:val="00B36FE5"/>
    <w:rsid w:val="00B42276"/>
    <w:rsid w:val="00B4456A"/>
    <w:rsid w:val="00B44733"/>
    <w:rsid w:val="00B44A3E"/>
    <w:rsid w:val="00B45C4F"/>
    <w:rsid w:val="00B471A8"/>
    <w:rsid w:val="00B52B29"/>
    <w:rsid w:val="00B534A3"/>
    <w:rsid w:val="00B55D6A"/>
    <w:rsid w:val="00B560CB"/>
    <w:rsid w:val="00B5630E"/>
    <w:rsid w:val="00B568E9"/>
    <w:rsid w:val="00B6106A"/>
    <w:rsid w:val="00B61543"/>
    <w:rsid w:val="00B6314A"/>
    <w:rsid w:val="00B634C4"/>
    <w:rsid w:val="00B65F48"/>
    <w:rsid w:val="00B662AB"/>
    <w:rsid w:val="00B66AE8"/>
    <w:rsid w:val="00B67A35"/>
    <w:rsid w:val="00B72C32"/>
    <w:rsid w:val="00B75732"/>
    <w:rsid w:val="00B76178"/>
    <w:rsid w:val="00B77874"/>
    <w:rsid w:val="00B8196B"/>
    <w:rsid w:val="00B85592"/>
    <w:rsid w:val="00B904A9"/>
    <w:rsid w:val="00B908CE"/>
    <w:rsid w:val="00B92847"/>
    <w:rsid w:val="00B92AB1"/>
    <w:rsid w:val="00B93657"/>
    <w:rsid w:val="00B95ED2"/>
    <w:rsid w:val="00B969C9"/>
    <w:rsid w:val="00BA2323"/>
    <w:rsid w:val="00BA3A01"/>
    <w:rsid w:val="00BA46D2"/>
    <w:rsid w:val="00BA5200"/>
    <w:rsid w:val="00BA724C"/>
    <w:rsid w:val="00BA7906"/>
    <w:rsid w:val="00BA7EB8"/>
    <w:rsid w:val="00BB011F"/>
    <w:rsid w:val="00BB048A"/>
    <w:rsid w:val="00BB05AF"/>
    <w:rsid w:val="00BB3C7D"/>
    <w:rsid w:val="00BB41DB"/>
    <w:rsid w:val="00BB4B49"/>
    <w:rsid w:val="00BB4B9E"/>
    <w:rsid w:val="00BB55D5"/>
    <w:rsid w:val="00BC06FC"/>
    <w:rsid w:val="00BC1542"/>
    <w:rsid w:val="00BC3A40"/>
    <w:rsid w:val="00BC586D"/>
    <w:rsid w:val="00BC5BB5"/>
    <w:rsid w:val="00BC6A84"/>
    <w:rsid w:val="00BC76CC"/>
    <w:rsid w:val="00BD43CF"/>
    <w:rsid w:val="00BD77AE"/>
    <w:rsid w:val="00BD7FAD"/>
    <w:rsid w:val="00BE27DE"/>
    <w:rsid w:val="00BE4CE3"/>
    <w:rsid w:val="00BE5A9A"/>
    <w:rsid w:val="00BF0430"/>
    <w:rsid w:val="00BF3E72"/>
    <w:rsid w:val="00BF4842"/>
    <w:rsid w:val="00BF4C0B"/>
    <w:rsid w:val="00BF4FB5"/>
    <w:rsid w:val="00C040FC"/>
    <w:rsid w:val="00C0429A"/>
    <w:rsid w:val="00C0475C"/>
    <w:rsid w:val="00C074A5"/>
    <w:rsid w:val="00C111DC"/>
    <w:rsid w:val="00C11231"/>
    <w:rsid w:val="00C11E79"/>
    <w:rsid w:val="00C16592"/>
    <w:rsid w:val="00C206A2"/>
    <w:rsid w:val="00C25D51"/>
    <w:rsid w:val="00C2714B"/>
    <w:rsid w:val="00C30B37"/>
    <w:rsid w:val="00C36319"/>
    <w:rsid w:val="00C365F6"/>
    <w:rsid w:val="00C36DA4"/>
    <w:rsid w:val="00C410BF"/>
    <w:rsid w:val="00C41E74"/>
    <w:rsid w:val="00C42DC5"/>
    <w:rsid w:val="00C42F12"/>
    <w:rsid w:val="00C47021"/>
    <w:rsid w:val="00C501CF"/>
    <w:rsid w:val="00C51720"/>
    <w:rsid w:val="00C5247A"/>
    <w:rsid w:val="00C527F7"/>
    <w:rsid w:val="00C52C17"/>
    <w:rsid w:val="00C53297"/>
    <w:rsid w:val="00C53861"/>
    <w:rsid w:val="00C54176"/>
    <w:rsid w:val="00C548F3"/>
    <w:rsid w:val="00C634A0"/>
    <w:rsid w:val="00C64F3A"/>
    <w:rsid w:val="00C65422"/>
    <w:rsid w:val="00C66E14"/>
    <w:rsid w:val="00C73A6A"/>
    <w:rsid w:val="00C742C4"/>
    <w:rsid w:val="00C74354"/>
    <w:rsid w:val="00C75908"/>
    <w:rsid w:val="00C75D18"/>
    <w:rsid w:val="00C75EB8"/>
    <w:rsid w:val="00C7692F"/>
    <w:rsid w:val="00C76A1A"/>
    <w:rsid w:val="00C77DDC"/>
    <w:rsid w:val="00C8116D"/>
    <w:rsid w:val="00C8211C"/>
    <w:rsid w:val="00C85990"/>
    <w:rsid w:val="00C85B0B"/>
    <w:rsid w:val="00C861B7"/>
    <w:rsid w:val="00C91950"/>
    <w:rsid w:val="00C91FEC"/>
    <w:rsid w:val="00C92076"/>
    <w:rsid w:val="00C945F5"/>
    <w:rsid w:val="00C956B0"/>
    <w:rsid w:val="00C973EC"/>
    <w:rsid w:val="00CA1772"/>
    <w:rsid w:val="00CA211F"/>
    <w:rsid w:val="00CA303F"/>
    <w:rsid w:val="00CA3C40"/>
    <w:rsid w:val="00CA41BE"/>
    <w:rsid w:val="00CA5606"/>
    <w:rsid w:val="00CA5AF6"/>
    <w:rsid w:val="00CA5F41"/>
    <w:rsid w:val="00CA697C"/>
    <w:rsid w:val="00CA6ABA"/>
    <w:rsid w:val="00CA7D29"/>
    <w:rsid w:val="00CB294A"/>
    <w:rsid w:val="00CB2CE6"/>
    <w:rsid w:val="00CB44DA"/>
    <w:rsid w:val="00CB7108"/>
    <w:rsid w:val="00CC0ACD"/>
    <w:rsid w:val="00CC3203"/>
    <w:rsid w:val="00CC47E9"/>
    <w:rsid w:val="00CD0DB1"/>
    <w:rsid w:val="00CD182B"/>
    <w:rsid w:val="00CD2344"/>
    <w:rsid w:val="00CD3607"/>
    <w:rsid w:val="00CD6954"/>
    <w:rsid w:val="00CD6B2F"/>
    <w:rsid w:val="00CD70D3"/>
    <w:rsid w:val="00CE26BE"/>
    <w:rsid w:val="00CE2C0B"/>
    <w:rsid w:val="00CE3E5B"/>
    <w:rsid w:val="00CE56C5"/>
    <w:rsid w:val="00CF081A"/>
    <w:rsid w:val="00CF0A1F"/>
    <w:rsid w:val="00CF37AB"/>
    <w:rsid w:val="00CF61C7"/>
    <w:rsid w:val="00D01750"/>
    <w:rsid w:val="00D034FD"/>
    <w:rsid w:val="00D067D7"/>
    <w:rsid w:val="00D10173"/>
    <w:rsid w:val="00D12389"/>
    <w:rsid w:val="00D123F3"/>
    <w:rsid w:val="00D12A44"/>
    <w:rsid w:val="00D12C98"/>
    <w:rsid w:val="00D13219"/>
    <w:rsid w:val="00D1420A"/>
    <w:rsid w:val="00D14BD4"/>
    <w:rsid w:val="00D165DB"/>
    <w:rsid w:val="00D16B8C"/>
    <w:rsid w:val="00D17FEF"/>
    <w:rsid w:val="00D212EE"/>
    <w:rsid w:val="00D30101"/>
    <w:rsid w:val="00D3073A"/>
    <w:rsid w:val="00D36FCA"/>
    <w:rsid w:val="00D37590"/>
    <w:rsid w:val="00D37A34"/>
    <w:rsid w:val="00D43013"/>
    <w:rsid w:val="00D431CF"/>
    <w:rsid w:val="00D446FE"/>
    <w:rsid w:val="00D44C9C"/>
    <w:rsid w:val="00D471BE"/>
    <w:rsid w:val="00D471C0"/>
    <w:rsid w:val="00D51B61"/>
    <w:rsid w:val="00D52EB6"/>
    <w:rsid w:val="00D57BBA"/>
    <w:rsid w:val="00D616D6"/>
    <w:rsid w:val="00D6375C"/>
    <w:rsid w:val="00D653A1"/>
    <w:rsid w:val="00D666F3"/>
    <w:rsid w:val="00D66C47"/>
    <w:rsid w:val="00D73753"/>
    <w:rsid w:val="00D749BC"/>
    <w:rsid w:val="00D75A17"/>
    <w:rsid w:val="00D80CFE"/>
    <w:rsid w:val="00D813E1"/>
    <w:rsid w:val="00D82207"/>
    <w:rsid w:val="00D845BD"/>
    <w:rsid w:val="00D84826"/>
    <w:rsid w:val="00D84914"/>
    <w:rsid w:val="00D84B4A"/>
    <w:rsid w:val="00D866C5"/>
    <w:rsid w:val="00D86C2D"/>
    <w:rsid w:val="00D87361"/>
    <w:rsid w:val="00D90AFE"/>
    <w:rsid w:val="00D90EC0"/>
    <w:rsid w:val="00D9156F"/>
    <w:rsid w:val="00D92AA5"/>
    <w:rsid w:val="00D92DC3"/>
    <w:rsid w:val="00D94439"/>
    <w:rsid w:val="00D97927"/>
    <w:rsid w:val="00DA443B"/>
    <w:rsid w:val="00DA5BE2"/>
    <w:rsid w:val="00DA5ECE"/>
    <w:rsid w:val="00DA7B56"/>
    <w:rsid w:val="00DB11EF"/>
    <w:rsid w:val="00DB665A"/>
    <w:rsid w:val="00DC2351"/>
    <w:rsid w:val="00DC3363"/>
    <w:rsid w:val="00DC41BE"/>
    <w:rsid w:val="00DC4365"/>
    <w:rsid w:val="00DC6F23"/>
    <w:rsid w:val="00DC7058"/>
    <w:rsid w:val="00DD102E"/>
    <w:rsid w:val="00DD1F94"/>
    <w:rsid w:val="00DD3565"/>
    <w:rsid w:val="00DD57B0"/>
    <w:rsid w:val="00DD58C9"/>
    <w:rsid w:val="00DD5E20"/>
    <w:rsid w:val="00DD6ABC"/>
    <w:rsid w:val="00DD7D1E"/>
    <w:rsid w:val="00DD7D3B"/>
    <w:rsid w:val="00DE0BC1"/>
    <w:rsid w:val="00DE1934"/>
    <w:rsid w:val="00DE2744"/>
    <w:rsid w:val="00DE2A0A"/>
    <w:rsid w:val="00DE3E72"/>
    <w:rsid w:val="00DE4E0F"/>
    <w:rsid w:val="00DE6F0A"/>
    <w:rsid w:val="00DE7AF8"/>
    <w:rsid w:val="00DF168E"/>
    <w:rsid w:val="00DF17F7"/>
    <w:rsid w:val="00DF3405"/>
    <w:rsid w:val="00DF4610"/>
    <w:rsid w:val="00DF4B8D"/>
    <w:rsid w:val="00DF68A6"/>
    <w:rsid w:val="00DF745A"/>
    <w:rsid w:val="00E0256B"/>
    <w:rsid w:val="00E04BDA"/>
    <w:rsid w:val="00E07FFC"/>
    <w:rsid w:val="00E104BB"/>
    <w:rsid w:val="00E10516"/>
    <w:rsid w:val="00E1280F"/>
    <w:rsid w:val="00E1290E"/>
    <w:rsid w:val="00E13216"/>
    <w:rsid w:val="00E13631"/>
    <w:rsid w:val="00E13834"/>
    <w:rsid w:val="00E153C2"/>
    <w:rsid w:val="00E15967"/>
    <w:rsid w:val="00E16636"/>
    <w:rsid w:val="00E16642"/>
    <w:rsid w:val="00E24DF5"/>
    <w:rsid w:val="00E258CC"/>
    <w:rsid w:val="00E26942"/>
    <w:rsid w:val="00E26C56"/>
    <w:rsid w:val="00E26CAE"/>
    <w:rsid w:val="00E27B62"/>
    <w:rsid w:val="00E27C5D"/>
    <w:rsid w:val="00E30FB7"/>
    <w:rsid w:val="00E32ED4"/>
    <w:rsid w:val="00E33BD1"/>
    <w:rsid w:val="00E34883"/>
    <w:rsid w:val="00E34FFD"/>
    <w:rsid w:val="00E36111"/>
    <w:rsid w:val="00E367D3"/>
    <w:rsid w:val="00E37145"/>
    <w:rsid w:val="00E43059"/>
    <w:rsid w:val="00E44E99"/>
    <w:rsid w:val="00E455A2"/>
    <w:rsid w:val="00E46704"/>
    <w:rsid w:val="00E507E6"/>
    <w:rsid w:val="00E541F4"/>
    <w:rsid w:val="00E60D49"/>
    <w:rsid w:val="00E62756"/>
    <w:rsid w:val="00E6303B"/>
    <w:rsid w:val="00E64BB4"/>
    <w:rsid w:val="00E650F2"/>
    <w:rsid w:val="00E71E57"/>
    <w:rsid w:val="00E7332C"/>
    <w:rsid w:val="00E75D25"/>
    <w:rsid w:val="00E81E09"/>
    <w:rsid w:val="00E82942"/>
    <w:rsid w:val="00E8788C"/>
    <w:rsid w:val="00E9125F"/>
    <w:rsid w:val="00E9419A"/>
    <w:rsid w:val="00EA05E6"/>
    <w:rsid w:val="00EA0CDC"/>
    <w:rsid w:val="00EA16DE"/>
    <w:rsid w:val="00EA1D25"/>
    <w:rsid w:val="00EA1E97"/>
    <w:rsid w:val="00EA2720"/>
    <w:rsid w:val="00EA35E2"/>
    <w:rsid w:val="00EA3901"/>
    <w:rsid w:val="00EA39EF"/>
    <w:rsid w:val="00EA47FE"/>
    <w:rsid w:val="00EA65C9"/>
    <w:rsid w:val="00EA6738"/>
    <w:rsid w:val="00EB4B5F"/>
    <w:rsid w:val="00EC4C8C"/>
    <w:rsid w:val="00EC76D1"/>
    <w:rsid w:val="00ED0017"/>
    <w:rsid w:val="00ED01FF"/>
    <w:rsid w:val="00ED0830"/>
    <w:rsid w:val="00ED08AE"/>
    <w:rsid w:val="00ED0BA1"/>
    <w:rsid w:val="00ED1DDC"/>
    <w:rsid w:val="00ED4025"/>
    <w:rsid w:val="00ED46CF"/>
    <w:rsid w:val="00ED4BFB"/>
    <w:rsid w:val="00EE3705"/>
    <w:rsid w:val="00EE6B6F"/>
    <w:rsid w:val="00EE6E6E"/>
    <w:rsid w:val="00EF0F2A"/>
    <w:rsid w:val="00EF2676"/>
    <w:rsid w:val="00EF51C4"/>
    <w:rsid w:val="00EF51CB"/>
    <w:rsid w:val="00EF67A3"/>
    <w:rsid w:val="00F0120E"/>
    <w:rsid w:val="00F025A6"/>
    <w:rsid w:val="00F03FC1"/>
    <w:rsid w:val="00F047F8"/>
    <w:rsid w:val="00F07858"/>
    <w:rsid w:val="00F07B1A"/>
    <w:rsid w:val="00F07CE2"/>
    <w:rsid w:val="00F12828"/>
    <w:rsid w:val="00F12996"/>
    <w:rsid w:val="00F12F98"/>
    <w:rsid w:val="00F14E9E"/>
    <w:rsid w:val="00F15962"/>
    <w:rsid w:val="00F17668"/>
    <w:rsid w:val="00F2083A"/>
    <w:rsid w:val="00F2088D"/>
    <w:rsid w:val="00F21180"/>
    <w:rsid w:val="00F21630"/>
    <w:rsid w:val="00F22AAE"/>
    <w:rsid w:val="00F24DFA"/>
    <w:rsid w:val="00F27B6B"/>
    <w:rsid w:val="00F27CE3"/>
    <w:rsid w:val="00F32307"/>
    <w:rsid w:val="00F3293D"/>
    <w:rsid w:val="00F37599"/>
    <w:rsid w:val="00F377A6"/>
    <w:rsid w:val="00F4068F"/>
    <w:rsid w:val="00F4273B"/>
    <w:rsid w:val="00F444BF"/>
    <w:rsid w:val="00F454E7"/>
    <w:rsid w:val="00F4637A"/>
    <w:rsid w:val="00F50017"/>
    <w:rsid w:val="00F503D0"/>
    <w:rsid w:val="00F51F03"/>
    <w:rsid w:val="00F52010"/>
    <w:rsid w:val="00F53750"/>
    <w:rsid w:val="00F54FBB"/>
    <w:rsid w:val="00F5759F"/>
    <w:rsid w:val="00F62089"/>
    <w:rsid w:val="00F62630"/>
    <w:rsid w:val="00F63643"/>
    <w:rsid w:val="00F63861"/>
    <w:rsid w:val="00F64423"/>
    <w:rsid w:val="00F64F48"/>
    <w:rsid w:val="00F64F9F"/>
    <w:rsid w:val="00F6571B"/>
    <w:rsid w:val="00F658B1"/>
    <w:rsid w:val="00F669ED"/>
    <w:rsid w:val="00F72290"/>
    <w:rsid w:val="00F7572E"/>
    <w:rsid w:val="00F8103D"/>
    <w:rsid w:val="00F8125D"/>
    <w:rsid w:val="00F8157E"/>
    <w:rsid w:val="00F84F8E"/>
    <w:rsid w:val="00F86BF2"/>
    <w:rsid w:val="00F87540"/>
    <w:rsid w:val="00F96522"/>
    <w:rsid w:val="00F96E2E"/>
    <w:rsid w:val="00F975B8"/>
    <w:rsid w:val="00FA0963"/>
    <w:rsid w:val="00FA2639"/>
    <w:rsid w:val="00FA2728"/>
    <w:rsid w:val="00FA30DA"/>
    <w:rsid w:val="00FA6CF9"/>
    <w:rsid w:val="00FA7D2A"/>
    <w:rsid w:val="00FB05EE"/>
    <w:rsid w:val="00FB1579"/>
    <w:rsid w:val="00FB27E3"/>
    <w:rsid w:val="00FC1DC0"/>
    <w:rsid w:val="00FC2F72"/>
    <w:rsid w:val="00FC4E29"/>
    <w:rsid w:val="00FC6880"/>
    <w:rsid w:val="00FD01B9"/>
    <w:rsid w:val="00FD02E3"/>
    <w:rsid w:val="00FD02E6"/>
    <w:rsid w:val="00FD03F7"/>
    <w:rsid w:val="00FD28EA"/>
    <w:rsid w:val="00FD3183"/>
    <w:rsid w:val="00FD4A72"/>
    <w:rsid w:val="00FD4D3B"/>
    <w:rsid w:val="00FD6938"/>
    <w:rsid w:val="00FD7D9B"/>
    <w:rsid w:val="00FE0013"/>
    <w:rsid w:val="00FE0180"/>
    <w:rsid w:val="00FE0985"/>
    <w:rsid w:val="00FE52B4"/>
    <w:rsid w:val="00FF0C4D"/>
    <w:rsid w:val="00FF38CD"/>
    <w:rsid w:val="00FF6056"/>
    <w:rsid w:val="00FF64EA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6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D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2EB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rsid w:val="00B3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FE5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1010</Words>
  <Characters>5762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ZhivtsovaEN</dc:creator>
  <cp:keywords/>
  <dc:description/>
  <cp:lastModifiedBy>Елена</cp:lastModifiedBy>
  <cp:revision>2</cp:revision>
  <cp:lastPrinted>2018-10-26T19:41:00Z</cp:lastPrinted>
  <dcterms:created xsi:type="dcterms:W3CDTF">2018-10-30T07:11:00Z</dcterms:created>
  <dcterms:modified xsi:type="dcterms:W3CDTF">2018-10-30T07:11:00Z</dcterms:modified>
</cp:coreProperties>
</file>