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DA" w:rsidRPr="00122A9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A9A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осится</w:t>
      </w:r>
      <w:r w:rsidRPr="00122A9A">
        <w:rPr>
          <w:rFonts w:ascii="Times New Roman" w:hAnsi="Times New Roman"/>
          <w:sz w:val="28"/>
          <w:szCs w:val="28"/>
        </w:rPr>
        <w:t xml:space="preserve"> Правительством</w:t>
      </w: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Р</w:t>
      </w:r>
      <w:r w:rsidRPr="00122A9A">
        <w:rPr>
          <w:rFonts w:ascii="Times New Roman" w:hAnsi="Times New Roman"/>
          <w:sz w:val="28"/>
          <w:szCs w:val="28"/>
        </w:rPr>
        <w:t>оссийской Федерации</w:t>
      </w:r>
    </w:p>
    <w:p w:rsidR="00095FDA" w:rsidRPr="00122A9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DA" w:rsidRPr="00122A9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DA" w:rsidRPr="00B713CB" w:rsidRDefault="00095FDA" w:rsidP="00B83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B713CB">
        <w:rPr>
          <w:rFonts w:ascii="Times New Roman" w:hAnsi="Times New Roman"/>
          <w:b/>
          <w:sz w:val="44"/>
          <w:szCs w:val="44"/>
        </w:rPr>
        <w:t>ФЕДЕРАЛЬНЫЙ ЗАКОН</w:t>
      </w: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DA" w:rsidRPr="00122A9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DA" w:rsidRPr="00B713CB" w:rsidRDefault="00095FDA" w:rsidP="00B83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713CB">
        <w:rPr>
          <w:rFonts w:ascii="Times New Roman" w:hAnsi="Times New Roman"/>
          <w:b/>
          <w:sz w:val="30"/>
          <w:szCs w:val="30"/>
        </w:rPr>
        <w:t>О внесении изменения в статью 333.35 части второй</w:t>
      </w:r>
    </w:p>
    <w:p w:rsidR="00095FDA" w:rsidRPr="00B713CB" w:rsidRDefault="00095FDA" w:rsidP="00B83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713CB">
        <w:rPr>
          <w:rFonts w:ascii="Times New Roman" w:hAnsi="Times New Roman"/>
          <w:b/>
          <w:sz w:val="30"/>
          <w:szCs w:val="30"/>
        </w:rPr>
        <w:t>Налогового кодекса Российской Федерации</w:t>
      </w: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122A">
        <w:rPr>
          <w:rFonts w:ascii="Times New Roman" w:hAnsi="Times New Roman"/>
          <w:b/>
          <w:sz w:val="28"/>
          <w:szCs w:val="28"/>
        </w:rPr>
        <w:t>Статья 1</w:t>
      </w: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A9A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статью 333.35 части второй</w:t>
      </w:r>
      <w:r w:rsidRPr="00122A9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2000, № 32, ст. 3340; 2004, № 45, ст. 4377; 2005, № 30, ст. 3117; 2006, № 1, ст. 12; 2007, № 49, ст. 6071; 2008, № 52, ст. 6218, 6219; 2009, № 1, ст. 19;№ 29, ст. 3582; № 52, ст. 6450; 2010, № 15, ст. 1737; № 19, ст. 2291; № 32, ст. 4298; № 40, ст. 4969; № 48, ст. 6247; 2011, № 1, ст. 7; № 30, ст. 4587; № 47, ст. 6608; 2012, № 49, ст. 6750; № 50, ст. 6958; 2013, № 23, ст. 2866; № 30, ст. 4084; 2014, № 16,ст. 1835; № 26, ст. 3404; № 30, ст. 4222; № 45, ст. 6159; № 48, ст. 6662;2015, № 27, ст. 3948; 2016, № 11, ст. 1480; № 49, ст. 6844, 6845, 6847, 7318, 7324; 2018, № 1, ст. 14)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095FDA" w:rsidRPr="00122A9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1 </w:t>
      </w:r>
      <w:r w:rsidRPr="00122A9A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 подпунктом 19</w:t>
      </w:r>
      <w:r w:rsidRPr="00122A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о</w:t>
      </w:r>
      <w:r w:rsidRPr="00122A9A">
        <w:rPr>
          <w:rFonts w:ascii="Times New Roman" w:hAnsi="Times New Roman"/>
          <w:sz w:val="28"/>
          <w:szCs w:val="28"/>
        </w:rPr>
        <w:t xml:space="preserve">рганизации и физические лица за </w:t>
      </w:r>
      <w:r>
        <w:rPr>
          <w:rFonts w:ascii="Times New Roman" w:hAnsi="Times New Roman"/>
          <w:sz w:val="28"/>
          <w:szCs w:val="28"/>
        </w:rPr>
        <w:t xml:space="preserve">совершение </w:t>
      </w:r>
      <w:r w:rsidRPr="00122A9A">
        <w:rPr>
          <w:rFonts w:ascii="Times New Roman" w:hAnsi="Times New Roman"/>
          <w:sz w:val="28"/>
          <w:szCs w:val="28"/>
        </w:rPr>
        <w:t>юридически значимы</w:t>
      </w:r>
      <w:r>
        <w:rPr>
          <w:rFonts w:ascii="Times New Roman" w:hAnsi="Times New Roman"/>
          <w:sz w:val="28"/>
          <w:szCs w:val="28"/>
        </w:rPr>
        <w:t>х</w:t>
      </w:r>
      <w:r w:rsidRPr="00122A9A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Pr="00122A9A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122A9A">
        <w:rPr>
          <w:rFonts w:ascii="Times New Roman" w:hAnsi="Times New Roman"/>
          <w:sz w:val="28"/>
          <w:szCs w:val="28"/>
        </w:rPr>
        <w:t xml:space="preserve"> подпунктами 1, 3, 6 и 7 пункта 1 статьи 333.33 настоящего </w:t>
      </w:r>
      <w:r>
        <w:rPr>
          <w:rFonts w:ascii="Times New Roman" w:hAnsi="Times New Roman"/>
          <w:sz w:val="28"/>
          <w:szCs w:val="28"/>
        </w:rPr>
        <w:t>К</w:t>
      </w:r>
      <w:r w:rsidRPr="00122A9A">
        <w:rPr>
          <w:rFonts w:ascii="Times New Roman" w:hAnsi="Times New Roman"/>
          <w:sz w:val="28"/>
          <w:szCs w:val="28"/>
        </w:rPr>
        <w:t>одекса,в случае представления в регистрирующий орган документов, необходимых для государственной регистрации юридического лица или индивидуального предпринимателя</w:t>
      </w:r>
      <w:r>
        <w:rPr>
          <w:rFonts w:ascii="Times New Roman" w:hAnsi="Times New Roman"/>
          <w:sz w:val="28"/>
          <w:szCs w:val="28"/>
        </w:rPr>
        <w:t>,</w:t>
      </w:r>
      <w:r w:rsidRPr="00122A9A">
        <w:rPr>
          <w:rFonts w:ascii="Times New Roman" w:hAnsi="Times New Roman"/>
          <w:sz w:val="28"/>
          <w:szCs w:val="28"/>
        </w:rPr>
        <w:t xml:space="preserve"> в форме электронного документа в порядке, установленном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 о</w:t>
      </w:r>
      <w:r w:rsidRPr="00122A9A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 и индивидуальных предпринимателей.</w:t>
      </w:r>
      <w:r>
        <w:rPr>
          <w:rFonts w:ascii="Times New Roman" w:hAnsi="Times New Roman"/>
          <w:sz w:val="28"/>
          <w:szCs w:val="28"/>
        </w:rPr>
        <w:t>».</w:t>
      </w: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122A">
        <w:rPr>
          <w:rFonts w:ascii="Times New Roman" w:hAnsi="Times New Roman"/>
          <w:b/>
          <w:sz w:val="28"/>
          <w:szCs w:val="28"/>
        </w:rPr>
        <w:t>Статья 2</w:t>
      </w:r>
    </w:p>
    <w:p w:rsidR="00095FDA" w:rsidRDefault="00095FDA" w:rsidP="00B8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22A">
        <w:rPr>
          <w:rFonts w:ascii="Times New Roman" w:hAnsi="Times New Roman"/>
          <w:sz w:val="28"/>
          <w:szCs w:val="28"/>
        </w:rPr>
        <w:t>Настоящий Федеральный закон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 w:rsidRPr="003B122A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095FDA" w:rsidRDefault="00095FDA" w:rsidP="00B830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5FDA" w:rsidRDefault="00095FDA" w:rsidP="00B830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5FDA" w:rsidRDefault="00095FDA" w:rsidP="00B830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5FDA" w:rsidRPr="00B2309C" w:rsidRDefault="00095FDA" w:rsidP="00074A07">
      <w:pPr>
        <w:tabs>
          <w:tab w:val="center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B2309C">
        <w:rPr>
          <w:rFonts w:ascii="Times New Roman" w:hAnsi="Times New Roman"/>
          <w:sz w:val="28"/>
          <w:szCs w:val="28"/>
        </w:rPr>
        <w:t>Президент</w:t>
      </w:r>
    </w:p>
    <w:p w:rsidR="00095FDA" w:rsidRPr="00B2309C" w:rsidRDefault="00095FDA" w:rsidP="00B71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09C">
        <w:rPr>
          <w:rFonts w:ascii="Times New Roman" w:hAnsi="Times New Roman"/>
          <w:sz w:val="28"/>
          <w:szCs w:val="28"/>
        </w:rPr>
        <w:t>Российской Федерации</w:t>
      </w:r>
    </w:p>
    <w:sectPr w:rsidR="00095FDA" w:rsidRPr="00B2309C" w:rsidSect="009967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DA" w:rsidRDefault="00095FDA" w:rsidP="009967BA">
      <w:pPr>
        <w:spacing w:after="0" w:line="240" w:lineRule="auto"/>
      </w:pPr>
      <w:r>
        <w:separator/>
      </w:r>
    </w:p>
  </w:endnote>
  <w:endnote w:type="continuationSeparator" w:id="1">
    <w:p w:rsidR="00095FDA" w:rsidRDefault="00095FDA" w:rsidP="0099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DA" w:rsidRDefault="00095FDA" w:rsidP="009967BA">
      <w:pPr>
        <w:spacing w:after="0" w:line="240" w:lineRule="auto"/>
      </w:pPr>
      <w:r>
        <w:separator/>
      </w:r>
    </w:p>
  </w:footnote>
  <w:footnote w:type="continuationSeparator" w:id="1">
    <w:p w:rsidR="00095FDA" w:rsidRDefault="00095FDA" w:rsidP="0099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DA" w:rsidRDefault="00095FD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95FDA" w:rsidRDefault="00095F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053"/>
    <w:rsid w:val="00006DE6"/>
    <w:rsid w:val="000237C7"/>
    <w:rsid w:val="00027900"/>
    <w:rsid w:val="00061271"/>
    <w:rsid w:val="00074A07"/>
    <w:rsid w:val="00095FDA"/>
    <w:rsid w:val="000B36D5"/>
    <w:rsid w:val="000B7299"/>
    <w:rsid w:val="000E113F"/>
    <w:rsid w:val="000F44FA"/>
    <w:rsid w:val="00102A06"/>
    <w:rsid w:val="00103980"/>
    <w:rsid w:val="001057D4"/>
    <w:rsid w:val="00122A9A"/>
    <w:rsid w:val="00130674"/>
    <w:rsid w:val="001372CB"/>
    <w:rsid w:val="00155F48"/>
    <w:rsid w:val="001B4F6F"/>
    <w:rsid w:val="001D37F2"/>
    <w:rsid w:val="001F62ED"/>
    <w:rsid w:val="00263B60"/>
    <w:rsid w:val="00277CEE"/>
    <w:rsid w:val="0028041A"/>
    <w:rsid w:val="002D69B4"/>
    <w:rsid w:val="003223F9"/>
    <w:rsid w:val="00344303"/>
    <w:rsid w:val="0036148E"/>
    <w:rsid w:val="003770D8"/>
    <w:rsid w:val="00384F79"/>
    <w:rsid w:val="00395233"/>
    <w:rsid w:val="003B122A"/>
    <w:rsid w:val="00411C29"/>
    <w:rsid w:val="00430A7A"/>
    <w:rsid w:val="004363DA"/>
    <w:rsid w:val="0045324F"/>
    <w:rsid w:val="00465198"/>
    <w:rsid w:val="00466E85"/>
    <w:rsid w:val="0047480C"/>
    <w:rsid w:val="00477338"/>
    <w:rsid w:val="004906A1"/>
    <w:rsid w:val="004A7D41"/>
    <w:rsid w:val="004E15D1"/>
    <w:rsid w:val="0050253D"/>
    <w:rsid w:val="0057071B"/>
    <w:rsid w:val="00595360"/>
    <w:rsid w:val="005A1FEB"/>
    <w:rsid w:val="005B1CF7"/>
    <w:rsid w:val="005C519F"/>
    <w:rsid w:val="005E7602"/>
    <w:rsid w:val="006267A2"/>
    <w:rsid w:val="006429FC"/>
    <w:rsid w:val="006511EC"/>
    <w:rsid w:val="006857D6"/>
    <w:rsid w:val="006A5648"/>
    <w:rsid w:val="006B140C"/>
    <w:rsid w:val="006D0127"/>
    <w:rsid w:val="006D7BF7"/>
    <w:rsid w:val="00703DF0"/>
    <w:rsid w:val="007040C0"/>
    <w:rsid w:val="00724A4A"/>
    <w:rsid w:val="007D3C50"/>
    <w:rsid w:val="007E309C"/>
    <w:rsid w:val="007F7A2A"/>
    <w:rsid w:val="00814F01"/>
    <w:rsid w:val="00817539"/>
    <w:rsid w:val="00893AA0"/>
    <w:rsid w:val="008B5275"/>
    <w:rsid w:val="008F01FC"/>
    <w:rsid w:val="008F476C"/>
    <w:rsid w:val="00903A8E"/>
    <w:rsid w:val="00935020"/>
    <w:rsid w:val="009368E8"/>
    <w:rsid w:val="00975FA9"/>
    <w:rsid w:val="00985681"/>
    <w:rsid w:val="009967BA"/>
    <w:rsid w:val="00A81DC7"/>
    <w:rsid w:val="00B2309C"/>
    <w:rsid w:val="00B53B93"/>
    <w:rsid w:val="00B67396"/>
    <w:rsid w:val="00B713CB"/>
    <w:rsid w:val="00B83073"/>
    <w:rsid w:val="00BC5916"/>
    <w:rsid w:val="00BC5BA7"/>
    <w:rsid w:val="00BC6092"/>
    <w:rsid w:val="00BE56CC"/>
    <w:rsid w:val="00C27823"/>
    <w:rsid w:val="00C738A9"/>
    <w:rsid w:val="00C90398"/>
    <w:rsid w:val="00CA13AE"/>
    <w:rsid w:val="00CD5BB1"/>
    <w:rsid w:val="00D269BD"/>
    <w:rsid w:val="00EB6395"/>
    <w:rsid w:val="00ED1053"/>
    <w:rsid w:val="00ED1702"/>
    <w:rsid w:val="00EE6B1A"/>
    <w:rsid w:val="00EF5B73"/>
    <w:rsid w:val="00F069F4"/>
    <w:rsid w:val="00F80385"/>
    <w:rsid w:val="00F93225"/>
    <w:rsid w:val="00F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7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СОРОКИН АЛЕКСЕЙ ВАЛЕНТИНОВИЧ</dc:creator>
  <cp:keywords/>
  <dc:description/>
  <cp:lastModifiedBy>Елена</cp:lastModifiedBy>
  <cp:revision>2</cp:revision>
  <cp:lastPrinted>2018-02-27T12:09:00Z</cp:lastPrinted>
  <dcterms:created xsi:type="dcterms:W3CDTF">2018-02-28T10:27:00Z</dcterms:created>
  <dcterms:modified xsi:type="dcterms:W3CDTF">2018-02-28T10:27:00Z</dcterms:modified>
</cp:coreProperties>
</file>