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2" w:rsidRDefault="00CA1252" w:rsidP="00D35287">
      <w:pPr>
        <w:jc w:val="right"/>
        <w:rPr>
          <w:sz w:val="28"/>
          <w:szCs w:val="28"/>
        </w:rPr>
      </w:pPr>
    </w:p>
    <w:p w:rsidR="00CA1252" w:rsidRDefault="00CA1252" w:rsidP="00D352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A1252" w:rsidRDefault="00CA1252" w:rsidP="00D35287">
      <w:pPr>
        <w:rPr>
          <w:sz w:val="28"/>
          <w:szCs w:val="28"/>
        </w:rPr>
      </w:pPr>
    </w:p>
    <w:p w:rsidR="00CA1252" w:rsidRDefault="00CA1252" w:rsidP="00D35287">
      <w:pPr>
        <w:rPr>
          <w:sz w:val="28"/>
          <w:szCs w:val="28"/>
        </w:rPr>
      </w:pPr>
    </w:p>
    <w:p w:rsidR="00CA1252" w:rsidRDefault="00CA1252" w:rsidP="00407350">
      <w:pPr>
        <w:jc w:val="center"/>
        <w:rPr>
          <w:b/>
          <w:sz w:val="28"/>
          <w:szCs w:val="28"/>
        </w:rPr>
      </w:pPr>
    </w:p>
    <w:p w:rsidR="00CA1252" w:rsidRDefault="00CA1252" w:rsidP="00407350">
      <w:pPr>
        <w:jc w:val="center"/>
        <w:rPr>
          <w:b/>
          <w:sz w:val="28"/>
          <w:szCs w:val="28"/>
        </w:rPr>
      </w:pPr>
    </w:p>
    <w:p w:rsidR="00CA1252" w:rsidRDefault="00CA1252" w:rsidP="00407350">
      <w:pPr>
        <w:jc w:val="center"/>
        <w:rPr>
          <w:b/>
          <w:sz w:val="28"/>
          <w:szCs w:val="28"/>
        </w:rPr>
      </w:pPr>
    </w:p>
    <w:p w:rsidR="00CA1252" w:rsidRDefault="00CA1252" w:rsidP="00407350">
      <w:pPr>
        <w:jc w:val="center"/>
        <w:rPr>
          <w:b/>
          <w:sz w:val="28"/>
          <w:szCs w:val="28"/>
        </w:rPr>
      </w:pPr>
      <w:r w:rsidRPr="00407350">
        <w:rPr>
          <w:b/>
          <w:sz w:val="28"/>
          <w:szCs w:val="28"/>
        </w:rPr>
        <w:t>ФЕДЕРАЛЬНЫЙ ЗАКОН</w:t>
      </w:r>
    </w:p>
    <w:p w:rsidR="00CA1252" w:rsidRPr="00407350" w:rsidRDefault="00CA1252" w:rsidP="00407350">
      <w:pPr>
        <w:jc w:val="center"/>
        <w:rPr>
          <w:b/>
          <w:sz w:val="28"/>
          <w:szCs w:val="28"/>
        </w:rPr>
      </w:pPr>
    </w:p>
    <w:p w:rsidR="00CA1252" w:rsidRDefault="00CA1252" w:rsidP="00407350">
      <w:pPr>
        <w:jc w:val="center"/>
        <w:rPr>
          <w:b/>
          <w:sz w:val="28"/>
          <w:szCs w:val="28"/>
        </w:rPr>
      </w:pPr>
      <w:r w:rsidRPr="00407350">
        <w:rPr>
          <w:b/>
          <w:sz w:val="28"/>
          <w:szCs w:val="28"/>
        </w:rPr>
        <w:t>«О внесении изменени</w:t>
      </w:r>
      <w:r>
        <w:rPr>
          <w:b/>
          <w:sz w:val="28"/>
          <w:szCs w:val="28"/>
        </w:rPr>
        <w:t>й</w:t>
      </w:r>
      <w:r w:rsidRPr="0040735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статьи 31.8 и 32.2 </w:t>
      </w:r>
      <w:r w:rsidRPr="00407350">
        <w:rPr>
          <w:b/>
          <w:sz w:val="28"/>
          <w:szCs w:val="28"/>
        </w:rPr>
        <w:t>Кодекс</w:t>
      </w:r>
      <w:r>
        <w:rPr>
          <w:b/>
          <w:sz w:val="28"/>
          <w:szCs w:val="28"/>
        </w:rPr>
        <w:t>а</w:t>
      </w:r>
      <w:r w:rsidRPr="00407350">
        <w:rPr>
          <w:b/>
          <w:sz w:val="28"/>
          <w:szCs w:val="28"/>
        </w:rPr>
        <w:t xml:space="preserve"> </w:t>
      </w:r>
    </w:p>
    <w:p w:rsidR="00CA1252" w:rsidRPr="00407350" w:rsidRDefault="00CA1252" w:rsidP="00407350">
      <w:pPr>
        <w:jc w:val="center"/>
        <w:rPr>
          <w:b/>
          <w:sz w:val="28"/>
          <w:szCs w:val="28"/>
        </w:rPr>
      </w:pPr>
      <w:r w:rsidRPr="00407350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407350">
        <w:rPr>
          <w:b/>
          <w:sz w:val="28"/>
          <w:szCs w:val="28"/>
        </w:rPr>
        <w:t>об административных правонарушениях»</w:t>
      </w:r>
    </w:p>
    <w:p w:rsidR="00CA1252" w:rsidRDefault="00CA1252" w:rsidP="00D35287">
      <w:pPr>
        <w:rPr>
          <w:sz w:val="28"/>
          <w:szCs w:val="28"/>
        </w:rPr>
      </w:pPr>
    </w:p>
    <w:p w:rsidR="00CA1252" w:rsidRDefault="00CA1252" w:rsidP="00C35E80">
      <w:pPr>
        <w:ind w:firstLine="700"/>
        <w:jc w:val="both"/>
        <w:rPr>
          <w:b/>
          <w:sz w:val="28"/>
          <w:szCs w:val="28"/>
        </w:rPr>
      </w:pPr>
    </w:p>
    <w:p w:rsidR="00CA1252" w:rsidRDefault="00CA1252" w:rsidP="00C35E80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Кодекс </w:t>
      </w:r>
      <w:r w:rsidRPr="00407350">
        <w:rPr>
          <w:sz w:val="28"/>
          <w:szCs w:val="28"/>
        </w:rPr>
        <w:t xml:space="preserve">Российской Федерации об административных правонарушениях </w:t>
      </w:r>
      <w:r w:rsidRPr="00407350">
        <w:rPr>
          <w:bCs/>
          <w:sz w:val="28"/>
          <w:szCs w:val="28"/>
        </w:rPr>
        <w:t xml:space="preserve">(Собрание законодательства Российской Федерации, 2002, </w:t>
      </w:r>
      <w:r>
        <w:rPr>
          <w:bCs/>
          <w:sz w:val="28"/>
          <w:szCs w:val="28"/>
        </w:rPr>
        <w:t>№</w:t>
      </w:r>
      <w:r w:rsidRPr="00407350">
        <w:rPr>
          <w:bCs/>
          <w:sz w:val="28"/>
          <w:szCs w:val="28"/>
        </w:rPr>
        <w:t xml:space="preserve"> 1, ст. 1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 xml:space="preserve">2007, № 41, ст. 4845; 2014, </w:t>
      </w:r>
      <w:r>
        <w:rPr>
          <w:bCs/>
          <w:sz w:val="28"/>
          <w:szCs w:val="28"/>
        </w:rPr>
        <w:t>№ 52, ст. 7548</w:t>
      </w:r>
      <w:r>
        <w:rPr>
          <w:sz w:val="28"/>
          <w:szCs w:val="28"/>
        </w:rPr>
        <w:t xml:space="preserve">) следующие изменения: </w:t>
      </w:r>
    </w:p>
    <w:p w:rsidR="00CA1252" w:rsidRDefault="00CA1252" w:rsidP="00C35E80">
      <w:pPr>
        <w:spacing w:line="360" w:lineRule="exac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в статье 31.8:</w:t>
      </w:r>
    </w:p>
    <w:p w:rsidR="00CA1252" w:rsidRDefault="00CA1252" w:rsidP="00C35E80">
      <w:pPr>
        <w:spacing w:line="360" w:lineRule="exac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часть 1 после слов «административного наказания,» дополнить словами «о восстановлении срока, предусмотренного частью 1</w:t>
      </w:r>
      <w:r w:rsidRPr="005E5969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статьи 32.2 настоящего Кодекса,»;</w:t>
      </w:r>
    </w:p>
    <w:p w:rsidR="00CA1252" w:rsidRDefault="00CA1252" w:rsidP="00C35E80">
      <w:pPr>
        <w:spacing w:line="360" w:lineRule="exac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часть 3 после слов «административного наказания,» дополнить словами «о восстановлении срока, предусмотренного частью 1</w:t>
      </w:r>
      <w:r w:rsidRPr="000D65E8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статьи 32.2 настоящего Кодекса,»;</w:t>
      </w:r>
    </w:p>
    <w:p w:rsidR="00CA1252" w:rsidRDefault="00CA1252" w:rsidP="00C35E80">
      <w:pPr>
        <w:spacing w:line="360" w:lineRule="exac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часть 1</w:t>
      </w:r>
      <w:r w:rsidRPr="000D65E8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 статьи 32.2 дополнить новым вторым предложением следующего содержания:</w:t>
      </w:r>
    </w:p>
    <w:p w:rsidR="00CA1252" w:rsidRPr="00CB784E" w:rsidRDefault="00CA1252" w:rsidP="00C35E80">
      <w:pPr>
        <w:spacing w:line="360" w:lineRule="exact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CB784E">
        <w:rPr>
          <w:sz w:val="28"/>
          <w:szCs w:val="28"/>
        </w:rPr>
        <w:t xml:space="preserve">В случае, если </w:t>
      </w:r>
      <w:r w:rsidRPr="00CB784E">
        <w:rPr>
          <w:bCs/>
          <w:sz w:val="28"/>
          <w:szCs w:val="28"/>
        </w:rPr>
        <w:t xml:space="preserve">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вынесения, </w:t>
      </w:r>
      <w:r w:rsidRPr="00CB784E">
        <w:rPr>
          <w:sz w:val="28"/>
          <w:szCs w:val="28"/>
        </w:rPr>
        <w:t xml:space="preserve">указанный срок может быть восстановлен </w:t>
      </w:r>
      <w:r>
        <w:rPr>
          <w:sz w:val="28"/>
          <w:szCs w:val="28"/>
        </w:rPr>
        <w:t xml:space="preserve">судьей, органом, </w:t>
      </w:r>
      <w:r w:rsidRPr="00CB784E">
        <w:rPr>
          <w:sz w:val="28"/>
          <w:szCs w:val="28"/>
        </w:rPr>
        <w:t>должностным лицом, вынесшим</w:t>
      </w:r>
      <w:r>
        <w:rPr>
          <w:sz w:val="28"/>
          <w:szCs w:val="28"/>
        </w:rPr>
        <w:t>и</w:t>
      </w:r>
      <w:r w:rsidRPr="00CB784E">
        <w:rPr>
          <w:sz w:val="28"/>
          <w:szCs w:val="28"/>
        </w:rPr>
        <w:t xml:space="preserve"> указанное постановление, по ходатайству лица, привлеченного к административной ответственности.</w:t>
      </w:r>
      <w:r>
        <w:rPr>
          <w:sz w:val="28"/>
          <w:szCs w:val="28"/>
        </w:rPr>
        <w:t>».</w:t>
      </w:r>
    </w:p>
    <w:p w:rsidR="00CA1252" w:rsidRDefault="00CA1252" w:rsidP="00684C0A">
      <w:pPr>
        <w:ind w:firstLine="700"/>
        <w:jc w:val="both"/>
        <w:rPr>
          <w:sz w:val="28"/>
          <w:szCs w:val="28"/>
        </w:rPr>
      </w:pPr>
    </w:p>
    <w:p w:rsidR="00CA1252" w:rsidRDefault="00CA1252" w:rsidP="00684C0A">
      <w:pPr>
        <w:ind w:firstLine="700"/>
        <w:jc w:val="both"/>
        <w:rPr>
          <w:sz w:val="28"/>
          <w:szCs w:val="28"/>
        </w:rPr>
      </w:pPr>
    </w:p>
    <w:p w:rsidR="00CA1252" w:rsidRDefault="00CA1252" w:rsidP="00684C0A">
      <w:pPr>
        <w:ind w:firstLine="700"/>
        <w:jc w:val="both"/>
        <w:rPr>
          <w:sz w:val="28"/>
          <w:szCs w:val="28"/>
        </w:rPr>
      </w:pPr>
    </w:p>
    <w:p w:rsidR="00CA1252" w:rsidRDefault="00CA1252" w:rsidP="00684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Президент</w:t>
      </w:r>
    </w:p>
    <w:p w:rsidR="00CA1252" w:rsidRPr="00D35287" w:rsidRDefault="00CA1252" w:rsidP="007201E5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 Путин</w:t>
      </w:r>
    </w:p>
    <w:p w:rsidR="00CA1252" w:rsidRDefault="00CA1252" w:rsidP="00684C0A">
      <w:pPr>
        <w:jc w:val="both"/>
        <w:rPr>
          <w:sz w:val="28"/>
          <w:szCs w:val="28"/>
        </w:rPr>
      </w:pPr>
    </w:p>
    <w:p w:rsidR="00CA1252" w:rsidRDefault="00CA1252">
      <w:pPr>
        <w:rPr>
          <w:sz w:val="28"/>
          <w:szCs w:val="28"/>
        </w:rPr>
      </w:pPr>
    </w:p>
    <w:sectPr w:rsidR="00CA1252" w:rsidSect="00F13DB1">
      <w:headerReference w:type="even" r:id="rId7"/>
      <w:headerReference w:type="default" r:id="rId8"/>
      <w:footnotePr>
        <w:numRestart w:val="eachPage"/>
      </w:footnotePr>
      <w:pgSz w:w="11906" w:h="16838"/>
      <w:pgMar w:top="1134" w:right="80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52" w:rsidRDefault="00CA1252">
      <w:r>
        <w:separator/>
      </w:r>
    </w:p>
  </w:endnote>
  <w:endnote w:type="continuationSeparator" w:id="0">
    <w:p w:rsidR="00CA1252" w:rsidRDefault="00CA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52" w:rsidRDefault="00CA1252">
      <w:r>
        <w:separator/>
      </w:r>
    </w:p>
  </w:footnote>
  <w:footnote w:type="continuationSeparator" w:id="0">
    <w:p w:rsidR="00CA1252" w:rsidRDefault="00CA1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52" w:rsidRDefault="00CA12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A1252" w:rsidRDefault="00CA1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52" w:rsidRDefault="00CA12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1252" w:rsidRDefault="00CA1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5A"/>
    <w:multiLevelType w:val="hybridMultilevel"/>
    <w:tmpl w:val="A8EE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D3541"/>
    <w:multiLevelType w:val="singleLevel"/>
    <w:tmpl w:val="817624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">
    <w:nsid w:val="6E1575EC"/>
    <w:multiLevelType w:val="hybridMultilevel"/>
    <w:tmpl w:val="08C2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90"/>
    <w:rsid w:val="0000014C"/>
    <w:rsid w:val="00000154"/>
    <w:rsid w:val="0000017E"/>
    <w:rsid w:val="00002DAD"/>
    <w:rsid w:val="00004C3F"/>
    <w:rsid w:val="0000567D"/>
    <w:rsid w:val="0000582B"/>
    <w:rsid w:val="00005F56"/>
    <w:rsid w:val="00010D9E"/>
    <w:rsid w:val="00013949"/>
    <w:rsid w:val="000143A4"/>
    <w:rsid w:val="00015A20"/>
    <w:rsid w:val="0001684D"/>
    <w:rsid w:val="00016EF0"/>
    <w:rsid w:val="00020FB7"/>
    <w:rsid w:val="0002168A"/>
    <w:rsid w:val="00021CA4"/>
    <w:rsid w:val="000225D0"/>
    <w:rsid w:val="00025FCA"/>
    <w:rsid w:val="0002719A"/>
    <w:rsid w:val="00027DCE"/>
    <w:rsid w:val="000340F4"/>
    <w:rsid w:val="000346B4"/>
    <w:rsid w:val="00034D80"/>
    <w:rsid w:val="00035854"/>
    <w:rsid w:val="00035FC1"/>
    <w:rsid w:val="00036BB9"/>
    <w:rsid w:val="00037A6D"/>
    <w:rsid w:val="000423A2"/>
    <w:rsid w:val="000426FF"/>
    <w:rsid w:val="00042F37"/>
    <w:rsid w:val="00045156"/>
    <w:rsid w:val="00045E97"/>
    <w:rsid w:val="00047EFB"/>
    <w:rsid w:val="00050D47"/>
    <w:rsid w:val="0005200F"/>
    <w:rsid w:val="000530A9"/>
    <w:rsid w:val="00054294"/>
    <w:rsid w:val="00055E62"/>
    <w:rsid w:val="00057C15"/>
    <w:rsid w:val="000615A3"/>
    <w:rsid w:val="000672AF"/>
    <w:rsid w:val="0006747B"/>
    <w:rsid w:val="0007031B"/>
    <w:rsid w:val="000725ED"/>
    <w:rsid w:val="000736AF"/>
    <w:rsid w:val="00073F70"/>
    <w:rsid w:val="00074125"/>
    <w:rsid w:val="0007606A"/>
    <w:rsid w:val="0007694D"/>
    <w:rsid w:val="00076FF9"/>
    <w:rsid w:val="000802FD"/>
    <w:rsid w:val="00081040"/>
    <w:rsid w:val="00081D61"/>
    <w:rsid w:val="0008243B"/>
    <w:rsid w:val="00085AA3"/>
    <w:rsid w:val="000927B7"/>
    <w:rsid w:val="0009595C"/>
    <w:rsid w:val="000A0086"/>
    <w:rsid w:val="000A2299"/>
    <w:rsid w:val="000A46A0"/>
    <w:rsid w:val="000A7D2D"/>
    <w:rsid w:val="000B0E50"/>
    <w:rsid w:val="000B15B7"/>
    <w:rsid w:val="000B16EF"/>
    <w:rsid w:val="000B2411"/>
    <w:rsid w:val="000B3175"/>
    <w:rsid w:val="000B370A"/>
    <w:rsid w:val="000B62CE"/>
    <w:rsid w:val="000C010A"/>
    <w:rsid w:val="000C3918"/>
    <w:rsid w:val="000C54E0"/>
    <w:rsid w:val="000D2937"/>
    <w:rsid w:val="000D2B82"/>
    <w:rsid w:val="000D4A57"/>
    <w:rsid w:val="000D65E8"/>
    <w:rsid w:val="000D700C"/>
    <w:rsid w:val="000D7A2B"/>
    <w:rsid w:val="000E1A8F"/>
    <w:rsid w:val="000E2483"/>
    <w:rsid w:val="000E4174"/>
    <w:rsid w:val="000E4A54"/>
    <w:rsid w:val="000E5CBE"/>
    <w:rsid w:val="000F04CC"/>
    <w:rsid w:val="000F16E1"/>
    <w:rsid w:val="000F31C3"/>
    <w:rsid w:val="000F4DB9"/>
    <w:rsid w:val="00106035"/>
    <w:rsid w:val="00113B6D"/>
    <w:rsid w:val="001144C4"/>
    <w:rsid w:val="00117B02"/>
    <w:rsid w:val="001207CD"/>
    <w:rsid w:val="00121242"/>
    <w:rsid w:val="00122B6E"/>
    <w:rsid w:val="001241B7"/>
    <w:rsid w:val="00131F9B"/>
    <w:rsid w:val="001331C4"/>
    <w:rsid w:val="00133515"/>
    <w:rsid w:val="0013511E"/>
    <w:rsid w:val="00142916"/>
    <w:rsid w:val="001433AF"/>
    <w:rsid w:val="001455ED"/>
    <w:rsid w:val="00150739"/>
    <w:rsid w:val="00150E79"/>
    <w:rsid w:val="00152125"/>
    <w:rsid w:val="00156445"/>
    <w:rsid w:val="00160800"/>
    <w:rsid w:val="001629A7"/>
    <w:rsid w:val="00164DCF"/>
    <w:rsid w:val="00165A01"/>
    <w:rsid w:val="00165E08"/>
    <w:rsid w:val="00167DBC"/>
    <w:rsid w:val="00167F96"/>
    <w:rsid w:val="00170FE5"/>
    <w:rsid w:val="001731B8"/>
    <w:rsid w:val="00175762"/>
    <w:rsid w:val="001833BF"/>
    <w:rsid w:val="0018544D"/>
    <w:rsid w:val="001854FF"/>
    <w:rsid w:val="00186AFD"/>
    <w:rsid w:val="00186DCE"/>
    <w:rsid w:val="00191208"/>
    <w:rsid w:val="001922C6"/>
    <w:rsid w:val="001948E7"/>
    <w:rsid w:val="00194EBE"/>
    <w:rsid w:val="001A1A84"/>
    <w:rsid w:val="001A212E"/>
    <w:rsid w:val="001A2D00"/>
    <w:rsid w:val="001A3A7B"/>
    <w:rsid w:val="001A5114"/>
    <w:rsid w:val="001A5EAA"/>
    <w:rsid w:val="001A5EBA"/>
    <w:rsid w:val="001A6508"/>
    <w:rsid w:val="001A6A4C"/>
    <w:rsid w:val="001A7AA1"/>
    <w:rsid w:val="001B0427"/>
    <w:rsid w:val="001B189B"/>
    <w:rsid w:val="001B3939"/>
    <w:rsid w:val="001B5693"/>
    <w:rsid w:val="001C25B3"/>
    <w:rsid w:val="001C380C"/>
    <w:rsid w:val="001C3D6E"/>
    <w:rsid w:val="001C6048"/>
    <w:rsid w:val="001C7242"/>
    <w:rsid w:val="001C7ED3"/>
    <w:rsid w:val="001D3751"/>
    <w:rsid w:val="001D4CAD"/>
    <w:rsid w:val="001D613B"/>
    <w:rsid w:val="001D72AD"/>
    <w:rsid w:val="001E0FC8"/>
    <w:rsid w:val="001E43D2"/>
    <w:rsid w:val="001E4B24"/>
    <w:rsid w:val="001F084E"/>
    <w:rsid w:val="001F0C12"/>
    <w:rsid w:val="001F2214"/>
    <w:rsid w:val="001F34A3"/>
    <w:rsid w:val="001F41B6"/>
    <w:rsid w:val="001F4AAA"/>
    <w:rsid w:val="00204DBD"/>
    <w:rsid w:val="0020549B"/>
    <w:rsid w:val="00210123"/>
    <w:rsid w:val="00210E07"/>
    <w:rsid w:val="0021572A"/>
    <w:rsid w:val="0021799A"/>
    <w:rsid w:val="00220A21"/>
    <w:rsid w:val="00221C80"/>
    <w:rsid w:val="00221E06"/>
    <w:rsid w:val="00224B64"/>
    <w:rsid w:val="00226DDA"/>
    <w:rsid w:val="00233A88"/>
    <w:rsid w:val="00234C33"/>
    <w:rsid w:val="002374A8"/>
    <w:rsid w:val="00241FF5"/>
    <w:rsid w:val="002424A1"/>
    <w:rsid w:val="0024627F"/>
    <w:rsid w:val="002513C0"/>
    <w:rsid w:val="00260FFB"/>
    <w:rsid w:val="002636FD"/>
    <w:rsid w:val="00263F62"/>
    <w:rsid w:val="00266C8D"/>
    <w:rsid w:val="002726B3"/>
    <w:rsid w:val="00275A87"/>
    <w:rsid w:val="002764DA"/>
    <w:rsid w:val="00277231"/>
    <w:rsid w:val="002828FF"/>
    <w:rsid w:val="002831E5"/>
    <w:rsid w:val="00283ADE"/>
    <w:rsid w:val="002876C5"/>
    <w:rsid w:val="00287BCE"/>
    <w:rsid w:val="00293588"/>
    <w:rsid w:val="002935BC"/>
    <w:rsid w:val="00293763"/>
    <w:rsid w:val="002944B9"/>
    <w:rsid w:val="00295B12"/>
    <w:rsid w:val="002965C7"/>
    <w:rsid w:val="002A360E"/>
    <w:rsid w:val="002A49EE"/>
    <w:rsid w:val="002A628C"/>
    <w:rsid w:val="002A63E0"/>
    <w:rsid w:val="002A685E"/>
    <w:rsid w:val="002A7C6B"/>
    <w:rsid w:val="002A7EF2"/>
    <w:rsid w:val="002B3112"/>
    <w:rsid w:val="002C0B57"/>
    <w:rsid w:val="002C0DAC"/>
    <w:rsid w:val="002C12D7"/>
    <w:rsid w:val="002C1884"/>
    <w:rsid w:val="002C305A"/>
    <w:rsid w:val="002C3332"/>
    <w:rsid w:val="002C5060"/>
    <w:rsid w:val="002C543B"/>
    <w:rsid w:val="002C5477"/>
    <w:rsid w:val="002C670A"/>
    <w:rsid w:val="002C69AC"/>
    <w:rsid w:val="002C7F33"/>
    <w:rsid w:val="002D15FA"/>
    <w:rsid w:val="002D2E84"/>
    <w:rsid w:val="002D33E4"/>
    <w:rsid w:val="002D4521"/>
    <w:rsid w:val="002D4ECB"/>
    <w:rsid w:val="002D57E7"/>
    <w:rsid w:val="002D7A2B"/>
    <w:rsid w:val="002E1C5A"/>
    <w:rsid w:val="002E2021"/>
    <w:rsid w:val="002E2F88"/>
    <w:rsid w:val="002E538E"/>
    <w:rsid w:val="002F260E"/>
    <w:rsid w:val="002F56A3"/>
    <w:rsid w:val="00300EF4"/>
    <w:rsid w:val="003017E8"/>
    <w:rsid w:val="00301BC1"/>
    <w:rsid w:val="00304988"/>
    <w:rsid w:val="003068AD"/>
    <w:rsid w:val="00307A76"/>
    <w:rsid w:val="0031102E"/>
    <w:rsid w:val="00311507"/>
    <w:rsid w:val="003120AE"/>
    <w:rsid w:val="00312238"/>
    <w:rsid w:val="003200B6"/>
    <w:rsid w:val="003215FF"/>
    <w:rsid w:val="00327D86"/>
    <w:rsid w:val="00330FF7"/>
    <w:rsid w:val="00331500"/>
    <w:rsid w:val="00331E36"/>
    <w:rsid w:val="00335EA7"/>
    <w:rsid w:val="00337B8A"/>
    <w:rsid w:val="003406F5"/>
    <w:rsid w:val="00342F66"/>
    <w:rsid w:val="003432EA"/>
    <w:rsid w:val="003459A0"/>
    <w:rsid w:val="00345FBE"/>
    <w:rsid w:val="003462B8"/>
    <w:rsid w:val="003465D7"/>
    <w:rsid w:val="00346884"/>
    <w:rsid w:val="003552CA"/>
    <w:rsid w:val="00357B35"/>
    <w:rsid w:val="00361736"/>
    <w:rsid w:val="003622AC"/>
    <w:rsid w:val="00365B5C"/>
    <w:rsid w:val="0037111E"/>
    <w:rsid w:val="0037382C"/>
    <w:rsid w:val="00382405"/>
    <w:rsid w:val="00385F36"/>
    <w:rsid w:val="0038600B"/>
    <w:rsid w:val="00387224"/>
    <w:rsid w:val="003911DF"/>
    <w:rsid w:val="003923D7"/>
    <w:rsid w:val="00392536"/>
    <w:rsid w:val="0039551C"/>
    <w:rsid w:val="0039592C"/>
    <w:rsid w:val="003978E1"/>
    <w:rsid w:val="003A0F91"/>
    <w:rsid w:val="003A13C9"/>
    <w:rsid w:val="003A288F"/>
    <w:rsid w:val="003A400B"/>
    <w:rsid w:val="003A623C"/>
    <w:rsid w:val="003A6C01"/>
    <w:rsid w:val="003B0F49"/>
    <w:rsid w:val="003B16C7"/>
    <w:rsid w:val="003B61DA"/>
    <w:rsid w:val="003B6369"/>
    <w:rsid w:val="003B665F"/>
    <w:rsid w:val="003B698D"/>
    <w:rsid w:val="003B7FC0"/>
    <w:rsid w:val="003C4EC9"/>
    <w:rsid w:val="003C51E6"/>
    <w:rsid w:val="003D0540"/>
    <w:rsid w:val="003D0E58"/>
    <w:rsid w:val="003D13B4"/>
    <w:rsid w:val="003D22E7"/>
    <w:rsid w:val="003D3039"/>
    <w:rsid w:val="003D7A49"/>
    <w:rsid w:val="003E1DBE"/>
    <w:rsid w:val="003E324B"/>
    <w:rsid w:val="003E4889"/>
    <w:rsid w:val="003F0E6F"/>
    <w:rsid w:val="003F4074"/>
    <w:rsid w:val="003F6DD0"/>
    <w:rsid w:val="003F7662"/>
    <w:rsid w:val="004020EA"/>
    <w:rsid w:val="00403FD5"/>
    <w:rsid w:val="00406434"/>
    <w:rsid w:val="00407350"/>
    <w:rsid w:val="00407FE8"/>
    <w:rsid w:val="004107FF"/>
    <w:rsid w:val="004135FF"/>
    <w:rsid w:val="00414219"/>
    <w:rsid w:val="00415206"/>
    <w:rsid w:val="00416BE7"/>
    <w:rsid w:val="0041766C"/>
    <w:rsid w:val="004213DA"/>
    <w:rsid w:val="004227D9"/>
    <w:rsid w:val="004227DA"/>
    <w:rsid w:val="0042324C"/>
    <w:rsid w:val="00424840"/>
    <w:rsid w:val="00424867"/>
    <w:rsid w:val="00425462"/>
    <w:rsid w:val="00426D2F"/>
    <w:rsid w:val="00431694"/>
    <w:rsid w:val="004326C0"/>
    <w:rsid w:val="00432C43"/>
    <w:rsid w:val="00434B07"/>
    <w:rsid w:val="00435AC4"/>
    <w:rsid w:val="00441D65"/>
    <w:rsid w:val="00444C9D"/>
    <w:rsid w:val="0044522F"/>
    <w:rsid w:val="0045044C"/>
    <w:rsid w:val="00451FAD"/>
    <w:rsid w:val="00452186"/>
    <w:rsid w:val="004535D6"/>
    <w:rsid w:val="00454660"/>
    <w:rsid w:val="004600E7"/>
    <w:rsid w:val="004624E9"/>
    <w:rsid w:val="004636B5"/>
    <w:rsid w:val="00466646"/>
    <w:rsid w:val="00466E49"/>
    <w:rsid w:val="00467DE7"/>
    <w:rsid w:val="00471503"/>
    <w:rsid w:val="00475993"/>
    <w:rsid w:val="00481A67"/>
    <w:rsid w:val="004824B0"/>
    <w:rsid w:val="00483D92"/>
    <w:rsid w:val="004845E1"/>
    <w:rsid w:val="004933D5"/>
    <w:rsid w:val="00497EF3"/>
    <w:rsid w:val="004A0418"/>
    <w:rsid w:val="004A058B"/>
    <w:rsid w:val="004A26E9"/>
    <w:rsid w:val="004A34F6"/>
    <w:rsid w:val="004A48F5"/>
    <w:rsid w:val="004B0854"/>
    <w:rsid w:val="004B3126"/>
    <w:rsid w:val="004B377E"/>
    <w:rsid w:val="004B4638"/>
    <w:rsid w:val="004B5757"/>
    <w:rsid w:val="004B5F23"/>
    <w:rsid w:val="004C020D"/>
    <w:rsid w:val="004C0528"/>
    <w:rsid w:val="004C415D"/>
    <w:rsid w:val="004C561D"/>
    <w:rsid w:val="004C5734"/>
    <w:rsid w:val="004C6027"/>
    <w:rsid w:val="004C63DF"/>
    <w:rsid w:val="004C6CE9"/>
    <w:rsid w:val="004C70B6"/>
    <w:rsid w:val="004C7F32"/>
    <w:rsid w:val="004D1033"/>
    <w:rsid w:val="004D44C4"/>
    <w:rsid w:val="004D53BD"/>
    <w:rsid w:val="004D554B"/>
    <w:rsid w:val="004D6309"/>
    <w:rsid w:val="004D683D"/>
    <w:rsid w:val="004E3546"/>
    <w:rsid w:val="004E3970"/>
    <w:rsid w:val="004E4F83"/>
    <w:rsid w:val="004F05D1"/>
    <w:rsid w:val="004F2FAB"/>
    <w:rsid w:val="004F3FDB"/>
    <w:rsid w:val="004F4109"/>
    <w:rsid w:val="004F6C4E"/>
    <w:rsid w:val="00501C7D"/>
    <w:rsid w:val="00501D57"/>
    <w:rsid w:val="00503BC7"/>
    <w:rsid w:val="00504836"/>
    <w:rsid w:val="005062F7"/>
    <w:rsid w:val="0051002E"/>
    <w:rsid w:val="005102A6"/>
    <w:rsid w:val="005121DA"/>
    <w:rsid w:val="00520E51"/>
    <w:rsid w:val="00527B13"/>
    <w:rsid w:val="005300C3"/>
    <w:rsid w:val="00530D96"/>
    <w:rsid w:val="00531A70"/>
    <w:rsid w:val="00531E1C"/>
    <w:rsid w:val="00533F0C"/>
    <w:rsid w:val="00533F76"/>
    <w:rsid w:val="00541290"/>
    <w:rsid w:val="005413DA"/>
    <w:rsid w:val="005420DE"/>
    <w:rsid w:val="00546767"/>
    <w:rsid w:val="00546A8A"/>
    <w:rsid w:val="00551CCF"/>
    <w:rsid w:val="00552B5F"/>
    <w:rsid w:val="005573A4"/>
    <w:rsid w:val="00566DC4"/>
    <w:rsid w:val="00571AE3"/>
    <w:rsid w:val="005732D7"/>
    <w:rsid w:val="00576CAB"/>
    <w:rsid w:val="005802A8"/>
    <w:rsid w:val="005802AC"/>
    <w:rsid w:val="005813D2"/>
    <w:rsid w:val="00584799"/>
    <w:rsid w:val="00584C68"/>
    <w:rsid w:val="00586129"/>
    <w:rsid w:val="005871EB"/>
    <w:rsid w:val="00590C00"/>
    <w:rsid w:val="00590C15"/>
    <w:rsid w:val="00593ECE"/>
    <w:rsid w:val="005A0C7F"/>
    <w:rsid w:val="005A1566"/>
    <w:rsid w:val="005A227A"/>
    <w:rsid w:val="005A27D6"/>
    <w:rsid w:val="005A3EB6"/>
    <w:rsid w:val="005B344E"/>
    <w:rsid w:val="005B5D2C"/>
    <w:rsid w:val="005C1923"/>
    <w:rsid w:val="005C353C"/>
    <w:rsid w:val="005C3997"/>
    <w:rsid w:val="005C45CB"/>
    <w:rsid w:val="005C4DFC"/>
    <w:rsid w:val="005C5CB9"/>
    <w:rsid w:val="005D1603"/>
    <w:rsid w:val="005D53F7"/>
    <w:rsid w:val="005D68C4"/>
    <w:rsid w:val="005E0DFA"/>
    <w:rsid w:val="005E591B"/>
    <w:rsid w:val="005E5969"/>
    <w:rsid w:val="005E6764"/>
    <w:rsid w:val="005F010D"/>
    <w:rsid w:val="005F10FE"/>
    <w:rsid w:val="005F704C"/>
    <w:rsid w:val="00601F39"/>
    <w:rsid w:val="006024DB"/>
    <w:rsid w:val="0061092C"/>
    <w:rsid w:val="00614DF9"/>
    <w:rsid w:val="00614EA0"/>
    <w:rsid w:val="006219BF"/>
    <w:rsid w:val="00623FCD"/>
    <w:rsid w:val="0062512B"/>
    <w:rsid w:val="00625618"/>
    <w:rsid w:val="00626967"/>
    <w:rsid w:val="006347F7"/>
    <w:rsid w:val="006352FF"/>
    <w:rsid w:val="00636167"/>
    <w:rsid w:val="00637A75"/>
    <w:rsid w:val="00640456"/>
    <w:rsid w:val="006406C5"/>
    <w:rsid w:val="00646317"/>
    <w:rsid w:val="006512E0"/>
    <w:rsid w:val="00651A0C"/>
    <w:rsid w:val="00652DF7"/>
    <w:rsid w:val="00654DC1"/>
    <w:rsid w:val="006556F1"/>
    <w:rsid w:val="006574E1"/>
    <w:rsid w:val="006575A0"/>
    <w:rsid w:val="00660FC3"/>
    <w:rsid w:val="0066214A"/>
    <w:rsid w:val="006622D1"/>
    <w:rsid w:val="00662D7F"/>
    <w:rsid w:val="00663232"/>
    <w:rsid w:val="0066410E"/>
    <w:rsid w:val="00667816"/>
    <w:rsid w:val="00676B72"/>
    <w:rsid w:val="006770DB"/>
    <w:rsid w:val="0068325C"/>
    <w:rsid w:val="00684C0A"/>
    <w:rsid w:val="00686A95"/>
    <w:rsid w:val="0069024C"/>
    <w:rsid w:val="00692719"/>
    <w:rsid w:val="00694C4A"/>
    <w:rsid w:val="00695574"/>
    <w:rsid w:val="006A0F3D"/>
    <w:rsid w:val="006A4463"/>
    <w:rsid w:val="006A46C0"/>
    <w:rsid w:val="006A7723"/>
    <w:rsid w:val="006B1FF3"/>
    <w:rsid w:val="006B567F"/>
    <w:rsid w:val="006C3338"/>
    <w:rsid w:val="006D2576"/>
    <w:rsid w:val="006D6F75"/>
    <w:rsid w:val="006E2152"/>
    <w:rsid w:val="006E2D5F"/>
    <w:rsid w:val="006E4A1D"/>
    <w:rsid w:val="006E7414"/>
    <w:rsid w:val="006F0946"/>
    <w:rsid w:val="006F3890"/>
    <w:rsid w:val="006F3C8D"/>
    <w:rsid w:val="00701FBD"/>
    <w:rsid w:val="00702008"/>
    <w:rsid w:val="0070235B"/>
    <w:rsid w:val="0070284C"/>
    <w:rsid w:val="00703D2D"/>
    <w:rsid w:val="00703EF4"/>
    <w:rsid w:val="00704A91"/>
    <w:rsid w:val="007059AB"/>
    <w:rsid w:val="00711522"/>
    <w:rsid w:val="00713732"/>
    <w:rsid w:val="007201E5"/>
    <w:rsid w:val="00720B7E"/>
    <w:rsid w:val="00721314"/>
    <w:rsid w:val="0072185C"/>
    <w:rsid w:val="00722CF0"/>
    <w:rsid w:val="00725EA2"/>
    <w:rsid w:val="00731B55"/>
    <w:rsid w:val="00735257"/>
    <w:rsid w:val="00737E71"/>
    <w:rsid w:val="00740754"/>
    <w:rsid w:val="00742703"/>
    <w:rsid w:val="00742BF2"/>
    <w:rsid w:val="0074561F"/>
    <w:rsid w:val="007475B4"/>
    <w:rsid w:val="00747601"/>
    <w:rsid w:val="007530D5"/>
    <w:rsid w:val="00754C76"/>
    <w:rsid w:val="00755C57"/>
    <w:rsid w:val="0075697A"/>
    <w:rsid w:val="007608F8"/>
    <w:rsid w:val="007639A8"/>
    <w:rsid w:val="0076540C"/>
    <w:rsid w:val="0076574D"/>
    <w:rsid w:val="00767113"/>
    <w:rsid w:val="00773123"/>
    <w:rsid w:val="00773998"/>
    <w:rsid w:val="00774141"/>
    <w:rsid w:val="00781A85"/>
    <w:rsid w:val="00782D36"/>
    <w:rsid w:val="00784399"/>
    <w:rsid w:val="0079370F"/>
    <w:rsid w:val="00793972"/>
    <w:rsid w:val="00793EF8"/>
    <w:rsid w:val="00795CFA"/>
    <w:rsid w:val="00796F3B"/>
    <w:rsid w:val="007A26B4"/>
    <w:rsid w:val="007A47C8"/>
    <w:rsid w:val="007A5D80"/>
    <w:rsid w:val="007B319B"/>
    <w:rsid w:val="007B4E59"/>
    <w:rsid w:val="007B5697"/>
    <w:rsid w:val="007C0615"/>
    <w:rsid w:val="007C0EEC"/>
    <w:rsid w:val="007C476C"/>
    <w:rsid w:val="007C6994"/>
    <w:rsid w:val="007D6619"/>
    <w:rsid w:val="007D6D8A"/>
    <w:rsid w:val="007E054C"/>
    <w:rsid w:val="007E73B4"/>
    <w:rsid w:val="007E7E35"/>
    <w:rsid w:val="0080549B"/>
    <w:rsid w:val="00806129"/>
    <w:rsid w:val="0080738A"/>
    <w:rsid w:val="00810202"/>
    <w:rsid w:val="0081083F"/>
    <w:rsid w:val="00815488"/>
    <w:rsid w:val="008155D1"/>
    <w:rsid w:val="008169A9"/>
    <w:rsid w:val="00817BF8"/>
    <w:rsid w:val="008220E8"/>
    <w:rsid w:val="00827D1D"/>
    <w:rsid w:val="008350D0"/>
    <w:rsid w:val="008353BC"/>
    <w:rsid w:val="00835401"/>
    <w:rsid w:val="00837668"/>
    <w:rsid w:val="00837C2E"/>
    <w:rsid w:val="00840A08"/>
    <w:rsid w:val="00842E80"/>
    <w:rsid w:val="008439B5"/>
    <w:rsid w:val="00844EB6"/>
    <w:rsid w:val="00845AE0"/>
    <w:rsid w:val="0084778C"/>
    <w:rsid w:val="0084780E"/>
    <w:rsid w:val="00850380"/>
    <w:rsid w:val="00850521"/>
    <w:rsid w:val="008509C5"/>
    <w:rsid w:val="008527AE"/>
    <w:rsid w:val="008532D7"/>
    <w:rsid w:val="008562F1"/>
    <w:rsid w:val="00856355"/>
    <w:rsid w:val="00861863"/>
    <w:rsid w:val="008622D8"/>
    <w:rsid w:val="00863888"/>
    <w:rsid w:val="00872BE4"/>
    <w:rsid w:val="00874B3F"/>
    <w:rsid w:val="008805A7"/>
    <w:rsid w:val="00884355"/>
    <w:rsid w:val="00884A8B"/>
    <w:rsid w:val="00890964"/>
    <w:rsid w:val="008924DB"/>
    <w:rsid w:val="0089266B"/>
    <w:rsid w:val="00897804"/>
    <w:rsid w:val="008A25DE"/>
    <w:rsid w:val="008A2DF7"/>
    <w:rsid w:val="008A4EF6"/>
    <w:rsid w:val="008A5090"/>
    <w:rsid w:val="008A628F"/>
    <w:rsid w:val="008A7642"/>
    <w:rsid w:val="008B0343"/>
    <w:rsid w:val="008B3A9F"/>
    <w:rsid w:val="008C1DE0"/>
    <w:rsid w:val="008C2347"/>
    <w:rsid w:val="008C2ADA"/>
    <w:rsid w:val="008D0B56"/>
    <w:rsid w:val="008D4CD3"/>
    <w:rsid w:val="008D59CE"/>
    <w:rsid w:val="008D5F5E"/>
    <w:rsid w:val="008D6E5C"/>
    <w:rsid w:val="008E0428"/>
    <w:rsid w:val="008E4123"/>
    <w:rsid w:val="008F05B4"/>
    <w:rsid w:val="008F3595"/>
    <w:rsid w:val="009004A4"/>
    <w:rsid w:val="00901907"/>
    <w:rsid w:val="00901BA1"/>
    <w:rsid w:val="00902984"/>
    <w:rsid w:val="0090451C"/>
    <w:rsid w:val="0092367B"/>
    <w:rsid w:val="009251FE"/>
    <w:rsid w:val="0093345D"/>
    <w:rsid w:val="0093577C"/>
    <w:rsid w:val="00936708"/>
    <w:rsid w:val="00942E22"/>
    <w:rsid w:val="009467A2"/>
    <w:rsid w:val="00950A42"/>
    <w:rsid w:val="00951AA1"/>
    <w:rsid w:val="00952ECB"/>
    <w:rsid w:val="00953BD1"/>
    <w:rsid w:val="00964A26"/>
    <w:rsid w:val="00964A7B"/>
    <w:rsid w:val="00964B5E"/>
    <w:rsid w:val="00965F9A"/>
    <w:rsid w:val="009669ED"/>
    <w:rsid w:val="00967BF4"/>
    <w:rsid w:val="00971399"/>
    <w:rsid w:val="00972E96"/>
    <w:rsid w:val="00976187"/>
    <w:rsid w:val="00977620"/>
    <w:rsid w:val="009851B3"/>
    <w:rsid w:val="009922C3"/>
    <w:rsid w:val="009938BF"/>
    <w:rsid w:val="00995F72"/>
    <w:rsid w:val="0099712A"/>
    <w:rsid w:val="00997DF1"/>
    <w:rsid w:val="009A4EE5"/>
    <w:rsid w:val="009A6E28"/>
    <w:rsid w:val="009A74F6"/>
    <w:rsid w:val="009A7ACF"/>
    <w:rsid w:val="009A7E73"/>
    <w:rsid w:val="009B06F2"/>
    <w:rsid w:val="009B085A"/>
    <w:rsid w:val="009B3D55"/>
    <w:rsid w:val="009B59F6"/>
    <w:rsid w:val="009B6F51"/>
    <w:rsid w:val="009C029F"/>
    <w:rsid w:val="009C1788"/>
    <w:rsid w:val="009C1DEA"/>
    <w:rsid w:val="009C2E36"/>
    <w:rsid w:val="009C2EBD"/>
    <w:rsid w:val="009C3D25"/>
    <w:rsid w:val="009C4204"/>
    <w:rsid w:val="009C57E4"/>
    <w:rsid w:val="009D4581"/>
    <w:rsid w:val="009D49A5"/>
    <w:rsid w:val="009D6079"/>
    <w:rsid w:val="009E170C"/>
    <w:rsid w:val="009E2F3E"/>
    <w:rsid w:val="009E3570"/>
    <w:rsid w:val="009E3EC9"/>
    <w:rsid w:val="009E55CB"/>
    <w:rsid w:val="009E7308"/>
    <w:rsid w:val="009F24D6"/>
    <w:rsid w:val="009F3F4F"/>
    <w:rsid w:val="009F5505"/>
    <w:rsid w:val="009F601C"/>
    <w:rsid w:val="009F6048"/>
    <w:rsid w:val="009F63F0"/>
    <w:rsid w:val="00A02588"/>
    <w:rsid w:val="00A02DB2"/>
    <w:rsid w:val="00A10D89"/>
    <w:rsid w:val="00A11FF4"/>
    <w:rsid w:val="00A12C85"/>
    <w:rsid w:val="00A16D73"/>
    <w:rsid w:val="00A23504"/>
    <w:rsid w:val="00A23E84"/>
    <w:rsid w:val="00A24F88"/>
    <w:rsid w:val="00A257A2"/>
    <w:rsid w:val="00A2636E"/>
    <w:rsid w:val="00A32749"/>
    <w:rsid w:val="00A32A9C"/>
    <w:rsid w:val="00A337FC"/>
    <w:rsid w:val="00A33A41"/>
    <w:rsid w:val="00A35E09"/>
    <w:rsid w:val="00A400AF"/>
    <w:rsid w:val="00A43465"/>
    <w:rsid w:val="00A43C89"/>
    <w:rsid w:val="00A43FE2"/>
    <w:rsid w:val="00A459C1"/>
    <w:rsid w:val="00A504D3"/>
    <w:rsid w:val="00A52F8A"/>
    <w:rsid w:val="00A5531E"/>
    <w:rsid w:val="00A553AA"/>
    <w:rsid w:val="00A564A5"/>
    <w:rsid w:val="00A63024"/>
    <w:rsid w:val="00A63042"/>
    <w:rsid w:val="00A646C3"/>
    <w:rsid w:val="00A64942"/>
    <w:rsid w:val="00A65B33"/>
    <w:rsid w:val="00A6728F"/>
    <w:rsid w:val="00A70AAA"/>
    <w:rsid w:val="00A7100C"/>
    <w:rsid w:val="00A72BD6"/>
    <w:rsid w:val="00A73BCE"/>
    <w:rsid w:val="00A748E1"/>
    <w:rsid w:val="00A74918"/>
    <w:rsid w:val="00A74FC5"/>
    <w:rsid w:val="00A80163"/>
    <w:rsid w:val="00A80673"/>
    <w:rsid w:val="00A81A56"/>
    <w:rsid w:val="00A822B8"/>
    <w:rsid w:val="00A82821"/>
    <w:rsid w:val="00A82E42"/>
    <w:rsid w:val="00A83D66"/>
    <w:rsid w:val="00A850ED"/>
    <w:rsid w:val="00A85678"/>
    <w:rsid w:val="00A85BA8"/>
    <w:rsid w:val="00A870AA"/>
    <w:rsid w:val="00A9290B"/>
    <w:rsid w:val="00A9321D"/>
    <w:rsid w:val="00A96579"/>
    <w:rsid w:val="00A978BF"/>
    <w:rsid w:val="00AA15F9"/>
    <w:rsid w:val="00AA1BE4"/>
    <w:rsid w:val="00AA1C39"/>
    <w:rsid w:val="00AA25FC"/>
    <w:rsid w:val="00AA26B2"/>
    <w:rsid w:val="00AA4B54"/>
    <w:rsid w:val="00AA4FF2"/>
    <w:rsid w:val="00AA6659"/>
    <w:rsid w:val="00AB179E"/>
    <w:rsid w:val="00AB2577"/>
    <w:rsid w:val="00AB2D46"/>
    <w:rsid w:val="00AB2E7D"/>
    <w:rsid w:val="00AB2EE2"/>
    <w:rsid w:val="00AB34EC"/>
    <w:rsid w:val="00AB4AF8"/>
    <w:rsid w:val="00AB5A89"/>
    <w:rsid w:val="00AB64E0"/>
    <w:rsid w:val="00AB6824"/>
    <w:rsid w:val="00AB723E"/>
    <w:rsid w:val="00AC0E28"/>
    <w:rsid w:val="00AC3FE7"/>
    <w:rsid w:val="00AC50B2"/>
    <w:rsid w:val="00AD38A3"/>
    <w:rsid w:val="00AD5B31"/>
    <w:rsid w:val="00AD69D4"/>
    <w:rsid w:val="00AE0566"/>
    <w:rsid w:val="00AE098C"/>
    <w:rsid w:val="00AE0E59"/>
    <w:rsid w:val="00AE485E"/>
    <w:rsid w:val="00AE4E3B"/>
    <w:rsid w:val="00AE6F16"/>
    <w:rsid w:val="00AE7AAF"/>
    <w:rsid w:val="00AF0C77"/>
    <w:rsid w:val="00AF3BE0"/>
    <w:rsid w:val="00AF4F56"/>
    <w:rsid w:val="00AF6F23"/>
    <w:rsid w:val="00AF7017"/>
    <w:rsid w:val="00B00C06"/>
    <w:rsid w:val="00B156C7"/>
    <w:rsid w:val="00B16360"/>
    <w:rsid w:val="00B17394"/>
    <w:rsid w:val="00B173F1"/>
    <w:rsid w:val="00B20903"/>
    <w:rsid w:val="00B20C19"/>
    <w:rsid w:val="00B225C2"/>
    <w:rsid w:val="00B22D04"/>
    <w:rsid w:val="00B26EA9"/>
    <w:rsid w:val="00B27B37"/>
    <w:rsid w:val="00B33FBC"/>
    <w:rsid w:val="00B35D1C"/>
    <w:rsid w:val="00B3612C"/>
    <w:rsid w:val="00B41DCC"/>
    <w:rsid w:val="00B42447"/>
    <w:rsid w:val="00B44726"/>
    <w:rsid w:val="00B47739"/>
    <w:rsid w:val="00B51413"/>
    <w:rsid w:val="00B54568"/>
    <w:rsid w:val="00B54B4F"/>
    <w:rsid w:val="00B55B7B"/>
    <w:rsid w:val="00B57FEC"/>
    <w:rsid w:val="00B610C6"/>
    <w:rsid w:val="00B622C1"/>
    <w:rsid w:val="00B62B82"/>
    <w:rsid w:val="00B63908"/>
    <w:rsid w:val="00B64534"/>
    <w:rsid w:val="00B671C3"/>
    <w:rsid w:val="00B6736A"/>
    <w:rsid w:val="00B67770"/>
    <w:rsid w:val="00B7050E"/>
    <w:rsid w:val="00B7098A"/>
    <w:rsid w:val="00B70AAD"/>
    <w:rsid w:val="00B75D3C"/>
    <w:rsid w:val="00B75F40"/>
    <w:rsid w:val="00B76DEB"/>
    <w:rsid w:val="00B77E24"/>
    <w:rsid w:val="00B80611"/>
    <w:rsid w:val="00B814D6"/>
    <w:rsid w:val="00B852C6"/>
    <w:rsid w:val="00B85917"/>
    <w:rsid w:val="00B865A0"/>
    <w:rsid w:val="00B87BE1"/>
    <w:rsid w:val="00B919C6"/>
    <w:rsid w:val="00B9319D"/>
    <w:rsid w:val="00B93E52"/>
    <w:rsid w:val="00B96E01"/>
    <w:rsid w:val="00B9776C"/>
    <w:rsid w:val="00B97C10"/>
    <w:rsid w:val="00BA06F2"/>
    <w:rsid w:val="00BA0A2B"/>
    <w:rsid w:val="00BA1605"/>
    <w:rsid w:val="00BA2B74"/>
    <w:rsid w:val="00BA451E"/>
    <w:rsid w:val="00BC4462"/>
    <w:rsid w:val="00BC4D4C"/>
    <w:rsid w:val="00BC5915"/>
    <w:rsid w:val="00BD2B01"/>
    <w:rsid w:val="00BD2F92"/>
    <w:rsid w:val="00BD3B43"/>
    <w:rsid w:val="00BE08D0"/>
    <w:rsid w:val="00BE4D8A"/>
    <w:rsid w:val="00BF3A05"/>
    <w:rsid w:val="00BF41C5"/>
    <w:rsid w:val="00BF5217"/>
    <w:rsid w:val="00BF6BA1"/>
    <w:rsid w:val="00BF765B"/>
    <w:rsid w:val="00C11B59"/>
    <w:rsid w:val="00C11D93"/>
    <w:rsid w:val="00C12963"/>
    <w:rsid w:val="00C2133D"/>
    <w:rsid w:val="00C25180"/>
    <w:rsid w:val="00C3002F"/>
    <w:rsid w:val="00C35E80"/>
    <w:rsid w:val="00C4091A"/>
    <w:rsid w:val="00C473D9"/>
    <w:rsid w:val="00C51A40"/>
    <w:rsid w:val="00C532D7"/>
    <w:rsid w:val="00C536B5"/>
    <w:rsid w:val="00C5425D"/>
    <w:rsid w:val="00C5485E"/>
    <w:rsid w:val="00C6106C"/>
    <w:rsid w:val="00C632A7"/>
    <w:rsid w:val="00C63500"/>
    <w:rsid w:val="00C657D3"/>
    <w:rsid w:val="00C66D42"/>
    <w:rsid w:val="00C70CE3"/>
    <w:rsid w:val="00C714A0"/>
    <w:rsid w:val="00C77A3B"/>
    <w:rsid w:val="00C811AF"/>
    <w:rsid w:val="00C824B2"/>
    <w:rsid w:val="00C842A3"/>
    <w:rsid w:val="00C853C5"/>
    <w:rsid w:val="00C85428"/>
    <w:rsid w:val="00C932F0"/>
    <w:rsid w:val="00C94227"/>
    <w:rsid w:val="00C94F8C"/>
    <w:rsid w:val="00C94FED"/>
    <w:rsid w:val="00C95158"/>
    <w:rsid w:val="00C95604"/>
    <w:rsid w:val="00CA0219"/>
    <w:rsid w:val="00CA1252"/>
    <w:rsid w:val="00CA6A27"/>
    <w:rsid w:val="00CB1F23"/>
    <w:rsid w:val="00CB412B"/>
    <w:rsid w:val="00CB784E"/>
    <w:rsid w:val="00CC3E25"/>
    <w:rsid w:val="00CC595D"/>
    <w:rsid w:val="00CD181F"/>
    <w:rsid w:val="00CD276C"/>
    <w:rsid w:val="00CD2AA1"/>
    <w:rsid w:val="00CE1491"/>
    <w:rsid w:val="00CE2815"/>
    <w:rsid w:val="00CE5F2E"/>
    <w:rsid w:val="00CE73F9"/>
    <w:rsid w:val="00CE7FD6"/>
    <w:rsid w:val="00CF3F9C"/>
    <w:rsid w:val="00CF4039"/>
    <w:rsid w:val="00CF41D0"/>
    <w:rsid w:val="00CF5694"/>
    <w:rsid w:val="00CF60D1"/>
    <w:rsid w:val="00CF6F0E"/>
    <w:rsid w:val="00D004B5"/>
    <w:rsid w:val="00D02F37"/>
    <w:rsid w:val="00D03184"/>
    <w:rsid w:val="00D05562"/>
    <w:rsid w:val="00D06165"/>
    <w:rsid w:val="00D061E0"/>
    <w:rsid w:val="00D1045E"/>
    <w:rsid w:val="00D11736"/>
    <w:rsid w:val="00D11741"/>
    <w:rsid w:val="00D11ABA"/>
    <w:rsid w:val="00D12B10"/>
    <w:rsid w:val="00D12BA6"/>
    <w:rsid w:val="00D14362"/>
    <w:rsid w:val="00D14690"/>
    <w:rsid w:val="00D1700E"/>
    <w:rsid w:val="00D20BC4"/>
    <w:rsid w:val="00D22B09"/>
    <w:rsid w:val="00D23BB8"/>
    <w:rsid w:val="00D26D3F"/>
    <w:rsid w:val="00D30E1E"/>
    <w:rsid w:val="00D30F43"/>
    <w:rsid w:val="00D31497"/>
    <w:rsid w:val="00D33A81"/>
    <w:rsid w:val="00D34559"/>
    <w:rsid w:val="00D35287"/>
    <w:rsid w:val="00D3604B"/>
    <w:rsid w:val="00D412C1"/>
    <w:rsid w:val="00D41E3D"/>
    <w:rsid w:val="00D4308F"/>
    <w:rsid w:val="00D43389"/>
    <w:rsid w:val="00D467D7"/>
    <w:rsid w:val="00D512D8"/>
    <w:rsid w:val="00D533AB"/>
    <w:rsid w:val="00D53D7E"/>
    <w:rsid w:val="00D550EC"/>
    <w:rsid w:val="00D60B23"/>
    <w:rsid w:val="00D61DDB"/>
    <w:rsid w:val="00D65139"/>
    <w:rsid w:val="00D6733D"/>
    <w:rsid w:val="00D71A62"/>
    <w:rsid w:val="00D725A6"/>
    <w:rsid w:val="00D731D5"/>
    <w:rsid w:val="00D74231"/>
    <w:rsid w:val="00D74AB9"/>
    <w:rsid w:val="00D74F9C"/>
    <w:rsid w:val="00D759ED"/>
    <w:rsid w:val="00D7619F"/>
    <w:rsid w:val="00D81AD0"/>
    <w:rsid w:val="00D825E7"/>
    <w:rsid w:val="00D85172"/>
    <w:rsid w:val="00D865CB"/>
    <w:rsid w:val="00D86AB6"/>
    <w:rsid w:val="00D92AFD"/>
    <w:rsid w:val="00D9646C"/>
    <w:rsid w:val="00DA16CB"/>
    <w:rsid w:val="00DB085C"/>
    <w:rsid w:val="00DB08BD"/>
    <w:rsid w:val="00DB3BF9"/>
    <w:rsid w:val="00DB67C0"/>
    <w:rsid w:val="00DB73F9"/>
    <w:rsid w:val="00DC144C"/>
    <w:rsid w:val="00DC236E"/>
    <w:rsid w:val="00DC394B"/>
    <w:rsid w:val="00DC426D"/>
    <w:rsid w:val="00DC4C0D"/>
    <w:rsid w:val="00DC513C"/>
    <w:rsid w:val="00DD0E59"/>
    <w:rsid w:val="00DD124B"/>
    <w:rsid w:val="00DD180C"/>
    <w:rsid w:val="00DD1882"/>
    <w:rsid w:val="00DD3B86"/>
    <w:rsid w:val="00DD3DBF"/>
    <w:rsid w:val="00DD5897"/>
    <w:rsid w:val="00DD63B2"/>
    <w:rsid w:val="00DD78E2"/>
    <w:rsid w:val="00DE099C"/>
    <w:rsid w:val="00DE2B70"/>
    <w:rsid w:val="00DE7739"/>
    <w:rsid w:val="00E02160"/>
    <w:rsid w:val="00E034CF"/>
    <w:rsid w:val="00E05AA0"/>
    <w:rsid w:val="00E06491"/>
    <w:rsid w:val="00E07B70"/>
    <w:rsid w:val="00E07EA4"/>
    <w:rsid w:val="00E10AF6"/>
    <w:rsid w:val="00E13078"/>
    <w:rsid w:val="00E147E7"/>
    <w:rsid w:val="00E151B5"/>
    <w:rsid w:val="00E16AB8"/>
    <w:rsid w:val="00E21E92"/>
    <w:rsid w:val="00E25B97"/>
    <w:rsid w:val="00E270CF"/>
    <w:rsid w:val="00E27F3B"/>
    <w:rsid w:val="00E31AEC"/>
    <w:rsid w:val="00E31FA2"/>
    <w:rsid w:val="00E347E6"/>
    <w:rsid w:val="00E36196"/>
    <w:rsid w:val="00E36940"/>
    <w:rsid w:val="00E37323"/>
    <w:rsid w:val="00E37995"/>
    <w:rsid w:val="00E40837"/>
    <w:rsid w:val="00E44560"/>
    <w:rsid w:val="00E464A4"/>
    <w:rsid w:val="00E47B20"/>
    <w:rsid w:val="00E5028D"/>
    <w:rsid w:val="00E522FB"/>
    <w:rsid w:val="00E528B5"/>
    <w:rsid w:val="00E5414B"/>
    <w:rsid w:val="00E55E65"/>
    <w:rsid w:val="00E561A1"/>
    <w:rsid w:val="00E57871"/>
    <w:rsid w:val="00E60C32"/>
    <w:rsid w:val="00E610FE"/>
    <w:rsid w:val="00E62526"/>
    <w:rsid w:val="00E671AA"/>
    <w:rsid w:val="00E70C3F"/>
    <w:rsid w:val="00E7148C"/>
    <w:rsid w:val="00E72F5C"/>
    <w:rsid w:val="00E73168"/>
    <w:rsid w:val="00E734A0"/>
    <w:rsid w:val="00E77832"/>
    <w:rsid w:val="00E82BA6"/>
    <w:rsid w:val="00E858EF"/>
    <w:rsid w:val="00E87795"/>
    <w:rsid w:val="00E910B4"/>
    <w:rsid w:val="00E91266"/>
    <w:rsid w:val="00E92117"/>
    <w:rsid w:val="00E95D67"/>
    <w:rsid w:val="00E961D4"/>
    <w:rsid w:val="00E96CD6"/>
    <w:rsid w:val="00E97B1D"/>
    <w:rsid w:val="00E97BCF"/>
    <w:rsid w:val="00EA1933"/>
    <w:rsid w:val="00EA2BA7"/>
    <w:rsid w:val="00EA2D56"/>
    <w:rsid w:val="00EA3067"/>
    <w:rsid w:val="00EA3541"/>
    <w:rsid w:val="00EA654E"/>
    <w:rsid w:val="00EA7097"/>
    <w:rsid w:val="00EB02C6"/>
    <w:rsid w:val="00EB42B5"/>
    <w:rsid w:val="00EB4718"/>
    <w:rsid w:val="00EB56CD"/>
    <w:rsid w:val="00EC504A"/>
    <w:rsid w:val="00EC68A4"/>
    <w:rsid w:val="00ED5B17"/>
    <w:rsid w:val="00ED6020"/>
    <w:rsid w:val="00ED6C2A"/>
    <w:rsid w:val="00EE18CC"/>
    <w:rsid w:val="00EE2E28"/>
    <w:rsid w:val="00EE478A"/>
    <w:rsid w:val="00EE4D7A"/>
    <w:rsid w:val="00EE52DA"/>
    <w:rsid w:val="00EF0883"/>
    <w:rsid w:val="00EF1775"/>
    <w:rsid w:val="00EF1B26"/>
    <w:rsid w:val="00EF3163"/>
    <w:rsid w:val="00EF34C3"/>
    <w:rsid w:val="00EF4C05"/>
    <w:rsid w:val="00EF6CBA"/>
    <w:rsid w:val="00F0699C"/>
    <w:rsid w:val="00F06F4D"/>
    <w:rsid w:val="00F06F7C"/>
    <w:rsid w:val="00F07896"/>
    <w:rsid w:val="00F109C0"/>
    <w:rsid w:val="00F10CE7"/>
    <w:rsid w:val="00F13DB1"/>
    <w:rsid w:val="00F145E6"/>
    <w:rsid w:val="00F14CB3"/>
    <w:rsid w:val="00F151C9"/>
    <w:rsid w:val="00F157E9"/>
    <w:rsid w:val="00F17130"/>
    <w:rsid w:val="00F20ED8"/>
    <w:rsid w:val="00F22038"/>
    <w:rsid w:val="00F2372A"/>
    <w:rsid w:val="00F30372"/>
    <w:rsid w:val="00F3098F"/>
    <w:rsid w:val="00F312D3"/>
    <w:rsid w:val="00F34A8B"/>
    <w:rsid w:val="00F41A62"/>
    <w:rsid w:val="00F42142"/>
    <w:rsid w:val="00F4239C"/>
    <w:rsid w:val="00F43178"/>
    <w:rsid w:val="00F457F2"/>
    <w:rsid w:val="00F47B9E"/>
    <w:rsid w:val="00F501B5"/>
    <w:rsid w:val="00F54A6B"/>
    <w:rsid w:val="00F57A44"/>
    <w:rsid w:val="00F608A4"/>
    <w:rsid w:val="00F62CD4"/>
    <w:rsid w:val="00F668D5"/>
    <w:rsid w:val="00F70042"/>
    <w:rsid w:val="00F74A21"/>
    <w:rsid w:val="00F765A8"/>
    <w:rsid w:val="00F777B3"/>
    <w:rsid w:val="00F77C84"/>
    <w:rsid w:val="00F805D0"/>
    <w:rsid w:val="00F82305"/>
    <w:rsid w:val="00F8323D"/>
    <w:rsid w:val="00F83FCE"/>
    <w:rsid w:val="00F84CA7"/>
    <w:rsid w:val="00F85738"/>
    <w:rsid w:val="00F86832"/>
    <w:rsid w:val="00F930AD"/>
    <w:rsid w:val="00F93FEC"/>
    <w:rsid w:val="00FA1B07"/>
    <w:rsid w:val="00FA4178"/>
    <w:rsid w:val="00FA7555"/>
    <w:rsid w:val="00FB046B"/>
    <w:rsid w:val="00FB2C0F"/>
    <w:rsid w:val="00FB311C"/>
    <w:rsid w:val="00FB5A90"/>
    <w:rsid w:val="00FC3313"/>
    <w:rsid w:val="00FC4FBD"/>
    <w:rsid w:val="00FD1D7C"/>
    <w:rsid w:val="00FD629C"/>
    <w:rsid w:val="00FD6C48"/>
    <w:rsid w:val="00FD6DB5"/>
    <w:rsid w:val="00FD72F1"/>
    <w:rsid w:val="00FD7B19"/>
    <w:rsid w:val="00FE1D38"/>
    <w:rsid w:val="00FE2527"/>
    <w:rsid w:val="00FE282B"/>
    <w:rsid w:val="00FF0296"/>
    <w:rsid w:val="00FF5253"/>
    <w:rsid w:val="00FF5945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C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aliases w:val="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9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spacing w:line="360" w:lineRule="auto"/>
      <w:ind w:right="4536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99A"/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99A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99A"/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9A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A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10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99A"/>
  </w:style>
  <w:style w:type="paragraph" w:styleId="FootnoteText">
    <w:name w:val="footnote text"/>
    <w:basedOn w:val="Normal"/>
    <w:link w:val="FootnoteTextChar"/>
    <w:uiPriority w:val="99"/>
    <w:semiHidden/>
    <w:rsid w:val="002101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99A"/>
  </w:style>
  <w:style w:type="character" w:styleId="FootnoteReference">
    <w:name w:val="footnote reference"/>
    <w:basedOn w:val="DefaultParagraphFont"/>
    <w:uiPriority w:val="99"/>
    <w:semiHidden/>
    <w:rsid w:val="00C63500"/>
    <w:rPr>
      <w:vertAlign w:val="superscript"/>
    </w:rPr>
  </w:style>
  <w:style w:type="paragraph" w:customStyle="1" w:styleId="ConsPlusTitle">
    <w:name w:val="ConsPlusTitle"/>
    <w:rsid w:val="00034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4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E021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99A"/>
  </w:style>
  <w:style w:type="paragraph" w:customStyle="1" w:styleId="ConsPlusNonformat">
    <w:name w:val="ConsPlusNonformat"/>
    <w:rsid w:val="00C11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9776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599A"/>
    <w:rPr>
      <w:sz w:val="16"/>
      <w:szCs w:val="16"/>
    </w:rPr>
  </w:style>
  <w:style w:type="paragraph" w:customStyle="1" w:styleId="ConsPlusCell">
    <w:name w:val="ConsPlusCell"/>
    <w:uiPriority w:val="99"/>
    <w:rsid w:val="009B3D55"/>
    <w:p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3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rsid w:val="00A806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 Знак1 Знак Знак"/>
    <w:basedOn w:val="Normal"/>
    <w:rsid w:val="005F10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"/>
    <w:basedOn w:val="Normal"/>
    <w:rsid w:val="002157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">
    <w:name w:val="Цветовое выделение"/>
    <w:rsid w:val="00F77C84"/>
    <w:rPr>
      <w:b/>
      <w:color w:val="26282F"/>
    </w:rPr>
  </w:style>
  <w:style w:type="character" w:customStyle="1" w:styleId="a0">
    <w:name w:val="Гипертекстовая ссылка"/>
    <w:rsid w:val="00F77C84"/>
    <w:rPr>
      <w:b/>
      <w:color w:val="106BBE"/>
    </w:rPr>
  </w:style>
  <w:style w:type="paragraph" w:customStyle="1" w:styleId="a1">
    <w:name w:val="Заголовок статьи"/>
    <w:basedOn w:val="Normal"/>
    <w:next w:val="Normal"/>
    <w:rsid w:val="00F77C8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2">
    <w:name w:val="Комментарий"/>
    <w:basedOn w:val="Normal"/>
    <w:next w:val="Normal"/>
    <w:rsid w:val="00F77C8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rsid w:val="00F77C84"/>
    <w:rPr>
      <w:i/>
      <w:iCs/>
    </w:rPr>
  </w:style>
  <w:style w:type="paragraph" w:customStyle="1" w:styleId="a4">
    <w:name w:val="Знак"/>
    <w:basedOn w:val="Normal"/>
    <w:rsid w:val="00337B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6D2576"/>
    <w:rPr>
      <w:rFonts w:ascii="Times New Roman" w:hAnsi="Times New Roman"/>
      <w:b/>
      <w:color w:val="000000"/>
      <w:sz w:val="18"/>
    </w:rPr>
  </w:style>
  <w:style w:type="paragraph" w:customStyle="1" w:styleId="11">
    <w:name w:val="Знак1"/>
    <w:basedOn w:val="Normal"/>
    <w:rsid w:val="00CB784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189</Words>
  <Characters>1079</Characters>
  <Application>Microsoft Office Outlook</Application>
  <DocSecurity>0</DocSecurity>
  <Lines>0</Lines>
  <Paragraphs>0</Paragraphs>
  <ScaleCrop>false</ScaleCrop>
  <Company>МВД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августа 2004 г</dc:title>
  <dc:subject/>
  <dc:creator>ГУКиКП</dc:creator>
  <cp:keywords/>
  <dc:description/>
  <cp:lastModifiedBy>Пользователь Windows</cp:lastModifiedBy>
  <cp:revision>10</cp:revision>
  <cp:lastPrinted>2018-02-05T11:31:00Z</cp:lastPrinted>
  <dcterms:created xsi:type="dcterms:W3CDTF">2018-01-29T13:29:00Z</dcterms:created>
  <dcterms:modified xsi:type="dcterms:W3CDTF">2018-02-05T11:32:00Z</dcterms:modified>
</cp:coreProperties>
</file>