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42" w:rsidRPr="00EF79C4" w:rsidRDefault="00137742" w:rsidP="00D20AFC">
      <w:pPr>
        <w:ind w:firstLine="5940"/>
        <w:jc w:val="right"/>
        <w:rPr>
          <w:bCs/>
          <w:sz w:val="28"/>
        </w:rPr>
      </w:pPr>
      <w:r w:rsidRPr="00EF79C4">
        <w:rPr>
          <w:bCs/>
          <w:sz w:val="28"/>
        </w:rPr>
        <w:t>Вносится Правительством</w:t>
      </w:r>
    </w:p>
    <w:p w:rsidR="00137742" w:rsidRPr="00EF79C4" w:rsidRDefault="00137742" w:rsidP="00D20AFC">
      <w:pPr>
        <w:ind w:firstLine="6120"/>
        <w:jc w:val="right"/>
        <w:rPr>
          <w:bCs/>
          <w:sz w:val="28"/>
        </w:rPr>
      </w:pPr>
      <w:r w:rsidRPr="00EF79C4">
        <w:rPr>
          <w:bCs/>
          <w:sz w:val="28"/>
        </w:rPr>
        <w:t>Российской Федерации</w:t>
      </w:r>
    </w:p>
    <w:p w:rsidR="00137742" w:rsidRPr="00EF79C4" w:rsidRDefault="00137742" w:rsidP="00D20AFC">
      <w:pPr>
        <w:ind w:firstLine="6120"/>
        <w:jc w:val="right"/>
        <w:rPr>
          <w:bCs/>
          <w:sz w:val="28"/>
        </w:rPr>
      </w:pPr>
    </w:p>
    <w:p w:rsidR="00137742" w:rsidRPr="00EF79C4" w:rsidRDefault="00137742" w:rsidP="00D20AFC">
      <w:pPr>
        <w:jc w:val="right"/>
        <w:rPr>
          <w:bCs/>
          <w:sz w:val="28"/>
        </w:rPr>
      </w:pPr>
      <w:r w:rsidRPr="00EF79C4">
        <w:rPr>
          <w:bCs/>
          <w:sz w:val="28"/>
        </w:rPr>
        <w:t>Проект</w:t>
      </w:r>
    </w:p>
    <w:p w:rsidR="00137742" w:rsidRDefault="00137742" w:rsidP="00D20AFC">
      <w:pPr>
        <w:rPr>
          <w:sz w:val="28"/>
          <w:szCs w:val="28"/>
        </w:rPr>
      </w:pPr>
    </w:p>
    <w:p w:rsidR="00137742" w:rsidRPr="00EF79C4" w:rsidRDefault="00137742" w:rsidP="00D20AFC">
      <w:pPr>
        <w:rPr>
          <w:sz w:val="28"/>
          <w:szCs w:val="28"/>
        </w:rPr>
      </w:pPr>
      <w:bookmarkStart w:id="0" w:name="_GoBack"/>
      <w:bookmarkEnd w:id="0"/>
    </w:p>
    <w:p w:rsidR="00137742" w:rsidRPr="00EF79C4" w:rsidRDefault="00137742" w:rsidP="00D20AFC">
      <w:pPr>
        <w:rPr>
          <w:sz w:val="28"/>
          <w:szCs w:val="28"/>
        </w:rPr>
      </w:pPr>
    </w:p>
    <w:p w:rsidR="00137742" w:rsidRPr="00EF79C4" w:rsidRDefault="00137742" w:rsidP="00D20AFC">
      <w:pPr>
        <w:spacing w:line="360" w:lineRule="auto"/>
        <w:jc w:val="center"/>
        <w:rPr>
          <w:b/>
          <w:bCs/>
          <w:sz w:val="28"/>
        </w:rPr>
      </w:pPr>
      <w:r w:rsidRPr="00EF79C4">
        <w:rPr>
          <w:b/>
          <w:bCs/>
          <w:sz w:val="28"/>
        </w:rPr>
        <w:t>ФЕДЕРАЛЬНЫЙ ЗАКОН</w:t>
      </w:r>
    </w:p>
    <w:p w:rsidR="00137742" w:rsidRDefault="00137742" w:rsidP="00F96F4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en-US"/>
        </w:rPr>
      </w:pPr>
      <w:r w:rsidRPr="00D20AFC">
        <w:rPr>
          <w:b/>
          <w:sz w:val="28"/>
          <w:szCs w:val="28"/>
          <w:lang w:eastAsia="en-US"/>
        </w:rPr>
        <w:t xml:space="preserve"> «О внесении изменений в Федеральный закон </w:t>
      </w:r>
    </w:p>
    <w:p w:rsidR="00137742" w:rsidRPr="00D20AFC" w:rsidRDefault="00137742" w:rsidP="00F96F4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en-US"/>
        </w:rPr>
      </w:pPr>
      <w:r w:rsidRPr="00D20AFC">
        <w:rPr>
          <w:b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</w:p>
    <w:p w:rsidR="00137742" w:rsidRPr="00F96F4C" w:rsidRDefault="00137742" w:rsidP="00F96F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37742" w:rsidRDefault="00137742" w:rsidP="00F96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137742" w:rsidRDefault="00137742" w:rsidP="00F96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137742" w:rsidRDefault="00137742" w:rsidP="00624A0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eastAsia="en-US"/>
        </w:rPr>
      </w:pPr>
      <w:r w:rsidRPr="006E68DD">
        <w:rPr>
          <w:b/>
          <w:sz w:val="28"/>
          <w:szCs w:val="28"/>
          <w:lang w:eastAsia="en-US"/>
        </w:rPr>
        <w:t>Статья 1</w:t>
      </w:r>
    </w:p>
    <w:p w:rsidR="00137742" w:rsidRPr="006E68DD" w:rsidRDefault="00137742" w:rsidP="00F96F4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 xml:space="preserve">Внести в Федеральный </w:t>
      </w:r>
      <w:hyperlink r:id="rId7" w:history="1">
        <w:r w:rsidRPr="00624A01">
          <w:rPr>
            <w:sz w:val="28"/>
            <w:szCs w:val="28"/>
          </w:rPr>
          <w:t>закон</w:t>
        </w:r>
      </w:hyperlink>
      <w:r w:rsidRPr="00624A0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2007, № 1, ст. 21; № 43, ст. 5084; 2008, № 48, ст. 5517; № 52, ст. 6236; 2009, № 48, ст. 5733; № 52, ст. 6441; 2010, № 49, ст. 6409; 2011, № 50, ст. 7353; 2012, № 29, ст. 3990; № 31, ст. 4326; № 53, ст. 7596; 2013, № 27, ст. 3477; 2014, № 22, ст. 2770; № 26, ст. 3371; № 30, ст. 4218, 4257; 2015, № 13, ст. 1808; 2016, № 26, ст. 3866, 2017, № 31 (Часть I), ст. 4751) следующие изменения: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 xml:space="preserve">1) </w:t>
      </w:r>
      <w:hyperlink r:id="rId8" w:history="1">
        <w:r w:rsidRPr="00624A01">
          <w:rPr>
            <w:sz w:val="28"/>
            <w:szCs w:val="28"/>
          </w:rPr>
          <w:t>часть 1 статьи 14</w:t>
        </w:r>
      </w:hyperlink>
      <w:r w:rsidRPr="00624A01">
        <w:rPr>
          <w:sz w:val="28"/>
          <w:szCs w:val="28"/>
        </w:rPr>
        <w:t>.1 дополнить пунктом 17 следующего содержания: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>«17) осуществление защиты прав потребителей в пределах полномочий, установленных статьей 44 Закона Российской Федерации от 7 февраля 1992 года № 2300-1 «О защите прав потребителей».»;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 xml:space="preserve">2) </w:t>
      </w:r>
      <w:hyperlink r:id="rId9" w:history="1">
        <w:r w:rsidRPr="00624A01">
          <w:rPr>
            <w:sz w:val="28"/>
            <w:szCs w:val="28"/>
          </w:rPr>
          <w:t>часть 1 статьи 15.1</w:t>
        </w:r>
      </w:hyperlink>
      <w:r w:rsidRPr="00624A01">
        <w:rPr>
          <w:sz w:val="28"/>
          <w:szCs w:val="28"/>
        </w:rPr>
        <w:t xml:space="preserve"> дополнить пунктом 16 следующего содержания: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>«16) осуществление защиты прав потребителей в пределах полномочий, установленных статьей 44 Закона Российской Федерации от 7 февраля 1992 года № 2300-1 «О защите прав потребителей».»;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 xml:space="preserve">3) в </w:t>
      </w:r>
      <w:hyperlink r:id="rId10" w:history="1">
        <w:r w:rsidRPr="00624A01">
          <w:rPr>
            <w:sz w:val="28"/>
            <w:szCs w:val="28"/>
          </w:rPr>
          <w:t>статье 16.1</w:t>
        </w:r>
      </w:hyperlink>
      <w:r w:rsidRPr="00624A01">
        <w:rPr>
          <w:sz w:val="28"/>
          <w:szCs w:val="28"/>
        </w:rPr>
        <w:t>: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 xml:space="preserve">а) </w:t>
      </w:r>
      <w:hyperlink r:id="rId11" w:history="1">
        <w:r w:rsidRPr="00624A01">
          <w:rPr>
            <w:sz w:val="28"/>
            <w:szCs w:val="28"/>
          </w:rPr>
          <w:t>часть 1</w:t>
        </w:r>
      </w:hyperlink>
      <w:r w:rsidRPr="00624A01">
        <w:rPr>
          <w:sz w:val="28"/>
          <w:szCs w:val="28"/>
        </w:rPr>
        <w:t xml:space="preserve"> дополнить пунктом 18 следующего содержания: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>«18) осуществление защиты прав потребителей в пределах полномочий, установленных статьей 44 Закона Российской Федерации от 7 февраля 1992 года № 2300-1 «О защите прав потребителей».»;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 xml:space="preserve">б) </w:t>
      </w:r>
      <w:hyperlink r:id="rId12" w:history="1">
        <w:r w:rsidRPr="00624A01">
          <w:rPr>
            <w:sz w:val="28"/>
            <w:szCs w:val="28"/>
          </w:rPr>
          <w:t>часть 1.1</w:t>
        </w:r>
      </w:hyperlink>
      <w:r w:rsidRPr="00624A01">
        <w:rPr>
          <w:sz w:val="28"/>
          <w:szCs w:val="28"/>
        </w:rPr>
        <w:t xml:space="preserve"> дополнить пунктом 6 следующего содержания: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>«6) осуществление защиты прав потребителей в пределах полномочий, установленных статьей 44 Закона Российской Федерации от 7 февраля 1992 года № 2300-1 «О защите прав потребителей».»;</w:t>
      </w:r>
    </w:p>
    <w:p w:rsidR="00137742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b/>
          <w:sz w:val="28"/>
          <w:szCs w:val="28"/>
        </w:rPr>
      </w:pPr>
      <w:r w:rsidRPr="00624A01">
        <w:rPr>
          <w:b/>
          <w:sz w:val="28"/>
          <w:szCs w:val="28"/>
        </w:rPr>
        <w:t>Статья 2</w:t>
      </w:r>
    </w:p>
    <w:p w:rsidR="00137742" w:rsidRPr="00624A01" w:rsidRDefault="00137742" w:rsidP="00624A01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 w:rsidRPr="00624A01">
        <w:rPr>
          <w:sz w:val="28"/>
          <w:szCs w:val="28"/>
        </w:rPr>
        <w:t>Настоящий Федеральный закон вступает в силу с 1 января 201</w:t>
      </w:r>
      <w:r>
        <w:rPr>
          <w:sz w:val="28"/>
          <w:szCs w:val="28"/>
        </w:rPr>
        <w:t>8</w:t>
      </w:r>
      <w:r w:rsidRPr="00624A01">
        <w:rPr>
          <w:sz w:val="28"/>
          <w:szCs w:val="28"/>
        </w:rPr>
        <w:t xml:space="preserve"> года.</w:t>
      </w:r>
    </w:p>
    <w:p w:rsidR="00137742" w:rsidRDefault="00137742" w:rsidP="00624A01">
      <w:pPr>
        <w:pStyle w:val="NoSpacing"/>
        <w:jc w:val="both"/>
        <w:rPr>
          <w:sz w:val="28"/>
          <w:szCs w:val="28"/>
        </w:rPr>
      </w:pPr>
    </w:p>
    <w:p w:rsidR="00137742" w:rsidRPr="00624A01" w:rsidRDefault="00137742" w:rsidP="00624A01">
      <w:pPr>
        <w:pStyle w:val="NoSpacing"/>
        <w:jc w:val="both"/>
        <w:rPr>
          <w:sz w:val="28"/>
          <w:szCs w:val="28"/>
        </w:rPr>
      </w:pPr>
    </w:p>
    <w:p w:rsidR="00137742" w:rsidRPr="00624A01" w:rsidRDefault="00137742" w:rsidP="00624A01">
      <w:pPr>
        <w:pStyle w:val="NoSpacing"/>
        <w:jc w:val="both"/>
        <w:rPr>
          <w:sz w:val="28"/>
          <w:szCs w:val="28"/>
        </w:rPr>
      </w:pPr>
      <w:r w:rsidRPr="00624A01">
        <w:rPr>
          <w:sz w:val="28"/>
          <w:szCs w:val="28"/>
        </w:rPr>
        <w:t>Президент</w:t>
      </w:r>
      <w:r w:rsidRPr="00624A01">
        <w:rPr>
          <w:sz w:val="28"/>
          <w:szCs w:val="28"/>
        </w:rPr>
        <w:tab/>
      </w:r>
      <w:r w:rsidRPr="00624A01">
        <w:rPr>
          <w:sz w:val="28"/>
          <w:szCs w:val="28"/>
        </w:rPr>
        <w:tab/>
      </w:r>
      <w:r w:rsidRPr="00624A01">
        <w:rPr>
          <w:sz w:val="28"/>
          <w:szCs w:val="28"/>
        </w:rPr>
        <w:tab/>
      </w:r>
      <w:r w:rsidRPr="00624A01">
        <w:rPr>
          <w:sz w:val="28"/>
          <w:szCs w:val="28"/>
        </w:rPr>
        <w:tab/>
      </w:r>
      <w:r w:rsidRPr="00624A01">
        <w:rPr>
          <w:sz w:val="28"/>
          <w:szCs w:val="28"/>
        </w:rPr>
        <w:tab/>
      </w:r>
      <w:r w:rsidRPr="00624A01">
        <w:rPr>
          <w:sz w:val="28"/>
          <w:szCs w:val="28"/>
        </w:rPr>
        <w:tab/>
      </w:r>
      <w:r w:rsidRPr="00624A01">
        <w:rPr>
          <w:sz w:val="28"/>
          <w:szCs w:val="28"/>
        </w:rPr>
        <w:tab/>
      </w:r>
      <w:r w:rsidRPr="00624A01">
        <w:rPr>
          <w:sz w:val="28"/>
          <w:szCs w:val="28"/>
        </w:rPr>
        <w:tab/>
      </w:r>
    </w:p>
    <w:p w:rsidR="00137742" w:rsidRDefault="00137742" w:rsidP="00A97F83">
      <w:pPr>
        <w:pStyle w:val="NoSpacing"/>
        <w:jc w:val="both"/>
        <w:rPr>
          <w:lang w:eastAsia="en-US"/>
        </w:rPr>
      </w:pPr>
      <w:r w:rsidRPr="00624A01">
        <w:rPr>
          <w:sz w:val="28"/>
          <w:szCs w:val="28"/>
        </w:rPr>
        <w:t>Российской Федерации                                                                            В. Путин</w:t>
      </w:r>
    </w:p>
    <w:sectPr w:rsidR="00137742" w:rsidSect="008B2BB6">
      <w:headerReference w:type="default" r:id="rId13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42" w:rsidRDefault="00137742" w:rsidP="00F126FB">
      <w:r>
        <w:separator/>
      </w:r>
    </w:p>
  </w:endnote>
  <w:endnote w:type="continuationSeparator" w:id="0">
    <w:p w:rsidR="00137742" w:rsidRDefault="00137742" w:rsidP="00F1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42" w:rsidRDefault="00137742" w:rsidP="00F126FB">
      <w:r>
        <w:separator/>
      </w:r>
    </w:p>
  </w:footnote>
  <w:footnote w:type="continuationSeparator" w:id="0">
    <w:p w:rsidR="00137742" w:rsidRDefault="00137742" w:rsidP="00F12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42" w:rsidRDefault="00137742" w:rsidP="00A97F83">
    <w:pPr>
      <w:pStyle w:val="Header"/>
    </w:pPr>
    <w:fldSimple w:instr="PAGE   \* MERGEFORMAT">
      <w:r>
        <w:rPr>
          <w:noProof/>
        </w:rPr>
        <w:t>2</w:t>
      </w:r>
    </w:fldSimple>
  </w:p>
  <w:p w:rsidR="00137742" w:rsidRDefault="00137742" w:rsidP="00AF262B">
    <w:pPr>
      <w:pStyle w:val="Header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F0059"/>
    <w:multiLevelType w:val="hybridMultilevel"/>
    <w:tmpl w:val="F3989D8C"/>
    <w:lvl w:ilvl="0" w:tplc="6BCE50E2">
      <w:start w:val="1"/>
      <w:numFmt w:val="bullet"/>
      <w:pStyle w:val="Header"/>
      <w:lvlText w:val=""/>
      <w:lvlJc w:val="left"/>
      <w:pPr>
        <w:tabs>
          <w:tab w:val="num" w:pos="993"/>
        </w:tabs>
        <w:ind w:firstLine="709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6FB"/>
    <w:rsid w:val="00001C06"/>
    <w:rsid w:val="00002EA8"/>
    <w:rsid w:val="00003AC7"/>
    <w:rsid w:val="0000603B"/>
    <w:rsid w:val="00012529"/>
    <w:rsid w:val="000235D5"/>
    <w:rsid w:val="00031C77"/>
    <w:rsid w:val="00031CBB"/>
    <w:rsid w:val="000329C7"/>
    <w:rsid w:val="0003327B"/>
    <w:rsid w:val="00037E36"/>
    <w:rsid w:val="00037F4E"/>
    <w:rsid w:val="000402F0"/>
    <w:rsid w:val="000405D7"/>
    <w:rsid w:val="00056E33"/>
    <w:rsid w:val="00061707"/>
    <w:rsid w:val="00063D83"/>
    <w:rsid w:val="0006769B"/>
    <w:rsid w:val="00070C26"/>
    <w:rsid w:val="000724EA"/>
    <w:rsid w:val="00076B7D"/>
    <w:rsid w:val="00080ED2"/>
    <w:rsid w:val="00083CFF"/>
    <w:rsid w:val="00084FDE"/>
    <w:rsid w:val="00087464"/>
    <w:rsid w:val="00087C77"/>
    <w:rsid w:val="0009095B"/>
    <w:rsid w:val="00094D39"/>
    <w:rsid w:val="00097121"/>
    <w:rsid w:val="000976B7"/>
    <w:rsid w:val="000A0453"/>
    <w:rsid w:val="000A303B"/>
    <w:rsid w:val="000B3EAA"/>
    <w:rsid w:val="000B4ECF"/>
    <w:rsid w:val="000C4938"/>
    <w:rsid w:val="000C6AFA"/>
    <w:rsid w:val="000C7B20"/>
    <w:rsid w:val="000C7FF9"/>
    <w:rsid w:val="000D413D"/>
    <w:rsid w:val="000D469C"/>
    <w:rsid w:val="000D50C9"/>
    <w:rsid w:val="000E087D"/>
    <w:rsid w:val="000E103A"/>
    <w:rsid w:val="000E4B18"/>
    <w:rsid w:val="000E7466"/>
    <w:rsid w:val="000F1061"/>
    <w:rsid w:val="000F27CF"/>
    <w:rsid w:val="000F7EB3"/>
    <w:rsid w:val="00100967"/>
    <w:rsid w:val="00111BF5"/>
    <w:rsid w:val="0012112F"/>
    <w:rsid w:val="00124DCC"/>
    <w:rsid w:val="00125D17"/>
    <w:rsid w:val="00126797"/>
    <w:rsid w:val="001268A9"/>
    <w:rsid w:val="001330EA"/>
    <w:rsid w:val="00137742"/>
    <w:rsid w:val="001409C2"/>
    <w:rsid w:val="00142BD9"/>
    <w:rsid w:val="001445D6"/>
    <w:rsid w:val="00145C36"/>
    <w:rsid w:val="00151FAF"/>
    <w:rsid w:val="001535D5"/>
    <w:rsid w:val="00161116"/>
    <w:rsid w:val="00171971"/>
    <w:rsid w:val="00173862"/>
    <w:rsid w:val="001742D2"/>
    <w:rsid w:val="00176BFC"/>
    <w:rsid w:val="00190579"/>
    <w:rsid w:val="00191066"/>
    <w:rsid w:val="00193240"/>
    <w:rsid w:val="001938DF"/>
    <w:rsid w:val="00197BEE"/>
    <w:rsid w:val="001A159D"/>
    <w:rsid w:val="001A478D"/>
    <w:rsid w:val="001B0E45"/>
    <w:rsid w:val="001B5AB4"/>
    <w:rsid w:val="001B72AC"/>
    <w:rsid w:val="001C47AA"/>
    <w:rsid w:val="001D4260"/>
    <w:rsid w:val="001D54F6"/>
    <w:rsid w:val="001D6B68"/>
    <w:rsid w:val="001D728B"/>
    <w:rsid w:val="001E4063"/>
    <w:rsid w:val="001E5001"/>
    <w:rsid w:val="001F3294"/>
    <w:rsid w:val="001F4B89"/>
    <w:rsid w:val="001F79D3"/>
    <w:rsid w:val="0020169D"/>
    <w:rsid w:val="0021094C"/>
    <w:rsid w:val="00214C46"/>
    <w:rsid w:val="0021602B"/>
    <w:rsid w:val="00225BE6"/>
    <w:rsid w:val="00232F20"/>
    <w:rsid w:val="00233685"/>
    <w:rsid w:val="00240181"/>
    <w:rsid w:val="0024101B"/>
    <w:rsid w:val="00244411"/>
    <w:rsid w:val="002551D2"/>
    <w:rsid w:val="002617B5"/>
    <w:rsid w:val="00264C4F"/>
    <w:rsid w:val="00266420"/>
    <w:rsid w:val="002716E5"/>
    <w:rsid w:val="00272E6C"/>
    <w:rsid w:val="00275398"/>
    <w:rsid w:val="00275644"/>
    <w:rsid w:val="00275697"/>
    <w:rsid w:val="002767AE"/>
    <w:rsid w:val="00276D1F"/>
    <w:rsid w:val="00281ACE"/>
    <w:rsid w:val="0029119C"/>
    <w:rsid w:val="0029538E"/>
    <w:rsid w:val="00295A19"/>
    <w:rsid w:val="002A2354"/>
    <w:rsid w:val="002A3161"/>
    <w:rsid w:val="002B02C5"/>
    <w:rsid w:val="002B7C5B"/>
    <w:rsid w:val="002D3165"/>
    <w:rsid w:val="002D38FD"/>
    <w:rsid w:val="002D560B"/>
    <w:rsid w:val="002E1A39"/>
    <w:rsid w:val="002E5047"/>
    <w:rsid w:val="002E7E1D"/>
    <w:rsid w:val="002F3193"/>
    <w:rsid w:val="002F4E50"/>
    <w:rsid w:val="003022E8"/>
    <w:rsid w:val="003073B6"/>
    <w:rsid w:val="003113C2"/>
    <w:rsid w:val="003209F5"/>
    <w:rsid w:val="00321D69"/>
    <w:rsid w:val="0032313D"/>
    <w:rsid w:val="003250C0"/>
    <w:rsid w:val="003264CF"/>
    <w:rsid w:val="00330807"/>
    <w:rsid w:val="00340CCB"/>
    <w:rsid w:val="00347CFA"/>
    <w:rsid w:val="0035042D"/>
    <w:rsid w:val="00351E15"/>
    <w:rsid w:val="00354A2F"/>
    <w:rsid w:val="00354CE7"/>
    <w:rsid w:val="00361256"/>
    <w:rsid w:val="00366315"/>
    <w:rsid w:val="00375EB7"/>
    <w:rsid w:val="00376BFA"/>
    <w:rsid w:val="003928C3"/>
    <w:rsid w:val="00395528"/>
    <w:rsid w:val="00396C55"/>
    <w:rsid w:val="003A1562"/>
    <w:rsid w:val="003A18BC"/>
    <w:rsid w:val="003A312D"/>
    <w:rsid w:val="003A5612"/>
    <w:rsid w:val="003A580E"/>
    <w:rsid w:val="003A58EB"/>
    <w:rsid w:val="003B181F"/>
    <w:rsid w:val="003C4DB6"/>
    <w:rsid w:val="003D0DB1"/>
    <w:rsid w:val="003D1750"/>
    <w:rsid w:val="003D62EE"/>
    <w:rsid w:val="003E216F"/>
    <w:rsid w:val="003E2D0F"/>
    <w:rsid w:val="003E328E"/>
    <w:rsid w:val="003F04E0"/>
    <w:rsid w:val="003F2EAA"/>
    <w:rsid w:val="003F7449"/>
    <w:rsid w:val="003F7DF1"/>
    <w:rsid w:val="00402886"/>
    <w:rsid w:val="00403C43"/>
    <w:rsid w:val="004044DA"/>
    <w:rsid w:val="00415187"/>
    <w:rsid w:val="0042046C"/>
    <w:rsid w:val="00421A2B"/>
    <w:rsid w:val="00421E01"/>
    <w:rsid w:val="0042453F"/>
    <w:rsid w:val="00424A8F"/>
    <w:rsid w:val="0042645E"/>
    <w:rsid w:val="00427506"/>
    <w:rsid w:val="00447A03"/>
    <w:rsid w:val="004533D6"/>
    <w:rsid w:val="004539B3"/>
    <w:rsid w:val="00460809"/>
    <w:rsid w:val="00460A32"/>
    <w:rsid w:val="00476EED"/>
    <w:rsid w:val="00480B9D"/>
    <w:rsid w:val="00487FA7"/>
    <w:rsid w:val="004915D4"/>
    <w:rsid w:val="0049214C"/>
    <w:rsid w:val="00492242"/>
    <w:rsid w:val="0049624A"/>
    <w:rsid w:val="00496921"/>
    <w:rsid w:val="00496CD5"/>
    <w:rsid w:val="004A0138"/>
    <w:rsid w:val="004A230B"/>
    <w:rsid w:val="004A4E45"/>
    <w:rsid w:val="004E62AF"/>
    <w:rsid w:val="004F079B"/>
    <w:rsid w:val="004F1592"/>
    <w:rsid w:val="004F2E81"/>
    <w:rsid w:val="004F3470"/>
    <w:rsid w:val="004F3AA6"/>
    <w:rsid w:val="004F40AD"/>
    <w:rsid w:val="004F6EA4"/>
    <w:rsid w:val="00502C84"/>
    <w:rsid w:val="005058AA"/>
    <w:rsid w:val="0051027A"/>
    <w:rsid w:val="0053301F"/>
    <w:rsid w:val="00536EC9"/>
    <w:rsid w:val="00544B15"/>
    <w:rsid w:val="00552AE8"/>
    <w:rsid w:val="00555911"/>
    <w:rsid w:val="00557A26"/>
    <w:rsid w:val="005632A8"/>
    <w:rsid w:val="00563BE7"/>
    <w:rsid w:val="00564992"/>
    <w:rsid w:val="00567BEB"/>
    <w:rsid w:val="0057251B"/>
    <w:rsid w:val="00575D40"/>
    <w:rsid w:val="00580701"/>
    <w:rsid w:val="00582CC5"/>
    <w:rsid w:val="00585759"/>
    <w:rsid w:val="005876F3"/>
    <w:rsid w:val="00596CAE"/>
    <w:rsid w:val="005A19E1"/>
    <w:rsid w:val="005A2C43"/>
    <w:rsid w:val="005A6D6B"/>
    <w:rsid w:val="005B3DF6"/>
    <w:rsid w:val="005C62CB"/>
    <w:rsid w:val="005D0702"/>
    <w:rsid w:val="005D1E88"/>
    <w:rsid w:val="005D3B71"/>
    <w:rsid w:val="005D5A34"/>
    <w:rsid w:val="005E1518"/>
    <w:rsid w:val="005E31F7"/>
    <w:rsid w:val="005E70D1"/>
    <w:rsid w:val="005E72D4"/>
    <w:rsid w:val="005F0FBD"/>
    <w:rsid w:val="005F5C1F"/>
    <w:rsid w:val="005F6DA8"/>
    <w:rsid w:val="00607389"/>
    <w:rsid w:val="0061002A"/>
    <w:rsid w:val="00611C1E"/>
    <w:rsid w:val="00614079"/>
    <w:rsid w:val="00614FCB"/>
    <w:rsid w:val="0061508C"/>
    <w:rsid w:val="0061555B"/>
    <w:rsid w:val="00620196"/>
    <w:rsid w:val="00622781"/>
    <w:rsid w:val="00622EB1"/>
    <w:rsid w:val="00624A01"/>
    <w:rsid w:val="006273E2"/>
    <w:rsid w:val="00627C50"/>
    <w:rsid w:val="006316FA"/>
    <w:rsid w:val="00631776"/>
    <w:rsid w:val="00633859"/>
    <w:rsid w:val="006366F0"/>
    <w:rsid w:val="00641BD7"/>
    <w:rsid w:val="0064443E"/>
    <w:rsid w:val="00644FFE"/>
    <w:rsid w:val="006464F0"/>
    <w:rsid w:val="0065063F"/>
    <w:rsid w:val="00651180"/>
    <w:rsid w:val="00655207"/>
    <w:rsid w:val="00655B23"/>
    <w:rsid w:val="00656B8B"/>
    <w:rsid w:val="006604C0"/>
    <w:rsid w:val="00660604"/>
    <w:rsid w:val="00662418"/>
    <w:rsid w:val="00664D14"/>
    <w:rsid w:val="00665E55"/>
    <w:rsid w:val="00671DE9"/>
    <w:rsid w:val="00675A52"/>
    <w:rsid w:val="00680A8D"/>
    <w:rsid w:val="006825BC"/>
    <w:rsid w:val="006875A4"/>
    <w:rsid w:val="00694112"/>
    <w:rsid w:val="00694247"/>
    <w:rsid w:val="006A4651"/>
    <w:rsid w:val="006A7256"/>
    <w:rsid w:val="006B33D2"/>
    <w:rsid w:val="006C4E1D"/>
    <w:rsid w:val="006C51A9"/>
    <w:rsid w:val="006C7114"/>
    <w:rsid w:val="006D363E"/>
    <w:rsid w:val="006E29C6"/>
    <w:rsid w:val="006E68DD"/>
    <w:rsid w:val="006F1D15"/>
    <w:rsid w:val="006F26BD"/>
    <w:rsid w:val="0070011D"/>
    <w:rsid w:val="0070064B"/>
    <w:rsid w:val="0070171F"/>
    <w:rsid w:val="00702443"/>
    <w:rsid w:val="00705195"/>
    <w:rsid w:val="007100DD"/>
    <w:rsid w:val="007140DB"/>
    <w:rsid w:val="00716F44"/>
    <w:rsid w:val="00720B30"/>
    <w:rsid w:val="00725F00"/>
    <w:rsid w:val="007353E5"/>
    <w:rsid w:val="0073732A"/>
    <w:rsid w:val="00741700"/>
    <w:rsid w:val="00741BFB"/>
    <w:rsid w:val="007430B4"/>
    <w:rsid w:val="00743EF5"/>
    <w:rsid w:val="0074548B"/>
    <w:rsid w:val="007463D4"/>
    <w:rsid w:val="007469D9"/>
    <w:rsid w:val="00750A66"/>
    <w:rsid w:val="00755D2C"/>
    <w:rsid w:val="007758DD"/>
    <w:rsid w:val="007767E7"/>
    <w:rsid w:val="00776A54"/>
    <w:rsid w:val="0078548D"/>
    <w:rsid w:val="007871DA"/>
    <w:rsid w:val="00790BA6"/>
    <w:rsid w:val="00791C59"/>
    <w:rsid w:val="00793327"/>
    <w:rsid w:val="00793D08"/>
    <w:rsid w:val="0079620F"/>
    <w:rsid w:val="007B635A"/>
    <w:rsid w:val="007C1757"/>
    <w:rsid w:val="007D2085"/>
    <w:rsid w:val="007D5011"/>
    <w:rsid w:val="007D7817"/>
    <w:rsid w:val="007E7457"/>
    <w:rsid w:val="007F161B"/>
    <w:rsid w:val="007F3268"/>
    <w:rsid w:val="007F5803"/>
    <w:rsid w:val="00803C01"/>
    <w:rsid w:val="00804039"/>
    <w:rsid w:val="00804202"/>
    <w:rsid w:val="00804B31"/>
    <w:rsid w:val="0080669A"/>
    <w:rsid w:val="00810514"/>
    <w:rsid w:val="008114C3"/>
    <w:rsid w:val="00814360"/>
    <w:rsid w:val="00833980"/>
    <w:rsid w:val="008434A0"/>
    <w:rsid w:val="0085443F"/>
    <w:rsid w:val="00857D12"/>
    <w:rsid w:val="0086566E"/>
    <w:rsid w:val="00867A94"/>
    <w:rsid w:val="00875B6A"/>
    <w:rsid w:val="00877667"/>
    <w:rsid w:val="00882F4A"/>
    <w:rsid w:val="00884BDD"/>
    <w:rsid w:val="00885580"/>
    <w:rsid w:val="008901F6"/>
    <w:rsid w:val="00892045"/>
    <w:rsid w:val="008929BF"/>
    <w:rsid w:val="008967B2"/>
    <w:rsid w:val="00897A4B"/>
    <w:rsid w:val="008A1B68"/>
    <w:rsid w:val="008A2490"/>
    <w:rsid w:val="008B2BB6"/>
    <w:rsid w:val="008B4263"/>
    <w:rsid w:val="008B5987"/>
    <w:rsid w:val="008C4F2C"/>
    <w:rsid w:val="008D38EA"/>
    <w:rsid w:val="008D3C6E"/>
    <w:rsid w:val="008E38AB"/>
    <w:rsid w:val="008E6986"/>
    <w:rsid w:val="008F24A4"/>
    <w:rsid w:val="008F2F6B"/>
    <w:rsid w:val="008F3D66"/>
    <w:rsid w:val="008F6ABC"/>
    <w:rsid w:val="00901404"/>
    <w:rsid w:val="0090367C"/>
    <w:rsid w:val="0091068E"/>
    <w:rsid w:val="00915488"/>
    <w:rsid w:val="009218ED"/>
    <w:rsid w:val="00927AE2"/>
    <w:rsid w:val="00927D5B"/>
    <w:rsid w:val="0093055E"/>
    <w:rsid w:val="00931EBD"/>
    <w:rsid w:val="009353DE"/>
    <w:rsid w:val="00941809"/>
    <w:rsid w:val="0094348B"/>
    <w:rsid w:val="00946C1C"/>
    <w:rsid w:val="0095280F"/>
    <w:rsid w:val="009541A1"/>
    <w:rsid w:val="00962E2E"/>
    <w:rsid w:val="0097143E"/>
    <w:rsid w:val="00973067"/>
    <w:rsid w:val="00973C07"/>
    <w:rsid w:val="0097470E"/>
    <w:rsid w:val="00975DC5"/>
    <w:rsid w:val="009765B5"/>
    <w:rsid w:val="00976959"/>
    <w:rsid w:val="009777D6"/>
    <w:rsid w:val="00990AA7"/>
    <w:rsid w:val="00991CD3"/>
    <w:rsid w:val="0099397A"/>
    <w:rsid w:val="009B4CED"/>
    <w:rsid w:val="009C3188"/>
    <w:rsid w:val="009C369A"/>
    <w:rsid w:val="009C45FD"/>
    <w:rsid w:val="009C60B7"/>
    <w:rsid w:val="009D1751"/>
    <w:rsid w:val="009D1AEF"/>
    <w:rsid w:val="009D7319"/>
    <w:rsid w:val="009E5F99"/>
    <w:rsid w:val="009E68B3"/>
    <w:rsid w:val="009F1744"/>
    <w:rsid w:val="009F4FFD"/>
    <w:rsid w:val="00A018BA"/>
    <w:rsid w:val="00A01A38"/>
    <w:rsid w:val="00A16A30"/>
    <w:rsid w:val="00A20EF1"/>
    <w:rsid w:val="00A21CFF"/>
    <w:rsid w:val="00A33991"/>
    <w:rsid w:val="00A35305"/>
    <w:rsid w:val="00A3639C"/>
    <w:rsid w:val="00A367E4"/>
    <w:rsid w:val="00A37574"/>
    <w:rsid w:val="00A44E04"/>
    <w:rsid w:val="00A47639"/>
    <w:rsid w:val="00A50B73"/>
    <w:rsid w:val="00A50E2A"/>
    <w:rsid w:val="00A523F7"/>
    <w:rsid w:val="00A60483"/>
    <w:rsid w:val="00A60835"/>
    <w:rsid w:val="00A620E4"/>
    <w:rsid w:val="00A709AF"/>
    <w:rsid w:val="00A74DF5"/>
    <w:rsid w:val="00A816DA"/>
    <w:rsid w:val="00A97F83"/>
    <w:rsid w:val="00AA3D5A"/>
    <w:rsid w:val="00AB5F0B"/>
    <w:rsid w:val="00AC321C"/>
    <w:rsid w:val="00AC50D1"/>
    <w:rsid w:val="00AC6D02"/>
    <w:rsid w:val="00AC77D0"/>
    <w:rsid w:val="00AC7BFA"/>
    <w:rsid w:val="00AD7133"/>
    <w:rsid w:val="00AD7ABC"/>
    <w:rsid w:val="00AE504E"/>
    <w:rsid w:val="00AF0AB7"/>
    <w:rsid w:val="00AF262B"/>
    <w:rsid w:val="00AF786C"/>
    <w:rsid w:val="00B008E5"/>
    <w:rsid w:val="00B07935"/>
    <w:rsid w:val="00B23F3A"/>
    <w:rsid w:val="00B3103A"/>
    <w:rsid w:val="00B3188F"/>
    <w:rsid w:val="00B31CD5"/>
    <w:rsid w:val="00B32611"/>
    <w:rsid w:val="00B32CC8"/>
    <w:rsid w:val="00B36B8F"/>
    <w:rsid w:val="00B37020"/>
    <w:rsid w:val="00B401B7"/>
    <w:rsid w:val="00B44E06"/>
    <w:rsid w:val="00B4774E"/>
    <w:rsid w:val="00B51B06"/>
    <w:rsid w:val="00B6428D"/>
    <w:rsid w:val="00B77CFD"/>
    <w:rsid w:val="00B86295"/>
    <w:rsid w:val="00B92441"/>
    <w:rsid w:val="00B929E0"/>
    <w:rsid w:val="00B942E7"/>
    <w:rsid w:val="00B9472E"/>
    <w:rsid w:val="00BA2613"/>
    <w:rsid w:val="00BA313A"/>
    <w:rsid w:val="00BB164C"/>
    <w:rsid w:val="00BB246A"/>
    <w:rsid w:val="00BB4828"/>
    <w:rsid w:val="00BB5074"/>
    <w:rsid w:val="00BB6372"/>
    <w:rsid w:val="00BB6E8F"/>
    <w:rsid w:val="00BC3FBF"/>
    <w:rsid w:val="00BC5037"/>
    <w:rsid w:val="00BD3EBE"/>
    <w:rsid w:val="00BD74C1"/>
    <w:rsid w:val="00BE3F55"/>
    <w:rsid w:val="00BF0385"/>
    <w:rsid w:val="00BF060E"/>
    <w:rsid w:val="00BF7CFD"/>
    <w:rsid w:val="00C017E1"/>
    <w:rsid w:val="00C03D30"/>
    <w:rsid w:val="00C145AD"/>
    <w:rsid w:val="00C162CA"/>
    <w:rsid w:val="00C20548"/>
    <w:rsid w:val="00C26666"/>
    <w:rsid w:val="00C30C46"/>
    <w:rsid w:val="00C33181"/>
    <w:rsid w:val="00C33F5C"/>
    <w:rsid w:val="00C3461C"/>
    <w:rsid w:val="00C41ADB"/>
    <w:rsid w:val="00C50A50"/>
    <w:rsid w:val="00C50F98"/>
    <w:rsid w:val="00C517C9"/>
    <w:rsid w:val="00C5181A"/>
    <w:rsid w:val="00C5572D"/>
    <w:rsid w:val="00C56BDD"/>
    <w:rsid w:val="00C57276"/>
    <w:rsid w:val="00C57F33"/>
    <w:rsid w:val="00C70705"/>
    <w:rsid w:val="00C71209"/>
    <w:rsid w:val="00C7128C"/>
    <w:rsid w:val="00C74A90"/>
    <w:rsid w:val="00C762CA"/>
    <w:rsid w:val="00C76F0E"/>
    <w:rsid w:val="00C77791"/>
    <w:rsid w:val="00C778C3"/>
    <w:rsid w:val="00C77FF6"/>
    <w:rsid w:val="00C83C2F"/>
    <w:rsid w:val="00CB4BF1"/>
    <w:rsid w:val="00CB6357"/>
    <w:rsid w:val="00CB6E8A"/>
    <w:rsid w:val="00CC66B9"/>
    <w:rsid w:val="00CC74B2"/>
    <w:rsid w:val="00CE7D06"/>
    <w:rsid w:val="00CF133C"/>
    <w:rsid w:val="00CF3D07"/>
    <w:rsid w:val="00CF7D13"/>
    <w:rsid w:val="00D17A6F"/>
    <w:rsid w:val="00D20AFC"/>
    <w:rsid w:val="00D23432"/>
    <w:rsid w:val="00D26996"/>
    <w:rsid w:val="00D423AE"/>
    <w:rsid w:val="00D43136"/>
    <w:rsid w:val="00D45507"/>
    <w:rsid w:val="00D50136"/>
    <w:rsid w:val="00D51CED"/>
    <w:rsid w:val="00D602D5"/>
    <w:rsid w:val="00D60424"/>
    <w:rsid w:val="00D72560"/>
    <w:rsid w:val="00D73254"/>
    <w:rsid w:val="00D75DEC"/>
    <w:rsid w:val="00D769A5"/>
    <w:rsid w:val="00D91778"/>
    <w:rsid w:val="00D93D58"/>
    <w:rsid w:val="00D93DCA"/>
    <w:rsid w:val="00D94227"/>
    <w:rsid w:val="00D95B96"/>
    <w:rsid w:val="00D96D85"/>
    <w:rsid w:val="00DA0BC1"/>
    <w:rsid w:val="00DA1098"/>
    <w:rsid w:val="00DA2B73"/>
    <w:rsid w:val="00DB2063"/>
    <w:rsid w:val="00DB3542"/>
    <w:rsid w:val="00DC318E"/>
    <w:rsid w:val="00DC6FD9"/>
    <w:rsid w:val="00DE3171"/>
    <w:rsid w:val="00DF1883"/>
    <w:rsid w:val="00DF1A0B"/>
    <w:rsid w:val="00DF240D"/>
    <w:rsid w:val="00DF4967"/>
    <w:rsid w:val="00E03EFF"/>
    <w:rsid w:val="00E12D1D"/>
    <w:rsid w:val="00E21588"/>
    <w:rsid w:val="00E22713"/>
    <w:rsid w:val="00E2543B"/>
    <w:rsid w:val="00E26AE8"/>
    <w:rsid w:val="00E26FE8"/>
    <w:rsid w:val="00E278BA"/>
    <w:rsid w:val="00E30389"/>
    <w:rsid w:val="00E34939"/>
    <w:rsid w:val="00E43AE1"/>
    <w:rsid w:val="00E471C0"/>
    <w:rsid w:val="00E50670"/>
    <w:rsid w:val="00E50837"/>
    <w:rsid w:val="00E50903"/>
    <w:rsid w:val="00E51DE4"/>
    <w:rsid w:val="00E6419F"/>
    <w:rsid w:val="00E64E3C"/>
    <w:rsid w:val="00E66F4B"/>
    <w:rsid w:val="00E67DA5"/>
    <w:rsid w:val="00E703A8"/>
    <w:rsid w:val="00E758FD"/>
    <w:rsid w:val="00E82BBC"/>
    <w:rsid w:val="00E840D6"/>
    <w:rsid w:val="00E860C0"/>
    <w:rsid w:val="00E96829"/>
    <w:rsid w:val="00EA31F4"/>
    <w:rsid w:val="00EA4324"/>
    <w:rsid w:val="00EB26E3"/>
    <w:rsid w:val="00EB6FAB"/>
    <w:rsid w:val="00EC2521"/>
    <w:rsid w:val="00EC5B0C"/>
    <w:rsid w:val="00ED0424"/>
    <w:rsid w:val="00EE1F4E"/>
    <w:rsid w:val="00EE57DB"/>
    <w:rsid w:val="00EF24F2"/>
    <w:rsid w:val="00EF79C4"/>
    <w:rsid w:val="00F00DF9"/>
    <w:rsid w:val="00F02D9B"/>
    <w:rsid w:val="00F039F8"/>
    <w:rsid w:val="00F044D9"/>
    <w:rsid w:val="00F051F8"/>
    <w:rsid w:val="00F05312"/>
    <w:rsid w:val="00F10693"/>
    <w:rsid w:val="00F126FB"/>
    <w:rsid w:val="00F1398D"/>
    <w:rsid w:val="00F15132"/>
    <w:rsid w:val="00F21668"/>
    <w:rsid w:val="00F21E21"/>
    <w:rsid w:val="00F25306"/>
    <w:rsid w:val="00F277B3"/>
    <w:rsid w:val="00F27D21"/>
    <w:rsid w:val="00F32881"/>
    <w:rsid w:val="00F32985"/>
    <w:rsid w:val="00F33264"/>
    <w:rsid w:val="00F41C70"/>
    <w:rsid w:val="00F46929"/>
    <w:rsid w:val="00F5334F"/>
    <w:rsid w:val="00F55F1E"/>
    <w:rsid w:val="00F60481"/>
    <w:rsid w:val="00F652C1"/>
    <w:rsid w:val="00F74B26"/>
    <w:rsid w:val="00F802A4"/>
    <w:rsid w:val="00F8651C"/>
    <w:rsid w:val="00F96F4C"/>
    <w:rsid w:val="00F97CBC"/>
    <w:rsid w:val="00FA112B"/>
    <w:rsid w:val="00FA170B"/>
    <w:rsid w:val="00FA49F0"/>
    <w:rsid w:val="00FA5471"/>
    <w:rsid w:val="00FA6260"/>
    <w:rsid w:val="00FA7798"/>
    <w:rsid w:val="00FA78AF"/>
    <w:rsid w:val="00FB4997"/>
    <w:rsid w:val="00FC369A"/>
    <w:rsid w:val="00FC69F1"/>
    <w:rsid w:val="00FC7495"/>
    <w:rsid w:val="00FC7E63"/>
    <w:rsid w:val="00FD2331"/>
    <w:rsid w:val="00FD2887"/>
    <w:rsid w:val="00FD5F61"/>
    <w:rsid w:val="00FF2197"/>
    <w:rsid w:val="00FF259D"/>
    <w:rsid w:val="00FF5C4A"/>
    <w:rsid w:val="00FF5E33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link w:val="bodytext0"/>
    <w:uiPriority w:val="99"/>
    <w:rsid w:val="00F126FB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0">
    <w:name w:val="body_text Знак"/>
    <w:basedOn w:val="DefaultParagraphFont"/>
    <w:link w:val="bodytext"/>
    <w:uiPriority w:val="99"/>
    <w:locked/>
    <w:rsid w:val="00F126FB"/>
    <w:rPr>
      <w:rFonts w:ascii="Times New Roman" w:hAnsi="Times New Roman" w:cs="Times New Roman"/>
      <w:sz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F126FB"/>
    <w:pPr>
      <w:numPr>
        <w:numId w:val="1"/>
      </w:numPr>
      <w:tabs>
        <w:tab w:val="clear" w:pos="993"/>
        <w:tab w:val="center" w:pos="4153"/>
        <w:tab w:val="right" w:pos="8306"/>
      </w:tabs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26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"/>
    <w:basedOn w:val="Normal"/>
    <w:link w:val="a0"/>
    <w:uiPriority w:val="99"/>
    <w:rsid w:val="00F126FB"/>
    <w:pPr>
      <w:tabs>
        <w:tab w:val="num" w:pos="993"/>
      </w:tabs>
      <w:ind w:firstLine="709"/>
      <w:jc w:val="both"/>
    </w:pPr>
    <w:rPr>
      <w:szCs w:val="20"/>
    </w:rPr>
  </w:style>
  <w:style w:type="character" w:customStyle="1" w:styleId="a0">
    <w:name w:val="СПИСОК Знак Знак"/>
    <w:link w:val="a"/>
    <w:uiPriority w:val="99"/>
    <w:locked/>
    <w:rsid w:val="00F126F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aliases w:val="Ciae niinee 1,Знак сноски-FN,Ciae niinee-FN"/>
    <w:basedOn w:val="DefaultParagraphFont"/>
    <w:uiPriority w:val="99"/>
    <w:semiHidden/>
    <w:rsid w:val="00F126FB"/>
    <w:rPr>
      <w:rFonts w:cs="Times New Roman"/>
      <w:vertAlign w:val="superscript"/>
    </w:rPr>
  </w:style>
  <w:style w:type="paragraph" w:styleId="BodyText1">
    <w:name w:val="Body Text"/>
    <w:basedOn w:val="Normal"/>
    <w:link w:val="BodyTextChar"/>
    <w:uiPriority w:val="99"/>
    <w:rsid w:val="00624A01"/>
    <w:pPr>
      <w:spacing w:after="120"/>
    </w:pPr>
  </w:style>
  <w:style w:type="character" w:customStyle="1" w:styleId="BodyTextChar">
    <w:name w:val="Body Text Char"/>
    <w:basedOn w:val="DefaultParagraphFont"/>
    <w:link w:val="BodyText1"/>
    <w:uiPriority w:val="99"/>
    <w:locked/>
    <w:rsid w:val="00624A0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24A0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26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62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E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3B1B34D5F4E31E97984B79E730EFCC6619778498FEF4F399A36597A5E985A1430D049D3b0TB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D61DBCB2AF9EF5FB94DC79F57DA87D7C47A4FD2F4569215BAFC2A8Au7FBN" TargetMode="External"/><Relationship Id="rId12" Type="http://schemas.openxmlformats.org/officeDocument/2006/relationships/hyperlink" Target="consultantplus://offline/ref=0CD96173F1BDD463AD094BBD3EDA05A8579403A4138AD2CB50BA10ECD471C2FA1A9E6D4561eF7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D96173F1BDD463AD094BBD3EDA05A8579403A4138AD2CB50BA10ECD471C2FA1A9E6D4561eF78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D96173F1BDD463AD094BBD3EDA05A8579403A4138AD2CB50BA10ECD471C2FA1A9E6D4561eF7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ED662CD0FD8FDFCA7341CC9E25656C5C886C583B8DED0C098A0F5915799D801ED7E17544C0F6BSFv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Прусаков Олег Владимирович</dc:creator>
  <cp:keywords/>
  <dc:description/>
  <cp:lastModifiedBy>Kudryavtseva_TV</cp:lastModifiedBy>
  <cp:revision>9</cp:revision>
  <cp:lastPrinted>2017-08-22T08:01:00Z</cp:lastPrinted>
  <dcterms:created xsi:type="dcterms:W3CDTF">2017-08-15T11:01:00Z</dcterms:created>
  <dcterms:modified xsi:type="dcterms:W3CDTF">2017-08-22T08:01:00Z</dcterms:modified>
</cp:coreProperties>
</file>